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8055"/>
        <w:gridCol w:w="88"/>
      </w:tblGrid>
      <w:tr w:rsidR="002500A3" w14:paraId="3A7AF525" w14:textId="77777777" w:rsidTr="00BA09EA">
        <w:tc>
          <w:tcPr>
            <w:tcW w:w="2718" w:type="dxa"/>
          </w:tcPr>
          <w:p w14:paraId="5539EF27" w14:textId="77777777" w:rsidR="002500A3" w:rsidRDefault="002500A3" w:rsidP="00CA5D9A">
            <w:pPr>
              <w:ind w:right="-14"/>
              <w:rPr>
                <w:rFonts w:eastAsia="Minion Pro"/>
                <w:b/>
                <w:color w:val="231F20"/>
              </w:rPr>
            </w:pPr>
            <w:r w:rsidRPr="00EA5A7E">
              <w:rPr>
                <w:b/>
                <w:bCs/>
                <w:noProof/>
              </w:rPr>
              <w:drawing>
                <wp:anchor distT="0" distB="0" distL="114300" distR="114300" simplePos="0" relativeHeight="251719680" behindDoc="1" locked="0" layoutInCell="1" allowOverlap="1" wp14:anchorId="517C0DFA" wp14:editId="1F311846">
                  <wp:simplePos x="0" y="0"/>
                  <wp:positionH relativeFrom="column">
                    <wp:posOffset>65405</wp:posOffset>
                  </wp:positionH>
                  <wp:positionV relativeFrom="paragraph">
                    <wp:posOffset>4445</wp:posOffset>
                  </wp:positionV>
                  <wp:extent cx="1536065" cy="987425"/>
                  <wp:effectExtent l="0" t="0" r="6985" b="3175"/>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987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08" w:type="dxa"/>
            <w:gridSpan w:val="2"/>
          </w:tcPr>
          <w:p w14:paraId="2A989438" w14:textId="77777777" w:rsidR="002500A3" w:rsidRPr="007744BD" w:rsidRDefault="002500A3" w:rsidP="00551F74">
            <w:pPr>
              <w:jc w:val="center"/>
              <w:rPr>
                <w:b/>
                <w:i/>
                <w:sz w:val="36"/>
                <w:szCs w:val="36"/>
              </w:rPr>
            </w:pPr>
            <w:r w:rsidRPr="007744BD">
              <w:rPr>
                <w:b/>
                <w:i/>
                <w:sz w:val="36"/>
                <w:szCs w:val="36"/>
              </w:rPr>
              <w:t>Thomas W. O’Brien Memorial Scholarship</w:t>
            </w:r>
          </w:p>
        </w:tc>
      </w:tr>
      <w:tr w:rsidR="002500A3" w14:paraId="20AF9DDE" w14:textId="77777777" w:rsidTr="006334E0">
        <w:trPr>
          <w:gridAfter w:val="1"/>
          <w:wAfter w:w="90" w:type="dxa"/>
          <w:trHeight w:val="2277"/>
        </w:trPr>
        <w:tc>
          <w:tcPr>
            <w:tcW w:w="2718" w:type="dxa"/>
          </w:tcPr>
          <w:p w14:paraId="1A1B6D40" w14:textId="77777777" w:rsidR="002500A3" w:rsidRPr="00EA5A7E" w:rsidRDefault="002500A3" w:rsidP="00CA5D9A">
            <w:pPr>
              <w:ind w:right="-14"/>
              <w:rPr>
                <w:b/>
                <w:bCs/>
              </w:rPr>
            </w:pPr>
          </w:p>
        </w:tc>
        <w:tc>
          <w:tcPr>
            <w:tcW w:w="8208" w:type="dxa"/>
          </w:tcPr>
          <w:p w14:paraId="293AFDCD" w14:textId="77777777" w:rsidR="002500A3" w:rsidRDefault="002500A3" w:rsidP="00551F74">
            <w:pPr>
              <w:jc w:val="center"/>
              <w:rPr>
                <w:i/>
                <w:szCs w:val="32"/>
              </w:rPr>
            </w:pPr>
            <w:r w:rsidRPr="007744BD">
              <w:rPr>
                <w:rFonts w:ascii="Garamond" w:hAnsi="Garamond"/>
                <w:i/>
                <w:sz w:val="28"/>
                <w:szCs w:val="32"/>
              </w:rPr>
              <w:t xml:space="preserve">Established </w:t>
            </w:r>
            <w:r>
              <w:rPr>
                <w:rFonts w:ascii="Garamond" w:hAnsi="Garamond"/>
                <w:i/>
                <w:sz w:val="28"/>
                <w:szCs w:val="32"/>
              </w:rPr>
              <w:t>by</w:t>
            </w:r>
            <w:r w:rsidRPr="007744BD">
              <w:rPr>
                <w:rFonts w:ascii="Garamond" w:hAnsi="Garamond"/>
                <w:sz w:val="32"/>
                <w:szCs w:val="32"/>
              </w:rPr>
              <w:br/>
            </w:r>
            <w:r>
              <w:rPr>
                <w:i/>
                <w:szCs w:val="32"/>
              </w:rPr>
              <w:t>t</w:t>
            </w:r>
            <w:r w:rsidRPr="007744BD">
              <w:rPr>
                <w:i/>
                <w:szCs w:val="32"/>
              </w:rPr>
              <w:t xml:space="preserve">he friends and colleagues of Thomas W. O’Brien </w:t>
            </w:r>
            <w:r w:rsidRPr="007744BD">
              <w:rPr>
                <w:i/>
                <w:szCs w:val="32"/>
              </w:rPr>
              <w:br/>
              <w:t xml:space="preserve">in partnership with the </w:t>
            </w:r>
            <w:r w:rsidRPr="007744BD">
              <w:rPr>
                <w:i/>
                <w:szCs w:val="32"/>
              </w:rPr>
              <w:br/>
              <w:t xml:space="preserve">PA Association for Career and Technical Education (PA-ACTE) </w:t>
            </w:r>
          </w:p>
          <w:p w14:paraId="57277B3C" w14:textId="2CFE8312" w:rsidR="002500A3" w:rsidRPr="007744BD" w:rsidRDefault="002500A3" w:rsidP="00760B1F">
            <w:pPr>
              <w:ind w:left="-523"/>
              <w:jc w:val="center"/>
              <w:rPr>
                <w:i/>
                <w:szCs w:val="32"/>
              </w:rPr>
            </w:pPr>
            <w:r>
              <w:rPr>
                <w:b/>
                <w:i/>
                <w:sz w:val="36"/>
                <w:szCs w:val="36"/>
              </w:rPr>
              <w:br/>
            </w:r>
            <w:r w:rsidR="00D17747">
              <w:rPr>
                <w:b/>
                <w:i/>
                <w:sz w:val="36"/>
                <w:szCs w:val="36"/>
              </w:rPr>
              <w:t>2021</w:t>
            </w:r>
            <w:r w:rsidRPr="002500A3">
              <w:rPr>
                <w:b/>
                <w:i/>
                <w:sz w:val="36"/>
                <w:szCs w:val="36"/>
              </w:rPr>
              <w:t xml:space="preserve"> Scholarship Application</w:t>
            </w:r>
            <w:r w:rsidRPr="002500A3">
              <w:rPr>
                <w:b/>
                <w:i/>
                <w:sz w:val="28"/>
                <w:szCs w:val="36"/>
              </w:rPr>
              <w:br/>
            </w:r>
          </w:p>
        </w:tc>
      </w:tr>
    </w:tbl>
    <w:p w14:paraId="0C4804CD" w14:textId="77777777" w:rsidR="004C3C92" w:rsidRDefault="004C3C92" w:rsidP="00A40269">
      <w:pPr>
        <w:pStyle w:val="NormalWeb"/>
        <w:rPr>
          <w:rFonts w:eastAsia="Minion Pro"/>
          <w:b/>
          <w:color w:val="231F20"/>
          <w:sz w:val="26"/>
          <w:szCs w:val="26"/>
        </w:rPr>
      </w:pPr>
      <w:r>
        <w:rPr>
          <w:rFonts w:eastAsia="Minion Pro"/>
          <w:b/>
          <w:noProof/>
          <w:color w:val="231F20"/>
          <w:sz w:val="26"/>
          <w:szCs w:val="26"/>
        </w:rPr>
        <w:drawing>
          <wp:anchor distT="0" distB="0" distL="114300" distR="114300" simplePos="0" relativeHeight="251720704" behindDoc="0" locked="0" layoutInCell="1" allowOverlap="1" wp14:anchorId="397CF0D9" wp14:editId="09309040">
            <wp:simplePos x="0" y="0"/>
            <wp:positionH relativeFrom="column">
              <wp:posOffset>57150</wp:posOffset>
            </wp:positionH>
            <wp:positionV relativeFrom="paragraph">
              <wp:posOffset>177165</wp:posOffset>
            </wp:positionV>
            <wp:extent cx="1647825" cy="19307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png"/>
                    <pic:cNvPicPr/>
                  </pic:nvPicPr>
                  <pic:blipFill>
                    <a:blip r:embed="rId9">
                      <a:extLst>
                        <a:ext uri="{28A0092B-C50C-407E-A947-70E740481C1C}">
                          <a14:useLocalDpi xmlns:a14="http://schemas.microsoft.com/office/drawing/2010/main" val="0"/>
                        </a:ext>
                      </a:extLst>
                    </a:blip>
                    <a:stretch>
                      <a:fillRect/>
                    </a:stretch>
                  </pic:blipFill>
                  <pic:spPr>
                    <a:xfrm>
                      <a:off x="0" y="0"/>
                      <a:ext cx="1647825" cy="193078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4C3C92">
        <w:rPr>
          <w:rFonts w:eastAsia="Minion Pro"/>
          <w:b/>
          <w:noProof/>
          <w:color w:val="231F20"/>
          <w:sz w:val="26"/>
          <w:szCs w:val="26"/>
        </w:rPr>
        <mc:AlternateContent>
          <mc:Choice Requires="wps">
            <w:drawing>
              <wp:inline distT="0" distB="0" distL="0" distR="0" wp14:anchorId="271A8B71" wp14:editId="40643DA0">
                <wp:extent cx="6762750" cy="1933575"/>
                <wp:effectExtent l="57150" t="0" r="76200" b="142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33575"/>
                        </a:xfrm>
                        <a:prstGeom prst="rect">
                          <a:avLst/>
                        </a:prstGeom>
                        <a:solidFill>
                          <a:schemeClr val="bg2"/>
                        </a:solidFill>
                        <a:ln w="9525" cmpd="thickThin">
                          <a:solidFill>
                            <a:srgbClr val="000000"/>
                          </a:solidFill>
                          <a:miter lim="800000"/>
                          <a:headEnd/>
                          <a:tailEnd/>
                        </a:ln>
                        <a:effectLst>
                          <a:outerShdw blurRad="50800" dist="50800" dir="5400000" algn="ctr" rotWithShape="0">
                            <a:schemeClr val="bg2">
                              <a:lumMod val="75000"/>
                            </a:schemeClr>
                          </a:outerShdw>
                        </a:effectLst>
                      </wps:spPr>
                      <wps:txbx>
                        <w:txbxContent>
                          <w:p w14:paraId="6ABFC1D0" w14:textId="77777777" w:rsidR="004C3C92" w:rsidRPr="00452F77" w:rsidRDefault="004C3C92" w:rsidP="00452F77">
                            <w:pPr>
                              <w:spacing w:before="240"/>
                              <w:ind w:left="2592"/>
                              <w:rPr>
                                <w:i/>
                                <w:sz w:val="21"/>
                                <w:szCs w:val="21"/>
                              </w:rPr>
                            </w:pPr>
                            <w:r w:rsidRPr="00452F77">
                              <w:rPr>
                                <w:b/>
                                <w:i/>
                                <w:sz w:val="21"/>
                                <w:szCs w:val="21"/>
                              </w:rPr>
                              <w:t>Who is Thomas W. O’Brien?</w:t>
                            </w:r>
                            <w:r w:rsidRPr="00452F77">
                              <w:rPr>
                                <w:b/>
                                <w:i/>
                                <w:sz w:val="21"/>
                                <w:szCs w:val="21"/>
                              </w:rPr>
                              <w:br/>
                            </w:r>
                            <w:r w:rsidRPr="00452F77">
                              <w:rPr>
                                <w:i/>
                                <w:sz w:val="21"/>
                                <w:szCs w:val="21"/>
                              </w:rPr>
                              <w:br/>
                              <w:t>Tom O’Brien was an educator dedicated to career and technical education. His passion for education and strong belief in CTE were evident in his involvement at local, state, and national levels. In 2003, Tom retired from Indiana University of Pennsylvania after a long and distinguished career in CTE.</w:t>
                            </w:r>
                          </w:p>
                          <w:p w14:paraId="597B30A3" w14:textId="77777777" w:rsidR="004C3C92" w:rsidRPr="00452F77" w:rsidRDefault="004C3C92" w:rsidP="00452F77">
                            <w:pPr>
                              <w:ind w:left="2592"/>
                              <w:rPr>
                                <w:i/>
                                <w:sz w:val="21"/>
                                <w:szCs w:val="21"/>
                              </w:rPr>
                            </w:pPr>
                          </w:p>
                          <w:p w14:paraId="6605C284" w14:textId="77777777" w:rsidR="004C3C92" w:rsidRPr="00452F77" w:rsidRDefault="004C3C92" w:rsidP="00452F77">
                            <w:pPr>
                              <w:ind w:left="2592"/>
                              <w:rPr>
                                <w:i/>
                                <w:sz w:val="21"/>
                                <w:szCs w:val="21"/>
                              </w:rPr>
                            </w:pPr>
                            <w:r w:rsidRPr="00452F77">
                              <w:rPr>
                                <w:i/>
                                <w:sz w:val="21"/>
                                <w:szCs w:val="21"/>
                              </w:rPr>
                              <w:t>Tom’s leadership, enthusiasm, and compassion were an inspiration to all who had the pleasure of knowing and working with him. This scholarship is offered in his memory and to continue his spirit of generosity and support of career and technical education.</w:t>
                            </w:r>
                          </w:p>
                          <w:p w14:paraId="060431FA" w14:textId="77777777" w:rsidR="004C3C92" w:rsidRDefault="004C3C92"/>
                        </w:txbxContent>
                      </wps:txbx>
                      <wps:bodyPr rot="0" vert="horz" wrap="square" lIns="91440" tIns="45720" rIns="91440" bIns="45720" anchor="t" anchorCtr="0">
                        <a:noAutofit/>
                      </wps:bodyPr>
                    </wps:wsp>
                  </a:graphicData>
                </a:graphic>
              </wp:inline>
            </w:drawing>
          </mc:Choice>
          <mc:Fallback>
            <w:pict>
              <v:shapetype w14:anchorId="271A8B71" id="_x0000_t202" coordsize="21600,21600" o:spt="202" path="m,l,21600r21600,l21600,xe">
                <v:stroke joinstyle="miter"/>
                <v:path gradientshapeok="t" o:connecttype="rect"/>
              </v:shapetype>
              <v:shape id="Text Box 2" o:spid="_x0000_s1026" type="#_x0000_t202" style="width:532.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" fillcolor="#e7e6e6 [3214]">
                <v:stroke linestyle="thickThin"/>
                <v:shadow on="t" color="#aeaaaa [2414]" offset="0,4pt"/>
                <v:textbox>
                  <w:txbxContent>
                    <w:p w14:paraId="6ABFC1D0" w14:textId="77777777" w:rsidR="004C3C92" w:rsidRPr="00452F77" w:rsidRDefault="004C3C92" w:rsidP="00452F77">
                      <w:pPr>
                        <w:spacing w:before="240"/>
                        <w:ind w:left="2592"/>
                        <w:rPr>
                          <w:i/>
                          <w:sz w:val="21"/>
                          <w:szCs w:val="21"/>
                        </w:rPr>
                      </w:pPr>
                      <w:r w:rsidRPr="00452F77">
                        <w:rPr>
                          <w:b/>
                          <w:i/>
                          <w:sz w:val="21"/>
                          <w:szCs w:val="21"/>
                        </w:rPr>
                        <w:t>Who is Thomas W. O’Brien?</w:t>
                      </w:r>
                      <w:r w:rsidRPr="00452F77">
                        <w:rPr>
                          <w:b/>
                          <w:i/>
                          <w:sz w:val="21"/>
                          <w:szCs w:val="21"/>
                        </w:rPr>
                        <w:br/>
                      </w:r>
                      <w:r w:rsidRPr="00452F77">
                        <w:rPr>
                          <w:i/>
                          <w:sz w:val="21"/>
                          <w:szCs w:val="21"/>
                        </w:rPr>
                        <w:br/>
                        <w:t>Tom O’Brien was an educator dedicated to career and technical education. His passion for education and strong belief in CTE were evident in his involvement at local, state, and national levels. In 2003, Tom retired from Indiana University of Pennsylvania after a long and distinguished career in CTE.</w:t>
                      </w:r>
                    </w:p>
                    <w:p w14:paraId="597B30A3" w14:textId="77777777" w:rsidR="004C3C92" w:rsidRPr="00452F77" w:rsidRDefault="004C3C92" w:rsidP="00452F77">
                      <w:pPr>
                        <w:ind w:left="2592"/>
                        <w:rPr>
                          <w:i/>
                          <w:sz w:val="21"/>
                          <w:szCs w:val="21"/>
                        </w:rPr>
                      </w:pPr>
                    </w:p>
                    <w:p w14:paraId="6605C284" w14:textId="77777777" w:rsidR="004C3C92" w:rsidRPr="00452F77" w:rsidRDefault="004C3C92" w:rsidP="00452F77">
                      <w:pPr>
                        <w:ind w:left="2592"/>
                        <w:rPr>
                          <w:i/>
                          <w:sz w:val="21"/>
                          <w:szCs w:val="21"/>
                        </w:rPr>
                      </w:pPr>
                      <w:r w:rsidRPr="00452F77">
                        <w:rPr>
                          <w:i/>
                          <w:sz w:val="21"/>
                          <w:szCs w:val="21"/>
                        </w:rPr>
                        <w:t>Tom’s leadership, enthusiasm, and compassion were an inspiration to all who had the pleasure of knowing and working with him. This scholarship is offered in his memory and to continue his spirit of generosity and support of career and technical education.</w:t>
                      </w:r>
                    </w:p>
                    <w:p w14:paraId="060431FA" w14:textId="77777777" w:rsidR="004C3C92" w:rsidRDefault="004C3C92"/>
                  </w:txbxContent>
                </v:textbox>
                <w10:anchorlock/>
              </v:shape>
            </w:pict>
          </mc:Fallback>
        </mc:AlternateContent>
      </w:r>
    </w:p>
    <w:p w14:paraId="41ECD3F6" w14:textId="77777777" w:rsidR="00635780" w:rsidRPr="00042150" w:rsidRDefault="00DB3D85" w:rsidP="000164A7">
      <w:pPr>
        <w:pStyle w:val="NormalWeb"/>
        <w:spacing w:before="0" w:beforeAutospacing="0" w:after="0" w:afterAutospacing="0" w:line="260" w:lineRule="exact"/>
        <w:contextualSpacing/>
        <w:rPr>
          <w:rFonts w:eastAsia="Minion Pro"/>
          <w:b/>
          <w:color w:val="231F20"/>
          <w:sz w:val="26"/>
          <w:szCs w:val="26"/>
        </w:rPr>
      </w:pPr>
      <w:r>
        <w:rPr>
          <w:rFonts w:eastAsia="Minion Pro"/>
          <w:b/>
          <w:color w:val="231F20"/>
          <w:sz w:val="26"/>
          <w:szCs w:val="26"/>
        </w:rPr>
        <w:t>Guidelines:</w:t>
      </w:r>
    </w:p>
    <w:p w14:paraId="358C53A4" w14:textId="77777777" w:rsidR="00755936" w:rsidRDefault="00755936" w:rsidP="000164A7">
      <w:pPr>
        <w:pStyle w:val="ListParagraph"/>
        <w:numPr>
          <w:ilvl w:val="0"/>
          <w:numId w:val="6"/>
        </w:numPr>
        <w:spacing w:after="0" w:line="260" w:lineRule="exact"/>
        <w:rPr>
          <w:rFonts w:ascii="Times New Roman" w:eastAsia="Minion Pro" w:hAnsi="Times New Roman" w:cs="Times New Roman"/>
        </w:rPr>
      </w:pPr>
      <w:r w:rsidRPr="00452F77">
        <w:rPr>
          <w:rFonts w:ascii="Times New Roman" w:eastAsia="Minion Pro" w:hAnsi="Times New Roman" w:cs="Times New Roman"/>
        </w:rPr>
        <w:t xml:space="preserve">The applicant </w:t>
      </w:r>
      <w:r w:rsidR="00E76467" w:rsidRPr="00452F77">
        <w:rPr>
          <w:rFonts w:ascii="Times New Roman" w:eastAsia="Minion Pro" w:hAnsi="Times New Roman" w:cs="Times New Roman"/>
        </w:rPr>
        <w:t>must</w:t>
      </w:r>
      <w:r w:rsidRPr="00452F77">
        <w:rPr>
          <w:rFonts w:ascii="Times New Roman" w:eastAsia="Minion Pro" w:hAnsi="Times New Roman" w:cs="Times New Roman"/>
        </w:rPr>
        <w:t xml:space="preserve"> be </w:t>
      </w:r>
      <w:r w:rsidR="00361105" w:rsidRPr="00452F77">
        <w:rPr>
          <w:rFonts w:ascii="Times New Roman" w:eastAsia="Minion Pro" w:hAnsi="Times New Roman" w:cs="Times New Roman"/>
        </w:rPr>
        <w:t xml:space="preserve">a senior student </w:t>
      </w:r>
      <w:r w:rsidRPr="00452F77">
        <w:rPr>
          <w:rFonts w:ascii="Times New Roman" w:eastAsia="Minion Pro" w:hAnsi="Times New Roman" w:cs="Times New Roman"/>
        </w:rPr>
        <w:t>enrolled in a</w:t>
      </w:r>
      <w:r w:rsidR="005923E5" w:rsidRPr="00452F77">
        <w:rPr>
          <w:rFonts w:ascii="Times New Roman" w:eastAsia="Minion Pro" w:hAnsi="Times New Roman" w:cs="Times New Roman"/>
        </w:rPr>
        <w:t>n approved secondary</w:t>
      </w:r>
      <w:r w:rsidRPr="00452F77">
        <w:rPr>
          <w:rFonts w:ascii="Times New Roman" w:eastAsia="Minion Pro" w:hAnsi="Times New Roman" w:cs="Times New Roman"/>
        </w:rPr>
        <w:t xml:space="preserve"> career and techn</w:t>
      </w:r>
      <w:r w:rsidR="00E76467" w:rsidRPr="00452F77">
        <w:rPr>
          <w:rFonts w:ascii="Times New Roman" w:eastAsia="Minion Pro" w:hAnsi="Times New Roman" w:cs="Times New Roman"/>
        </w:rPr>
        <w:t xml:space="preserve">ical education program </w:t>
      </w:r>
      <w:r w:rsidR="00361105" w:rsidRPr="00452F77">
        <w:rPr>
          <w:rFonts w:ascii="Times New Roman" w:eastAsia="Minion Pro" w:hAnsi="Times New Roman" w:cs="Times New Roman"/>
        </w:rPr>
        <w:t xml:space="preserve">in Pennsylvania </w:t>
      </w:r>
      <w:r w:rsidR="00E76467" w:rsidRPr="00452F77">
        <w:rPr>
          <w:rFonts w:ascii="Times New Roman" w:eastAsia="Minion Pro" w:hAnsi="Times New Roman" w:cs="Times New Roman"/>
        </w:rPr>
        <w:t>and plan</w:t>
      </w:r>
      <w:r w:rsidR="00BC123C" w:rsidRPr="00452F77">
        <w:rPr>
          <w:rFonts w:ascii="Times New Roman" w:eastAsia="Minion Pro" w:hAnsi="Times New Roman" w:cs="Times New Roman"/>
        </w:rPr>
        <w:t>ning</w:t>
      </w:r>
      <w:r w:rsidRPr="00452F77">
        <w:rPr>
          <w:rFonts w:ascii="Times New Roman" w:eastAsia="Minion Pro" w:hAnsi="Times New Roman" w:cs="Times New Roman"/>
        </w:rPr>
        <w:t xml:space="preserve"> to attend a post</w:t>
      </w:r>
      <w:r w:rsidR="00DA63F2" w:rsidRPr="00452F77">
        <w:rPr>
          <w:rFonts w:ascii="Times New Roman" w:eastAsia="Minion Pro" w:hAnsi="Times New Roman" w:cs="Times New Roman"/>
        </w:rPr>
        <w:t>-</w:t>
      </w:r>
      <w:r w:rsidRPr="00452F77">
        <w:rPr>
          <w:rFonts w:ascii="Times New Roman" w:eastAsia="Minion Pro" w:hAnsi="Times New Roman" w:cs="Times New Roman"/>
        </w:rPr>
        <w:t>secondary institution majoring in a career and technical field.</w:t>
      </w:r>
      <w:r w:rsidR="00195AF2" w:rsidRPr="00452F77">
        <w:rPr>
          <w:rFonts w:ascii="Times New Roman" w:eastAsia="Minion Pro" w:hAnsi="Times New Roman" w:cs="Times New Roman"/>
        </w:rPr>
        <w:t xml:space="preserve"> </w:t>
      </w:r>
    </w:p>
    <w:p w14:paraId="63719B29" w14:textId="77777777" w:rsidR="00380479" w:rsidRPr="009F218C" w:rsidRDefault="00380479" w:rsidP="000164A7">
      <w:pPr>
        <w:pStyle w:val="ListParagraph"/>
        <w:numPr>
          <w:ilvl w:val="0"/>
          <w:numId w:val="6"/>
        </w:numPr>
        <w:spacing w:after="0" w:line="260" w:lineRule="exact"/>
        <w:rPr>
          <w:rFonts w:ascii="Times New Roman" w:eastAsia="Minion Pro" w:hAnsi="Times New Roman" w:cs="Times New Roman"/>
        </w:rPr>
      </w:pPr>
      <w:r w:rsidRPr="009F218C">
        <w:rPr>
          <w:rFonts w:ascii="Times New Roman" w:eastAsia="Minion Pro" w:hAnsi="Times New Roman" w:cs="Times New Roman"/>
        </w:rPr>
        <w:t xml:space="preserve">If chosen as a finalist, </w:t>
      </w:r>
      <w:r w:rsidR="0063069A" w:rsidRPr="009F218C">
        <w:rPr>
          <w:rFonts w:ascii="Times New Roman" w:eastAsia="Minion Pro" w:hAnsi="Times New Roman" w:cs="Times New Roman"/>
        </w:rPr>
        <w:t xml:space="preserve">the applicant must be </w:t>
      </w:r>
      <w:r w:rsidRPr="009F218C">
        <w:rPr>
          <w:rFonts w:ascii="Times New Roman" w:eastAsia="Minion Pro" w:hAnsi="Times New Roman" w:cs="Times New Roman"/>
        </w:rPr>
        <w:t xml:space="preserve">available for a possible telephone interview. </w:t>
      </w:r>
    </w:p>
    <w:p w14:paraId="185A52E8" w14:textId="77777777" w:rsidR="00755936" w:rsidRPr="00452F77" w:rsidRDefault="00755936" w:rsidP="000164A7">
      <w:pPr>
        <w:pStyle w:val="ListParagraph"/>
        <w:numPr>
          <w:ilvl w:val="0"/>
          <w:numId w:val="6"/>
        </w:numPr>
        <w:spacing w:after="0" w:line="260" w:lineRule="exact"/>
        <w:rPr>
          <w:rFonts w:ascii="Times New Roman" w:eastAsia="Minion Pro" w:hAnsi="Times New Roman" w:cs="Times New Roman"/>
        </w:rPr>
      </w:pPr>
      <w:r w:rsidRPr="00452F77">
        <w:rPr>
          <w:rFonts w:ascii="Times New Roman" w:eastAsia="Minion Pro" w:hAnsi="Times New Roman" w:cs="Times New Roman"/>
        </w:rPr>
        <w:t xml:space="preserve">The </w:t>
      </w:r>
      <w:r w:rsidR="004F735E" w:rsidRPr="00452F77">
        <w:rPr>
          <w:rFonts w:ascii="Times New Roman" w:eastAsia="Minion Pro" w:hAnsi="Times New Roman" w:cs="Times New Roman"/>
        </w:rPr>
        <w:t xml:space="preserve">$1,500 </w:t>
      </w:r>
      <w:r w:rsidRPr="00452F77">
        <w:rPr>
          <w:rFonts w:ascii="Times New Roman" w:eastAsia="Minion Pro" w:hAnsi="Times New Roman" w:cs="Times New Roman"/>
        </w:rPr>
        <w:t xml:space="preserve">award will be </w:t>
      </w:r>
      <w:r w:rsidR="00195AF2" w:rsidRPr="00452F77">
        <w:rPr>
          <w:rFonts w:ascii="Times New Roman" w:eastAsia="Minion Pro" w:hAnsi="Times New Roman" w:cs="Times New Roman"/>
        </w:rPr>
        <w:t xml:space="preserve">sent directly </w:t>
      </w:r>
      <w:r w:rsidRPr="00452F77">
        <w:rPr>
          <w:rFonts w:ascii="Times New Roman" w:eastAsia="Minion Pro" w:hAnsi="Times New Roman" w:cs="Times New Roman"/>
        </w:rPr>
        <w:t xml:space="preserve">to the educational institution identified by the recipient. </w:t>
      </w:r>
    </w:p>
    <w:p w14:paraId="5C2B4E0B" w14:textId="578B22AF" w:rsidR="00755936" w:rsidRPr="00452F77" w:rsidRDefault="00861E32" w:rsidP="000164A7">
      <w:pPr>
        <w:pStyle w:val="ListParagraph"/>
        <w:numPr>
          <w:ilvl w:val="0"/>
          <w:numId w:val="6"/>
        </w:numPr>
        <w:spacing w:after="0" w:line="260" w:lineRule="exact"/>
        <w:rPr>
          <w:rFonts w:ascii="Times New Roman" w:eastAsia="Minion Pro" w:hAnsi="Times New Roman" w:cs="Times New Roman"/>
        </w:rPr>
      </w:pPr>
      <w:r w:rsidRPr="00452F77">
        <w:rPr>
          <w:rFonts w:ascii="Times New Roman" w:eastAsia="Minion Pro" w:hAnsi="Times New Roman" w:cs="Times New Roman"/>
        </w:rPr>
        <w:t>The</w:t>
      </w:r>
      <w:r w:rsidR="005923E5" w:rsidRPr="00452F77">
        <w:rPr>
          <w:rFonts w:ascii="Times New Roman" w:eastAsia="Minion Pro" w:hAnsi="Times New Roman" w:cs="Times New Roman"/>
        </w:rPr>
        <w:t xml:space="preserve"> scholarship is</w:t>
      </w:r>
      <w:r w:rsidR="00B703A6">
        <w:rPr>
          <w:rFonts w:ascii="Times New Roman" w:eastAsia="Minion Pro" w:hAnsi="Times New Roman" w:cs="Times New Roman"/>
        </w:rPr>
        <w:t xml:space="preserve"> a one-time award and is </w:t>
      </w:r>
      <w:r w:rsidR="005923E5" w:rsidRPr="00452F77">
        <w:rPr>
          <w:rFonts w:ascii="Times New Roman" w:eastAsia="Minion Pro" w:hAnsi="Times New Roman" w:cs="Times New Roman"/>
        </w:rPr>
        <w:t>non-renewable.</w:t>
      </w:r>
    </w:p>
    <w:p w14:paraId="045DEBF1" w14:textId="6C052CD3" w:rsidR="00755936" w:rsidRPr="0031520F" w:rsidRDefault="00A63EE2" w:rsidP="002D4DA1">
      <w:pPr>
        <w:spacing w:before="100" w:beforeAutospacing="1" w:line="260" w:lineRule="exact"/>
        <w:ind w:left="360" w:hanging="360"/>
        <w:contextualSpacing/>
        <w:rPr>
          <w:rFonts w:eastAsia="Minion Pro"/>
          <w:color w:val="FF0000"/>
          <w:sz w:val="22"/>
          <w:szCs w:val="22"/>
        </w:rPr>
      </w:pPr>
      <w:r w:rsidRPr="00C41903">
        <w:rPr>
          <w:rFonts w:eastAsia="Minion Pro"/>
          <w:b/>
          <w:color w:val="231F20"/>
          <w:sz w:val="26"/>
          <w:szCs w:val="26"/>
        </w:rPr>
        <w:t>Instructions:</w:t>
      </w:r>
      <w:r w:rsidR="00635780">
        <w:rPr>
          <w:rFonts w:eastAsia="Minion Pro"/>
          <w:b/>
          <w:color w:val="231F20"/>
          <w:sz w:val="26"/>
          <w:szCs w:val="26"/>
        </w:rPr>
        <w:br/>
      </w:r>
      <w:r w:rsidR="00755936" w:rsidRPr="00452F77">
        <w:rPr>
          <w:rFonts w:eastAsia="Minion Pro"/>
          <w:color w:val="231F20"/>
          <w:sz w:val="22"/>
          <w:szCs w:val="22"/>
        </w:rPr>
        <w:t>T</w:t>
      </w:r>
      <w:r w:rsidRPr="00452F77">
        <w:rPr>
          <w:rFonts w:eastAsia="Minion Pro"/>
          <w:color w:val="231F20"/>
          <w:spacing w:val="-1"/>
          <w:sz w:val="22"/>
          <w:szCs w:val="22"/>
        </w:rPr>
        <w:t xml:space="preserve">he </w:t>
      </w:r>
      <w:r w:rsidR="00395FF9" w:rsidRPr="00452F77">
        <w:rPr>
          <w:rFonts w:eastAsia="Minion Pro"/>
          <w:color w:val="231F20"/>
          <w:spacing w:val="-1"/>
          <w:sz w:val="22"/>
          <w:szCs w:val="22"/>
        </w:rPr>
        <w:t xml:space="preserve">following materials must be included with the </w:t>
      </w:r>
      <w:r w:rsidRPr="00452F77">
        <w:rPr>
          <w:rFonts w:eastAsia="Minion Pro"/>
          <w:color w:val="231F20"/>
          <w:spacing w:val="-1"/>
          <w:sz w:val="22"/>
          <w:szCs w:val="22"/>
        </w:rPr>
        <w:t>scholarship</w:t>
      </w:r>
      <w:r w:rsidR="00755936" w:rsidRPr="00452F77">
        <w:rPr>
          <w:rFonts w:eastAsia="Minion Pro"/>
          <w:color w:val="231F20"/>
          <w:sz w:val="22"/>
          <w:szCs w:val="22"/>
        </w:rPr>
        <w:t xml:space="preserve"> </w:t>
      </w:r>
      <w:r w:rsidR="00755936" w:rsidRPr="00452F77">
        <w:rPr>
          <w:rFonts w:eastAsia="Minion Pro"/>
          <w:color w:val="231F20"/>
          <w:spacing w:val="-5"/>
          <w:sz w:val="22"/>
          <w:szCs w:val="22"/>
        </w:rPr>
        <w:t>a</w:t>
      </w:r>
      <w:r w:rsidR="00755936" w:rsidRPr="00452F77">
        <w:rPr>
          <w:rFonts w:eastAsia="Minion Pro"/>
          <w:color w:val="231F20"/>
          <w:spacing w:val="-3"/>
          <w:sz w:val="22"/>
          <w:szCs w:val="22"/>
        </w:rPr>
        <w:t>p</w:t>
      </w:r>
      <w:r w:rsidR="00755936" w:rsidRPr="00452F77">
        <w:rPr>
          <w:rFonts w:eastAsia="Minion Pro"/>
          <w:color w:val="231F20"/>
          <w:spacing w:val="-2"/>
          <w:sz w:val="22"/>
          <w:szCs w:val="22"/>
        </w:rPr>
        <w:t>p</w:t>
      </w:r>
      <w:r w:rsidR="00755936" w:rsidRPr="00452F77">
        <w:rPr>
          <w:rFonts w:eastAsia="Minion Pro"/>
          <w:color w:val="231F20"/>
          <w:sz w:val="22"/>
          <w:szCs w:val="22"/>
        </w:rPr>
        <w:t>li</w:t>
      </w:r>
      <w:r w:rsidR="00755936" w:rsidRPr="00452F77">
        <w:rPr>
          <w:rFonts w:eastAsia="Minion Pro"/>
          <w:color w:val="231F20"/>
          <w:spacing w:val="1"/>
          <w:sz w:val="22"/>
          <w:szCs w:val="22"/>
        </w:rPr>
        <w:t>c</w:t>
      </w:r>
      <w:r w:rsidR="00755936" w:rsidRPr="00452F77">
        <w:rPr>
          <w:rFonts w:eastAsia="Minion Pro"/>
          <w:color w:val="231F20"/>
          <w:spacing w:val="-5"/>
          <w:sz w:val="22"/>
          <w:szCs w:val="22"/>
        </w:rPr>
        <w:t>a</w:t>
      </w:r>
      <w:r w:rsidR="00755936" w:rsidRPr="00452F77">
        <w:rPr>
          <w:rFonts w:eastAsia="Minion Pro"/>
          <w:color w:val="231F20"/>
          <w:spacing w:val="1"/>
          <w:sz w:val="22"/>
          <w:szCs w:val="22"/>
        </w:rPr>
        <w:t>t</w:t>
      </w:r>
      <w:r w:rsidR="00755936" w:rsidRPr="00452F77">
        <w:rPr>
          <w:rFonts w:eastAsia="Minion Pro"/>
          <w:color w:val="231F20"/>
          <w:sz w:val="22"/>
          <w:szCs w:val="22"/>
        </w:rPr>
        <w:t>i</w:t>
      </w:r>
      <w:r w:rsidR="00755936" w:rsidRPr="00452F77">
        <w:rPr>
          <w:rFonts w:eastAsia="Minion Pro"/>
          <w:color w:val="231F20"/>
          <w:spacing w:val="-3"/>
          <w:sz w:val="22"/>
          <w:szCs w:val="22"/>
        </w:rPr>
        <w:t>o</w:t>
      </w:r>
      <w:r w:rsidR="00755936" w:rsidRPr="00452F77">
        <w:rPr>
          <w:rFonts w:eastAsia="Minion Pro"/>
          <w:color w:val="231F20"/>
          <w:sz w:val="22"/>
          <w:szCs w:val="22"/>
        </w:rPr>
        <w:t>n</w:t>
      </w:r>
      <w:r w:rsidR="00BF2493" w:rsidRPr="00452F77">
        <w:rPr>
          <w:rFonts w:eastAsia="Minion Pro"/>
          <w:color w:val="231F20"/>
          <w:sz w:val="22"/>
          <w:szCs w:val="22"/>
        </w:rPr>
        <w:t xml:space="preserve"> </w:t>
      </w:r>
      <w:r w:rsidR="00395FF9" w:rsidRPr="00452F77">
        <w:rPr>
          <w:rFonts w:eastAsia="Minion Pro"/>
          <w:color w:val="231F20"/>
          <w:sz w:val="22"/>
          <w:szCs w:val="22"/>
        </w:rPr>
        <w:t>package</w:t>
      </w:r>
      <w:r w:rsidR="00915AAD" w:rsidRPr="00452F77">
        <w:rPr>
          <w:rFonts w:eastAsia="Minion Pro"/>
          <w:color w:val="231F20"/>
          <w:sz w:val="22"/>
          <w:szCs w:val="22"/>
        </w:rPr>
        <w:t xml:space="preserve">. </w:t>
      </w:r>
      <w:r w:rsidR="0018671C" w:rsidRPr="00452F77">
        <w:rPr>
          <w:rFonts w:eastAsia="Minion Pro"/>
          <w:b/>
          <w:color w:val="231F20"/>
          <w:sz w:val="22"/>
          <w:szCs w:val="22"/>
        </w:rPr>
        <w:t>Please submit a</w:t>
      </w:r>
      <w:r w:rsidR="00915AAD" w:rsidRPr="00452F77">
        <w:rPr>
          <w:rFonts w:eastAsia="Minion Pro"/>
          <w:b/>
          <w:color w:val="231F20"/>
          <w:sz w:val="22"/>
          <w:szCs w:val="22"/>
        </w:rPr>
        <w:t xml:space="preserve">ll materials </w:t>
      </w:r>
      <w:r w:rsidR="00EC0F6A">
        <w:rPr>
          <w:rFonts w:eastAsia="Minion Pro"/>
          <w:b/>
          <w:color w:val="231F20"/>
          <w:sz w:val="22"/>
          <w:szCs w:val="22"/>
        </w:rPr>
        <w:t xml:space="preserve">together in one package. Package must be postmarked by </w:t>
      </w:r>
      <w:r w:rsidR="007E5841" w:rsidRPr="009F4190">
        <w:rPr>
          <w:rFonts w:eastAsia="Minion Pro"/>
          <w:b/>
          <w:color w:val="FF0000"/>
          <w:sz w:val="22"/>
          <w:szCs w:val="22"/>
          <w:highlight w:val="yellow"/>
        </w:rPr>
        <w:t>Friday</w:t>
      </w:r>
      <w:r w:rsidR="00EC0F6A" w:rsidRPr="009F4190">
        <w:rPr>
          <w:rFonts w:eastAsia="Minion Pro"/>
          <w:b/>
          <w:color w:val="FF0000"/>
          <w:sz w:val="22"/>
          <w:szCs w:val="22"/>
          <w:highlight w:val="yellow"/>
        </w:rPr>
        <w:t xml:space="preserve">, </w:t>
      </w:r>
      <w:r w:rsidR="00EC1A9A" w:rsidRPr="009F4190">
        <w:rPr>
          <w:rFonts w:eastAsia="Minion Pro"/>
          <w:b/>
          <w:color w:val="FF0000"/>
          <w:sz w:val="22"/>
          <w:szCs w:val="22"/>
          <w:highlight w:val="yellow"/>
        </w:rPr>
        <w:t xml:space="preserve">April </w:t>
      </w:r>
      <w:r w:rsidR="00D17747">
        <w:rPr>
          <w:rFonts w:eastAsia="Minion Pro"/>
          <w:b/>
          <w:color w:val="FF0000"/>
          <w:sz w:val="22"/>
          <w:szCs w:val="22"/>
          <w:highlight w:val="yellow"/>
        </w:rPr>
        <w:t>2</w:t>
      </w:r>
      <w:r w:rsidR="00EC1A9A" w:rsidRPr="009F4190">
        <w:rPr>
          <w:rFonts w:eastAsia="Minion Pro"/>
          <w:b/>
          <w:color w:val="FF0000"/>
          <w:sz w:val="22"/>
          <w:szCs w:val="22"/>
          <w:highlight w:val="yellow"/>
        </w:rPr>
        <w:t xml:space="preserve">, </w:t>
      </w:r>
      <w:r w:rsidR="00D17747">
        <w:rPr>
          <w:rFonts w:eastAsia="Minion Pro"/>
          <w:b/>
          <w:color w:val="FF0000"/>
          <w:sz w:val="22"/>
          <w:szCs w:val="22"/>
          <w:highlight w:val="yellow"/>
        </w:rPr>
        <w:t>2021</w:t>
      </w:r>
      <w:r w:rsidR="00EC1A9A" w:rsidRPr="0031520F">
        <w:rPr>
          <w:rFonts w:eastAsia="Minion Pro"/>
          <w:b/>
          <w:color w:val="FF0000"/>
          <w:sz w:val="22"/>
          <w:szCs w:val="22"/>
        </w:rPr>
        <w:t xml:space="preserve">. </w:t>
      </w:r>
    </w:p>
    <w:p w14:paraId="22313E44" w14:textId="77777777" w:rsidR="00A63EE2" w:rsidRPr="00452F77" w:rsidRDefault="00DB6EA4" w:rsidP="000164A7">
      <w:pPr>
        <w:tabs>
          <w:tab w:val="left" w:pos="1170"/>
        </w:tabs>
        <w:spacing w:line="260" w:lineRule="exact"/>
        <w:ind w:left="360" w:right="-20"/>
        <w:contextualSpacing/>
        <w:rPr>
          <w:rFonts w:eastAsia="Minion Pro"/>
          <w:sz w:val="22"/>
          <w:szCs w:val="22"/>
        </w:rPr>
      </w:pPr>
      <w:r w:rsidRPr="00452F77">
        <w:rPr>
          <w:rFonts w:eastAsia="Minion Pro"/>
          <w:color w:val="231F20"/>
          <w:sz w:val="22"/>
          <w:szCs w:val="22"/>
        </w:rPr>
        <w:t>_____</w:t>
      </w:r>
      <w:r w:rsidRPr="00452F77">
        <w:rPr>
          <w:rFonts w:eastAsia="Minion Pro"/>
          <w:color w:val="231F20"/>
          <w:sz w:val="22"/>
          <w:szCs w:val="22"/>
        </w:rPr>
        <w:tab/>
      </w:r>
      <w:r w:rsidR="00195AF2" w:rsidRPr="00452F77">
        <w:rPr>
          <w:rFonts w:eastAsia="Minion Pro"/>
          <w:color w:val="231F20"/>
          <w:sz w:val="22"/>
          <w:szCs w:val="22"/>
        </w:rPr>
        <w:t>Completed</w:t>
      </w:r>
      <w:r w:rsidR="00755936" w:rsidRPr="00452F77">
        <w:rPr>
          <w:rFonts w:eastAsia="Minion Pro"/>
          <w:color w:val="231F20"/>
          <w:sz w:val="22"/>
          <w:szCs w:val="22"/>
        </w:rPr>
        <w:t xml:space="preserve"> </w:t>
      </w:r>
      <w:r w:rsidR="00755936" w:rsidRPr="00452F77">
        <w:rPr>
          <w:rFonts w:eastAsia="Minion Pro"/>
          <w:color w:val="231F20"/>
          <w:spacing w:val="-4"/>
          <w:sz w:val="22"/>
          <w:szCs w:val="22"/>
        </w:rPr>
        <w:t>a</w:t>
      </w:r>
      <w:r w:rsidR="00755936" w:rsidRPr="00452F77">
        <w:rPr>
          <w:rFonts w:eastAsia="Minion Pro"/>
          <w:color w:val="231F20"/>
          <w:spacing w:val="-2"/>
          <w:sz w:val="22"/>
          <w:szCs w:val="22"/>
        </w:rPr>
        <w:t>pp</w:t>
      </w:r>
      <w:r w:rsidR="00755936" w:rsidRPr="00452F77">
        <w:rPr>
          <w:rFonts w:eastAsia="Minion Pro"/>
          <w:color w:val="231F20"/>
          <w:sz w:val="22"/>
          <w:szCs w:val="22"/>
        </w:rPr>
        <w:t>li</w:t>
      </w:r>
      <w:r w:rsidR="00755936" w:rsidRPr="00452F77">
        <w:rPr>
          <w:rFonts w:eastAsia="Minion Pro"/>
          <w:color w:val="231F20"/>
          <w:spacing w:val="1"/>
          <w:sz w:val="22"/>
          <w:szCs w:val="22"/>
        </w:rPr>
        <w:t>c</w:t>
      </w:r>
      <w:r w:rsidR="00755936" w:rsidRPr="00452F77">
        <w:rPr>
          <w:rFonts w:eastAsia="Minion Pro"/>
          <w:color w:val="231F20"/>
          <w:spacing w:val="-4"/>
          <w:sz w:val="22"/>
          <w:szCs w:val="22"/>
        </w:rPr>
        <w:t>a</w:t>
      </w:r>
      <w:r w:rsidR="00755936" w:rsidRPr="00452F77">
        <w:rPr>
          <w:rFonts w:eastAsia="Minion Pro"/>
          <w:color w:val="231F20"/>
          <w:spacing w:val="1"/>
          <w:sz w:val="22"/>
          <w:szCs w:val="22"/>
        </w:rPr>
        <w:t>t</w:t>
      </w:r>
      <w:r w:rsidR="00755936" w:rsidRPr="00452F77">
        <w:rPr>
          <w:rFonts w:eastAsia="Minion Pro"/>
          <w:color w:val="231F20"/>
          <w:sz w:val="22"/>
          <w:szCs w:val="22"/>
        </w:rPr>
        <w:t>i</w:t>
      </w:r>
      <w:r w:rsidR="00755936" w:rsidRPr="00452F77">
        <w:rPr>
          <w:rFonts w:eastAsia="Minion Pro"/>
          <w:color w:val="231F20"/>
          <w:spacing w:val="-3"/>
          <w:sz w:val="22"/>
          <w:szCs w:val="22"/>
        </w:rPr>
        <w:t>o</w:t>
      </w:r>
      <w:r w:rsidR="00755936" w:rsidRPr="00452F77">
        <w:rPr>
          <w:rFonts w:eastAsia="Minion Pro"/>
          <w:color w:val="231F20"/>
          <w:sz w:val="22"/>
          <w:szCs w:val="22"/>
        </w:rPr>
        <w:t xml:space="preserve">n </w:t>
      </w:r>
      <w:r w:rsidR="00C14900" w:rsidRPr="00452F77">
        <w:rPr>
          <w:rFonts w:eastAsia="Minion Pro"/>
          <w:color w:val="231F20"/>
          <w:spacing w:val="-2"/>
          <w:sz w:val="22"/>
          <w:szCs w:val="22"/>
        </w:rPr>
        <w:t>form.</w:t>
      </w:r>
    </w:p>
    <w:p w14:paraId="562E75A4" w14:textId="77777777" w:rsidR="00CA49E4" w:rsidRPr="00452F77" w:rsidRDefault="00DB6EA4" w:rsidP="000164A7">
      <w:pPr>
        <w:tabs>
          <w:tab w:val="left" w:pos="1170"/>
        </w:tabs>
        <w:spacing w:line="260" w:lineRule="exact"/>
        <w:ind w:left="360" w:right="-64"/>
        <w:contextualSpacing/>
        <w:rPr>
          <w:rFonts w:eastAsia="Minion Pro"/>
          <w:color w:val="231F20"/>
          <w:sz w:val="22"/>
          <w:szCs w:val="22"/>
        </w:rPr>
      </w:pPr>
      <w:r w:rsidRPr="00635780">
        <w:rPr>
          <w:rFonts w:eastAsia="Minion Pro"/>
          <w:color w:val="231F20"/>
          <w:sz w:val="22"/>
          <w:szCs w:val="22"/>
        </w:rPr>
        <w:t xml:space="preserve">_____ </w:t>
      </w:r>
      <w:r w:rsidRPr="00635780">
        <w:rPr>
          <w:rFonts w:eastAsia="Minion Pro"/>
          <w:color w:val="231F20"/>
          <w:sz w:val="22"/>
          <w:szCs w:val="22"/>
        </w:rPr>
        <w:tab/>
      </w:r>
      <w:r w:rsidR="000E02D2" w:rsidRPr="00635780">
        <w:rPr>
          <w:rFonts w:eastAsia="Minion Pro"/>
          <w:color w:val="231F20"/>
          <w:sz w:val="22"/>
          <w:szCs w:val="22"/>
        </w:rPr>
        <w:t>H</w:t>
      </w:r>
      <w:r w:rsidR="000E02D2" w:rsidRPr="00635780">
        <w:rPr>
          <w:rFonts w:eastAsia="Minion Pro"/>
          <w:color w:val="231F20"/>
          <w:spacing w:val="1"/>
          <w:sz w:val="22"/>
          <w:szCs w:val="22"/>
        </w:rPr>
        <w:t xml:space="preserve">igh school </w:t>
      </w:r>
      <w:r w:rsidR="000E02D2" w:rsidRPr="00635780">
        <w:rPr>
          <w:rFonts w:eastAsia="Minion Pro"/>
          <w:color w:val="231F20"/>
          <w:spacing w:val="1"/>
          <w:sz w:val="22"/>
          <w:szCs w:val="22"/>
          <w:u w:val="single"/>
        </w:rPr>
        <w:t>and</w:t>
      </w:r>
      <w:r w:rsidR="000E02D2" w:rsidRPr="00635780">
        <w:rPr>
          <w:rFonts w:eastAsia="Minion Pro"/>
          <w:color w:val="231F20"/>
          <w:spacing w:val="1"/>
          <w:sz w:val="22"/>
          <w:szCs w:val="22"/>
        </w:rPr>
        <w:t xml:space="preserve"> career and technical school</w:t>
      </w:r>
      <w:r w:rsidR="000E02D2" w:rsidRPr="00635780">
        <w:rPr>
          <w:rFonts w:eastAsia="Minion Pro"/>
          <w:color w:val="231F20"/>
          <w:sz w:val="22"/>
          <w:szCs w:val="22"/>
        </w:rPr>
        <w:t xml:space="preserve"> t</w:t>
      </w:r>
      <w:r w:rsidR="00755936" w:rsidRPr="00635780">
        <w:rPr>
          <w:rFonts w:eastAsia="Minion Pro"/>
          <w:color w:val="231F20"/>
          <w:sz w:val="22"/>
          <w:szCs w:val="22"/>
        </w:rPr>
        <w:t>r</w:t>
      </w:r>
      <w:r w:rsidR="00755936" w:rsidRPr="00635780">
        <w:rPr>
          <w:rFonts w:eastAsia="Minion Pro"/>
          <w:color w:val="231F20"/>
          <w:spacing w:val="-2"/>
          <w:sz w:val="22"/>
          <w:szCs w:val="22"/>
        </w:rPr>
        <w:t>an</w:t>
      </w:r>
      <w:r w:rsidR="00755936" w:rsidRPr="00635780">
        <w:rPr>
          <w:rFonts w:eastAsia="Minion Pro"/>
          <w:color w:val="231F20"/>
          <w:spacing w:val="2"/>
          <w:sz w:val="22"/>
          <w:szCs w:val="22"/>
        </w:rPr>
        <w:t>s</w:t>
      </w:r>
      <w:r w:rsidR="00755936" w:rsidRPr="00635780">
        <w:rPr>
          <w:rFonts w:eastAsia="Minion Pro"/>
          <w:color w:val="231F20"/>
          <w:sz w:val="22"/>
          <w:szCs w:val="22"/>
        </w:rPr>
        <w:t>c</w:t>
      </w:r>
      <w:r w:rsidR="00755936" w:rsidRPr="00635780">
        <w:rPr>
          <w:rFonts w:eastAsia="Minion Pro"/>
          <w:color w:val="231F20"/>
          <w:spacing w:val="1"/>
          <w:sz w:val="22"/>
          <w:szCs w:val="22"/>
        </w:rPr>
        <w:t>r</w:t>
      </w:r>
      <w:r w:rsidR="00755936" w:rsidRPr="00635780">
        <w:rPr>
          <w:rFonts w:eastAsia="Minion Pro"/>
          <w:color w:val="231F20"/>
          <w:spacing w:val="-3"/>
          <w:sz w:val="22"/>
          <w:szCs w:val="22"/>
        </w:rPr>
        <w:t>i</w:t>
      </w:r>
      <w:r w:rsidR="00755936" w:rsidRPr="00635780">
        <w:rPr>
          <w:rFonts w:eastAsia="Minion Pro"/>
          <w:color w:val="231F20"/>
          <w:spacing w:val="-2"/>
          <w:sz w:val="22"/>
          <w:szCs w:val="22"/>
        </w:rPr>
        <w:t>p</w:t>
      </w:r>
      <w:r w:rsidR="00755936" w:rsidRPr="00635780">
        <w:rPr>
          <w:rFonts w:eastAsia="Minion Pro"/>
          <w:color w:val="231F20"/>
          <w:sz w:val="22"/>
          <w:szCs w:val="22"/>
        </w:rPr>
        <w:t>t</w:t>
      </w:r>
      <w:r w:rsidR="00FB0C97" w:rsidRPr="00635780">
        <w:rPr>
          <w:rFonts w:eastAsia="Minion Pro"/>
          <w:color w:val="231F20"/>
          <w:sz w:val="22"/>
          <w:szCs w:val="22"/>
        </w:rPr>
        <w:t>s</w:t>
      </w:r>
      <w:r w:rsidR="00042150" w:rsidRPr="00635780">
        <w:rPr>
          <w:rFonts w:eastAsia="Minion Pro"/>
          <w:color w:val="231F20"/>
          <w:spacing w:val="1"/>
          <w:sz w:val="22"/>
          <w:szCs w:val="22"/>
        </w:rPr>
        <w:t>.</w:t>
      </w:r>
    </w:p>
    <w:p w14:paraId="4F640498" w14:textId="77777777" w:rsidR="00A63EE2" w:rsidRPr="00452F77" w:rsidRDefault="00DB6EA4" w:rsidP="000164A7">
      <w:pPr>
        <w:tabs>
          <w:tab w:val="left" w:pos="1170"/>
        </w:tabs>
        <w:spacing w:line="260" w:lineRule="exact"/>
        <w:ind w:left="360" w:right="-64"/>
        <w:contextualSpacing/>
        <w:rPr>
          <w:rFonts w:eastAsia="Minion Pro"/>
          <w:sz w:val="22"/>
          <w:szCs w:val="22"/>
        </w:rPr>
      </w:pPr>
      <w:r w:rsidRPr="00452F77">
        <w:rPr>
          <w:rFonts w:eastAsia="Minion Pro"/>
          <w:sz w:val="22"/>
          <w:szCs w:val="22"/>
        </w:rPr>
        <w:t xml:space="preserve">_____ </w:t>
      </w:r>
      <w:r w:rsidRPr="00452F77">
        <w:rPr>
          <w:rFonts w:eastAsia="Minion Pro"/>
          <w:sz w:val="22"/>
          <w:szCs w:val="22"/>
        </w:rPr>
        <w:tab/>
      </w:r>
      <w:r w:rsidR="00D92A3A" w:rsidRPr="00452F77">
        <w:rPr>
          <w:rFonts w:eastAsia="Minion Pro"/>
          <w:sz w:val="22"/>
          <w:szCs w:val="22"/>
        </w:rPr>
        <w:t>P</w:t>
      </w:r>
      <w:r w:rsidR="00D05F8B" w:rsidRPr="00452F77">
        <w:rPr>
          <w:rFonts w:eastAsia="Minion Pro"/>
          <w:sz w:val="22"/>
          <w:szCs w:val="22"/>
        </w:rPr>
        <w:t xml:space="preserve">ersonal </w:t>
      </w:r>
      <w:r w:rsidR="00755936" w:rsidRPr="00452F77">
        <w:rPr>
          <w:rFonts w:eastAsia="Minion Pro"/>
          <w:sz w:val="22"/>
          <w:szCs w:val="22"/>
        </w:rPr>
        <w:t>e</w:t>
      </w:r>
      <w:r w:rsidR="00755936" w:rsidRPr="00452F77">
        <w:rPr>
          <w:rFonts w:eastAsia="Minion Pro"/>
          <w:spacing w:val="-1"/>
          <w:sz w:val="22"/>
          <w:szCs w:val="22"/>
        </w:rPr>
        <w:t>s</w:t>
      </w:r>
      <w:r w:rsidR="00755936" w:rsidRPr="00452F77">
        <w:rPr>
          <w:rFonts w:eastAsia="Minion Pro"/>
          <w:spacing w:val="1"/>
          <w:sz w:val="22"/>
          <w:szCs w:val="22"/>
        </w:rPr>
        <w:t>s</w:t>
      </w:r>
      <w:r w:rsidR="00755936" w:rsidRPr="00452F77">
        <w:rPr>
          <w:rFonts w:eastAsia="Minion Pro"/>
          <w:spacing w:val="-4"/>
          <w:sz w:val="22"/>
          <w:szCs w:val="22"/>
        </w:rPr>
        <w:t>a</w:t>
      </w:r>
      <w:r w:rsidR="00755936" w:rsidRPr="00452F77">
        <w:rPr>
          <w:rFonts w:eastAsia="Minion Pro"/>
          <w:sz w:val="22"/>
          <w:szCs w:val="22"/>
        </w:rPr>
        <w:t xml:space="preserve">y (details </w:t>
      </w:r>
      <w:r w:rsidR="006014F7" w:rsidRPr="00452F77">
        <w:rPr>
          <w:rFonts w:eastAsia="Minion Pro"/>
          <w:sz w:val="22"/>
          <w:szCs w:val="22"/>
        </w:rPr>
        <w:t>on page 4</w:t>
      </w:r>
      <w:r w:rsidR="00755936" w:rsidRPr="00452F77">
        <w:rPr>
          <w:rFonts w:eastAsia="Minion Pro"/>
          <w:sz w:val="22"/>
          <w:szCs w:val="22"/>
        </w:rPr>
        <w:t>)</w:t>
      </w:r>
      <w:r w:rsidR="00195AF2" w:rsidRPr="00452F77">
        <w:rPr>
          <w:rFonts w:eastAsia="Minion Pro"/>
          <w:sz w:val="22"/>
          <w:szCs w:val="22"/>
        </w:rPr>
        <w:t>.</w:t>
      </w:r>
    </w:p>
    <w:p w14:paraId="4B112A43" w14:textId="77777777" w:rsidR="006112AD" w:rsidRPr="00452F77" w:rsidRDefault="00DB6EA4" w:rsidP="000164A7">
      <w:pPr>
        <w:tabs>
          <w:tab w:val="left" w:pos="1170"/>
        </w:tabs>
        <w:spacing w:line="260" w:lineRule="exact"/>
        <w:ind w:left="1170" w:right="-64" w:hanging="810"/>
        <w:contextualSpacing/>
        <w:rPr>
          <w:rFonts w:eastAsia="Minion Pro"/>
          <w:color w:val="231F20"/>
          <w:sz w:val="22"/>
          <w:szCs w:val="22"/>
        </w:rPr>
      </w:pPr>
      <w:r w:rsidRPr="00452F77">
        <w:rPr>
          <w:rFonts w:eastAsia="Minion Pro"/>
          <w:color w:val="231F20"/>
          <w:sz w:val="22"/>
          <w:szCs w:val="22"/>
        </w:rPr>
        <w:t xml:space="preserve">_____ </w:t>
      </w:r>
      <w:r w:rsidRPr="00452F77">
        <w:rPr>
          <w:rFonts w:eastAsia="Minion Pro"/>
          <w:color w:val="231F20"/>
          <w:sz w:val="22"/>
          <w:szCs w:val="22"/>
        </w:rPr>
        <w:tab/>
      </w:r>
      <w:r w:rsidR="00D67647" w:rsidRPr="00452F77">
        <w:rPr>
          <w:rFonts w:eastAsia="Minion Pro"/>
          <w:color w:val="231F20"/>
          <w:sz w:val="22"/>
          <w:szCs w:val="22"/>
        </w:rPr>
        <w:t xml:space="preserve">Two </w:t>
      </w:r>
      <w:r w:rsidR="006112AD" w:rsidRPr="00452F77">
        <w:rPr>
          <w:rFonts w:eastAsia="Minion Pro"/>
          <w:color w:val="231F20"/>
          <w:sz w:val="22"/>
          <w:szCs w:val="22"/>
        </w:rPr>
        <w:t>le</w:t>
      </w:r>
      <w:r w:rsidR="006112AD" w:rsidRPr="00452F77">
        <w:rPr>
          <w:rFonts w:eastAsia="Minion Pro"/>
          <w:color w:val="231F20"/>
          <w:spacing w:val="-2"/>
          <w:sz w:val="22"/>
          <w:szCs w:val="22"/>
        </w:rPr>
        <w:t>t</w:t>
      </w:r>
      <w:r w:rsidR="006112AD" w:rsidRPr="00452F77">
        <w:rPr>
          <w:rFonts w:eastAsia="Minion Pro"/>
          <w:color w:val="231F20"/>
          <w:spacing w:val="-1"/>
          <w:sz w:val="22"/>
          <w:szCs w:val="22"/>
        </w:rPr>
        <w:t>t</w:t>
      </w:r>
      <w:r w:rsidR="006112AD" w:rsidRPr="00452F77">
        <w:rPr>
          <w:rFonts w:eastAsia="Minion Pro"/>
          <w:color w:val="231F20"/>
          <w:sz w:val="22"/>
          <w:szCs w:val="22"/>
        </w:rPr>
        <w:t>e</w:t>
      </w:r>
      <w:r w:rsidR="006112AD" w:rsidRPr="00452F77">
        <w:rPr>
          <w:rFonts w:eastAsia="Minion Pro"/>
          <w:color w:val="231F20"/>
          <w:spacing w:val="-1"/>
          <w:sz w:val="22"/>
          <w:szCs w:val="22"/>
        </w:rPr>
        <w:t>r</w:t>
      </w:r>
      <w:r w:rsidR="006112AD" w:rsidRPr="00452F77">
        <w:rPr>
          <w:rFonts w:eastAsia="Minion Pro"/>
          <w:color w:val="231F20"/>
          <w:sz w:val="22"/>
          <w:szCs w:val="22"/>
        </w:rPr>
        <w:t xml:space="preserve">s </w:t>
      </w:r>
      <w:r w:rsidR="006112AD" w:rsidRPr="00452F77">
        <w:rPr>
          <w:rFonts w:eastAsia="Minion Pro"/>
          <w:color w:val="231F20"/>
          <w:spacing w:val="-3"/>
          <w:sz w:val="22"/>
          <w:szCs w:val="22"/>
        </w:rPr>
        <w:t>o</w:t>
      </w:r>
      <w:r w:rsidR="006112AD" w:rsidRPr="00452F77">
        <w:rPr>
          <w:rFonts w:eastAsia="Minion Pro"/>
          <w:color w:val="231F20"/>
          <w:sz w:val="22"/>
          <w:szCs w:val="22"/>
        </w:rPr>
        <w:t xml:space="preserve">f </w:t>
      </w:r>
      <w:r w:rsidR="006112AD" w:rsidRPr="00452F77">
        <w:rPr>
          <w:rFonts w:eastAsia="Minion Pro"/>
          <w:color w:val="231F20"/>
          <w:spacing w:val="-3"/>
          <w:sz w:val="22"/>
          <w:szCs w:val="22"/>
        </w:rPr>
        <w:t>r</w:t>
      </w:r>
      <w:r w:rsidR="006112AD" w:rsidRPr="00452F77">
        <w:rPr>
          <w:rFonts w:eastAsia="Minion Pro"/>
          <w:color w:val="231F20"/>
          <w:spacing w:val="1"/>
          <w:sz w:val="22"/>
          <w:szCs w:val="22"/>
        </w:rPr>
        <w:t>e</w:t>
      </w:r>
      <w:r w:rsidR="006112AD" w:rsidRPr="00452F77">
        <w:rPr>
          <w:rFonts w:eastAsia="Minion Pro"/>
          <w:color w:val="231F20"/>
          <w:sz w:val="22"/>
          <w:szCs w:val="22"/>
        </w:rPr>
        <w:t>c</w:t>
      </w:r>
      <w:r w:rsidR="006112AD" w:rsidRPr="00452F77">
        <w:rPr>
          <w:rFonts w:eastAsia="Minion Pro"/>
          <w:color w:val="231F20"/>
          <w:spacing w:val="-3"/>
          <w:sz w:val="22"/>
          <w:szCs w:val="22"/>
        </w:rPr>
        <w:t>o</w:t>
      </w:r>
      <w:r w:rsidR="006112AD" w:rsidRPr="00452F77">
        <w:rPr>
          <w:rFonts w:eastAsia="Minion Pro"/>
          <w:color w:val="231F20"/>
          <w:sz w:val="22"/>
          <w:szCs w:val="22"/>
        </w:rPr>
        <w:t>m</w:t>
      </w:r>
      <w:r w:rsidR="006112AD" w:rsidRPr="00452F77">
        <w:rPr>
          <w:rFonts w:eastAsia="Minion Pro"/>
          <w:color w:val="231F20"/>
          <w:spacing w:val="-1"/>
          <w:sz w:val="22"/>
          <w:szCs w:val="22"/>
        </w:rPr>
        <w:t>m</w:t>
      </w:r>
      <w:r w:rsidR="006112AD" w:rsidRPr="00452F77">
        <w:rPr>
          <w:rFonts w:eastAsia="Minion Pro"/>
          <w:color w:val="231F20"/>
          <w:sz w:val="22"/>
          <w:szCs w:val="22"/>
        </w:rPr>
        <w:t>e</w:t>
      </w:r>
      <w:r w:rsidR="006112AD" w:rsidRPr="00452F77">
        <w:rPr>
          <w:rFonts w:eastAsia="Minion Pro"/>
          <w:color w:val="231F20"/>
          <w:spacing w:val="-1"/>
          <w:sz w:val="22"/>
          <w:szCs w:val="22"/>
        </w:rPr>
        <w:t>n</w:t>
      </w:r>
      <w:r w:rsidR="006112AD" w:rsidRPr="00452F77">
        <w:rPr>
          <w:rFonts w:eastAsia="Minion Pro"/>
          <w:color w:val="231F20"/>
          <w:spacing w:val="1"/>
          <w:sz w:val="22"/>
          <w:szCs w:val="22"/>
        </w:rPr>
        <w:t>d</w:t>
      </w:r>
      <w:r w:rsidR="006112AD" w:rsidRPr="00452F77">
        <w:rPr>
          <w:rFonts w:eastAsia="Minion Pro"/>
          <w:color w:val="231F20"/>
          <w:spacing w:val="-4"/>
          <w:sz w:val="22"/>
          <w:szCs w:val="22"/>
        </w:rPr>
        <w:t>a</w:t>
      </w:r>
      <w:r w:rsidR="006112AD" w:rsidRPr="00452F77">
        <w:rPr>
          <w:rFonts w:eastAsia="Minion Pro"/>
          <w:color w:val="231F20"/>
          <w:spacing w:val="1"/>
          <w:sz w:val="22"/>
          <w:szCs w:val="22"/>
        </w:rPr>
        <w:t>t</w:t>
      </w:r>
      <w:r w:rsidR="006112AD" w:rsidRPr="00452F77">
        <w:rPr>
          <w:rFonts w:eastAsia="Minion Pro"/>
          <w:color w:val="231F20"/>
          <w:sz w:val="22"/>
          <w:szCs w:val="22"/>
        </w:rPr>
        <w:t>i</w:t>
      </w:r>
      <w:r w:rsidR="006112AD" w:rsidRPr="00452F77">
        <w:rPr>
          <w:rFonts w:eastAsia="Minion Pro"/>
          <w:color w:val="231F20"/>
          <w:spacing w:val="-3"/>
          <w:sz w:val="22"/>
          <w:szCs w:val="22"/>
        </w:rPr>
        <w:t>o</w:t>
      </w:r>
      <w:r w:rsidR="006112AD" w:rsidRPr="00452F77">
        <w:rPr>
          <w:rFonts w:eastAsia="Minion Pro"/>
          <w:color w:val="231F20"/>
          <w:sz w:val="22"/>
          <w:szCs w:val="22"/>
        </w:rPr>
        <w:t>n</w:t>
      </w:r>
      <w:r w:rsidR="00B97FCD" w:rsidRPr="00452F77">
        <w:rPr>
          <w:rFonts w:eastAsia="Minion Pro"/>
          <w:color w:val="231F20"/>
          <w:sz w:val="22"/>
          <w:szCs w:val="22"/>
        </w:rPr>
        <w:t xml:space="preserve"> – one from a CTE teacher; one from another teacher, counselor, </w:t>
      </w:r>
      <w:r w:rsidRPr="00452F77">
        <w:rPr>
          <w:rFonts w:eastAsia="Minion Pro"/>
          <w:color w:val="231F20"/>
          <w:sz w:val="22"/>
          <w:szCs w:val="22"/>
        </w:rPr>
        <w:t>p</w:t>
      </w:r>
      <w:r w:rsidR="00B97FCD" w:rsidRPr="00452F77">
        <w:rPr>
          <w:rFonts w:eastAsia="Minion Pro"/>
          <w:color w:val="231F20"/>
          <w:sz w:val="22"/>
          <w:szCs w:val="22"/>
        </w:rPr>
        <w:t>rincipal or employer.</w:t>
      </w:r>
      <w:r w:rsidR="00387FAA">
        <w:rPr>
          <w:rFonts w:eastAsia="Minion Pro"/>
          <w:color w:val="231F20"/>
          <w:sz w:val="22"/>
          <w:szCs w:val="22"/>
        </w:rPr>
        <w:t xml:space="preserve"> </w:t>
      </w:r>
      <w:r w:rsidR="00387FAA" w:rsidRPr="00F3231D">
        <w:rPr>
          <w:rFonts w:eastAsia="Minion Pro"/>
          <w:sz w:val="22"/>
          <w:szCs w:val="22"/>
        </w:rPr>
        <w:t>Letters should be printed on</w:t>
      </w:r>
      <w:r w:rsidR="00387FAA">
        <w:rPr>
          <w:rFonts w:eastAsia="Minion Pro"/>
          <w:sz w:val="22"/>
          <w:szCs w:val="22"/>
        </w:rPr>
        <w:t xml:space="preserve"> official</w:t>
      </w:r>
      <w:r w:rsidR="00387FAA" w:rsidRPr="00F3231D">
        <w:rPr>
          <w:rFonts w:eastAsia="Minion Pro"/>
          <w:sz w:val="22"/>
          <w:szCs w:val="22"/>
        </w:rPr>
        <w:t xml:space="preserve"> school</w:t>
      </w:r>
      <w:r w:rsidR="00387FAA">
        <w:rPr>
          <w:rFonts w:eastAsia="Minion Pro"/>
          <w:sz w:val="22"/>
          <w:szCs w:val="22"/>
        </w:rPr>
        <w:t xml:space="preserve"> or </w:t>
      </w:r>
      <w:r w:rsidR="00387FAA" w:rsidRPr="00F3231D">
        <w:rPr>
          <w:rFonts w:eastAsia="Minion Pro"/>
          <w:sz w:val="22"/>
          <w:szCs w:val="22"/>
        </w:rPr>
        <w:t>business letterhead.</w:t>
      </w:r>
    </w:p>
    <w:p w14:paraId="6C8F2D85" w14:textId="77777777" w:rsidR="00DB5E67" w:rsidRPr="00B34A64" w:rsidRDefault="00DB6EA4" w:rsidP="000164A7">
      <w:pPr>
        <w:tabs>
          <w:tab w:val="left" w:pos="1170"/>
        </w:tabs>
        <w:spacing w:line="260" w:lineRule="exact"/>
        <w:ind w:left="360" w:right="-64"/>
        <w:contextualSpacing/>
        <w:rPr>
          <w:rFonts w:eastAsia="Minion Pro"/>
          <w:sz w:val="22"/>
          <w:szCs w:val="22"/>
        </w:rPr>
      </w:pPr>
      <w:r w:rsidRPr="00452F77">
        <w:rPr>
          <w:rFonts w:eastAsia="Minion Pro"/>
          <w:sz w:val="22"/>
          <w:szCs w:val="22"/>
        </w:rPr>
        <w:t xml:space="preserve">_____ </w:t>
      </w:r>
      <w:r w:rsidRPr="00452F77">
        <w:rPr>
          <w:rFonts w:eastAsia="Minion Pro"/>
          <w:sz w:val="22"/>
          <w:szCs w:val="22"/>
        </w:rPr>
        <w:tab/>
      </w:r>
      <w:r w:rsidR="00D92A3A" w:rsidRPr="00452F77">
        <w:rPr>
          <w:rFonts w:eastAsia="Minion Pro"/>
          <w:sz w:val="22"/>
          <w:szCs w:val="22"/>
        </w:rPr>
        <w:t>L</w:t>
      </w:r>
      <w:r w:rsidR="00755936" w:rsidRPr="00452F77">
        <w:rPr>
          <w:rFonts w:eastAsia="Minion Pro"/>
          <w:sz w:val="22"/>
          <w:szCs w:val="22"/>
        </w:rPr>
        <w:t>e</w:t>
      </w:r>
      <w:r w:rsidR="00755936" w:rsidRPr="00452F77">
        <w:rPr>
          <w:rFonts w:eastAsia="Minion Pro"/>
          <w:spacing w:val="-2"/>
          <w:sz w:val="22"/>
          <w:szCs w:val="22"/>
        </w:rPr>
        <w:t>t</w:t>
      </w:r>
      <w:r w:rsidR="00755936" w:rsidRPr="00452F77">
        <w:rPr>
          <w:rFonts w:eastAsia="Minion Pro"/>
          <w:spacing w:val="-1"/>
          <w:sz w:val="22"/>
          <w:szCs w:val="22"/>
        </w:rPr>
        <w:t>t</w:t>
      </w:r>
      <w:r w:rsidR="00755936" w:rsidRPr="00452F77">
        <w:rPr>
          <w:rFonts w:eastAsia="Minion Pro"/>
          <w:sz w:val="22"/>
          <w:szCs w:val="22"/>
        </w:rPr>
        <w:t xml:space="preserve">er </w:t>
      </w:r>
      <w:r w:rsidR="00755936" w:rsidRPr="00452F77">
        <w:rPr>
          <w:rFonts w:eastAsia="Minion Pro"/>
          <w:spacing w:val="-3"/>
          <w:sz w:val="22"/>
          <w:szCs w:val="22"/>
        </w:rPr>
        <w:t>o</w:t>
      </w:r>
      <w:r w:rsidR="00755936" w:rsidRPr="00452F77">
        <w:rPr>
          <w:rFonts w:eastAsia="Minion Pro"/>
          <w:sz w:val="22"/>
          <w:szCs w:val="22"/>
        </w:rPr>
        <w:t>f acce</w:t>
      </w:r>
      <w:r w:rsidR="00755936" w:rsidRPr="00452F77">
        <w:rPr>
          <w:rFonts w:eastAsia="Minion Pro"/>
          <w:spacing w:val="-2"/>
          <w:sz w:val="22"/>
          <w:szCs w:val="22"/>
        </w:rPr>
        <w:t>p</w:t>
      </w:r>
      <w:r w:rsidR="00755936" w:rsidRPr="00452F77">
        <w:rPr>
          <w:rFonts w:eastAsia="Minion Pro"/>
          <w:spacing w:val="1"/>
          <w:sz w:val="22"/>
          <w:szCs w:val="22"/>
        </w:rPr>
        <w:t>t</w:t>
      </w:r>
      <w:r w:rsidR="00755936" w:rsidRPr="00452F77">
        <w:rPr>
          <w:rFonts w:eastAsia="Minion Pro"/>
          <w:spacing w:val="-2"/>
          <w:sz w:val="22"/>
          <w:szCs w:val="22"/>
        </w:rPr>
        <w:t>a</w:t>
      </w:r>
      <w:r w:rsidR="00755936" w:rsidRPr="00452F77">
        <w:rPr>
          <w:rFonts w:eastAsia="Minion Pro"/>
          <w:spacing w:val="-1"/>
          <w:sz w:val="22"/>
          <w:szCs w:val="22"/>
        </w:rPr>
        <w:t>n</w:t>
      </w:r>
      <w:r w:rsidR="00755936" w:rsidRPr="00452F77">
        <w:rPr>
          <w:rFonts w:eastAsia="Minion Pro"/>
          <w:sz w:val="22"/>
          <w:szCs w:val="22"/>
        </w:rPr>
        <w:t xml:space="preserve">ce </w:t>
      </w:r>
      <w:r w:rsidR="00755936" w:rsidRPr="00452F77">
        <w:rPr>
          <w:rFonts w:eastAsia="Minion Pro"/>
          <w:spacing w:val="2"/>
          <w:sz w:val="22"/>
          <w:szCs w:val="22"/>
        </w:rPr>
        <w:t>f</w:t>
      </w:r>
      <w:r w:rsidR="00755936" w:rsidRPr="00452F77">
        <w:rPr>
          <w:rFonts w:eastAsia="Minion Pro"/>
          <w:spacing w:val="-3"/>
          <w:sz w:val="22"/>
          <w:szCs w:val="22"/>
        </w:rPr>
        <w:t>ro</w:t>
      </w:r>
      <w:r w:rsidR="00755936" w:rsidRPr="00452F77">
        <w:rPr>
          <w:rFonts w:eastAsia="Minion Pro"/>
          <w:sz w:val="22"/>
          <w:szCs w:val="22"/>
        </w:rPr>
        <w:t xml:space="preserve">m </w:t>
      </w:r>
      <w:r w:rsidR="00755936" w:rsidRPr="00452F77">
        <w:rPr>
          <w:rFonts w:eastAsia="Minion Pro"/>
          <w:spacing w:val="1"/>
          <w:sz w:val="22"/>
          <w:szCs w:val="22"/>
        </w:rPr>
        <w:t>t</w:t>
      </w:r>
      <w:r w:rsidR="00755936" w:rsidRPr="00452F77">
        <w:rPr>
          <w:rFonts w:eastAsia="Minion Pro"/>
          <w:spacing w:val="-1"/>
          <w:sz w:val="22"/>
          <w:szCs w:val="22"/>
        </w:rPr>
        <w:t>h</w:t>
      </w:r>
      <w:r w:rsidR="00755936" w:rsidRPr="00452F77">
        <w:rPr>
          <w:rFonts w:eastAsia="Minion Pro"/>
          <w:sz w:val="22"/>
          <w:szCs w:val="22"/>
        </w:rPr>
        <w:t xml:space="preserve">e </w:t>
      </w:r>
      <w:r w:rsidR="00755936" w:rsidRPr="00452F77">
        <w:rPr>
          <w:rFonts w:eastAsia="Minion Pro"/>
          <w:spacing w:val="2"/>
          <w:sz w:val="22"/>
          <w:szCs w:val="22"/>
        </w:rPr>
        <w:t>p</w:t>
      </w:r>
      <w:r w:rsidR="00755936" w:rsidRPr="00452F77">
        <w:rPr>
          <w:rFonts w:eastAsia="Minion Pro"/>
          <w:sz w:val="22"/>
          <w:szCs w:val="22"/>
        </w:rPr>
        <w:t>o</w:t>
      </w:r>
      <w:r w:rsidR="00755936" w:rsidRPr="00452F77">
        <w:rPr>
          <w:rFonts w:eastAsia="Minion Pro"/>
          <w:spacing w:val="-1"/>
          <w:sz w:val="22"/>
          <w:szCs w:val="22"/>
        </w:rPr>
        <w:t>s</w:t>
      </w:r>
      <w:r w:rsidR="00755936" w:rsidRPr="00452F77">
        <w:rPr>
          <w:rFonts w:eastAsia="Minion Pro"/>
          <w:sz w:val="22"/>
          <w:szCs w:val="22"/>
        </w:rPr>
        <w:t>t-</w:t>
      </w:r>
      <w:r w:rsidR="00755936" w:rsidRPr="00452F77">
        <w:rPr>
          <w:rFonts w:eastAsia="Minion Pro"/>
          <w:spacing w:val="2"/>
          <w:sz w:val="22"/>
          <w:szCs w:val="22"/>
        </w:rPr>
        <w:t>s</w:t>
      </w:r>
      <w:r w:rsidR="00755936" w:rsidRPr="00452F77">
        <w:rPr>
          <w:rFonts w:eastAsia="Minion Pro"/>
          <w:spacing w:val="1"/>
          <w:sz w:val="22"/>
          <w:szCs w:val="22"/>
        </w:rPr>
        <w:t>e</w:t>
      </w:r>
      <w:r w:rsidR="00755936" w:rsidRPr="00452F77">
        <w:rPr>
          <w:rFonts w:eastAsia="Minion Pro"/>
          <w:sz w:val="22"/>
          <w:szCs w:val="22"/>
        </w:rPr>
        <w:t>c</w:t>
      </w:r>
      <w:r w:rsidR="00755936" w:rsidRPr="00452F77">
        <w:rPr>
          <w:rFonts w:eastAsia="Minion Pro"/>
          <w:spacing w:val="-3"/>
          <w:sz w:val="22"/>
          <w:szCs w:val="22"/>
        </w:rPr>
        <w:t>o</w:t>
      </w:r>
      <w:r w:rsidR="00755936" w:rsidRPr="00452F77">
        <w:rPr>
          <w:rFonts w:eastAsia="Minion Pro"/>
          <w:spacing w:val="-1"/>
          <w:sz w:val="22"/>
          <w:szCs w:val="22"/>
        </w:rPr>
        <w:t>n</w:t>
      </w:r>
      <w:r w:rsidR="00755936" w:rsidRPr="00452F77">
        <w:rPr>
          <w:rFonts w:eastAsia="Minion Pro"/>
          <w:spacing w:val="1"/>
          <w:sz w:val="22"/>
          <w:szCs w:val="22"/>
        </w:rPr>
        <w:t>d</w:t>
      </w:r>
      <w:r w:rsidR="00755936" w:rsidRPr="00452F77">
        <w:rPr>
          <w:rFonts w:eastAsia="Minion Pro"/>
          <w:spacing w:val="-2"/>
          <w:sz w:val="22"/>
          <w:szCs w:val="22"/>
        </w:rPr>
        <w:t>a</w:t>
      </w:r>
      <w:r w:rsidR="00755936" w:rsidRPr="00452F77">
        <w:rPr>
          <w:rFonts w:eastAsia="Minion Pro"/>
          <w:spacing w:val="6"/>
          <w:sz w:val="22"/>
          <w:szCs w:val="22"/>
        </w:rPr>
        <w:t>r</w:t>
      </w:r>
      <w:r w:rsidR="00755936" w:rsidRPr="00452F77">
        <w:rPr>
          <w:rFonts w:eastAsia="Minion Pro"/>
          <w:sz w:val="22"/>
          <w:szCs w:val="22"/>
        </w:rPr>
        <w:t>y i</w:t>
      </w:r>
      <w:r w:rsidR="00755936" w:rsidRPr="00452F77">
        <w:rPr>
          <w:rFonts w:eastAsia="Minion Pro"/>
          <w:spacing w:val="-2"/>
          <w:sz w:val="22"/>
          <w:szCs w:val="22"/>
        </w:rPr>
        <w:t>n</w:t>
      </w:r>
      <w:r w:rsidR="00755936" w:rsidRPr="00452F77">
        <w:rPr>
          <w:rFonts w:eastAsia="Minion Pro"/>
          <w:spacing w:val="-1"/>
          <w:sz w:val="22"/>
          <w:szCs w:val="22"/>
        </w:rPr>
        <w:t>s</w:t>
      </w:r>
      <w:r w:rsidR="00755936" w:rsidRPr="00452F77">
        <w:rPr>
          <w:rFonts w:eastAsia="Minion Pro"/>
          <w:spacing w:val="1"/>
          <w:sz w:val="22"/>
          <w:szCs w:val="22"/>
        </w:rPr>
        <w:t>t</w:t>
      </w:r>
      <w:r w:rsidR="00755936" w:rsidRPr="00452F77">
        <w:rPr>
          <w:rFonts w:eastAsia="Minion Pro"/>
          <w:spacing w:val="-3"/>
          <w:sz w:val="22"/>
          <w:szCs w:val="22"/>
        </w:rPr>
        <w:t>i</w:t>
      </w:r>
      <w:r w:rsidR="00755936" w:rsidRPr="00452F77">
        <w:rPr>
          <w:rFonts w:eastAsia="Minion Pro"/>
          <w:spacing w:val="-2"/>
          <w:sz w:val="22"/>
          <w:szCs w:val="22"/>
        </w:rPr>
        <w:t>t</w:t>
      </w:r>
      <w:r w:rsidR="00755936" w:rsidRPr="00452F77">
        <w:rPr>
          <w:rFonts w:eastAsia="Minion Pro"/>
          <w:spacing w:val="-3"/>
          <w:sz w:val="22"/>
          <w:szCs w:val="22"/>
        </w:rPr>
        <w:t>u</w:t>
      </w:r>
      <w:r w:rsidR="00755936" w:rsidRPr="00452F77">
        <w:rPr>
          <w:rFonts w:eastAsia="Minion Pro"/>
          <w:spacing w:val="1"/>
          <w:sz w:val="22"/>
          <w:szCs w:val="22"/>
        </w:rPr>
        <w:t>t</w:t>
      </w:r>
      <w:r w:rsidR="00755936" w:rsidRPr="00452F77">
        <w:rPr>
          <w:rFonts w:eastAsia="Minion Pro"/>
          <w:sz w:val="22"/>
          <w:szCs w:val="22"/>
        </w:rPr>
        <w:t>i</w:t>
      </w:r>
      <w:r w:rsidR="00755936" w:rsidRPr="00452F77">
        <w:rPr>
          <w:rFonts w:eastAsia="Minion Pro"/>
          <w:spacing w:val="-3"/>
          <w:sz w:val="22"/>
          <w:szCs w:val="22"/>
        </w:rPr>
        <w:t>o</w:t>
      </w:r>
      <w:r w:rsidR="00755936" w:rsidRPr="00452F77">
        <w:rPr>
          <w:rFonts w:eastAsia="Minion Pro"/>
          <w:sz w:val="22"/>
          <w:szCs w:val="22"/>
        </w:rPr>
        <w:t xml:space="preserve">n </w:t>
      </w:r>
      <w:r w:rsidR="00755936" w:rsidRPr="00452F77">
        <w:rPr>
          <w:rFonts w:eastAsia="Minion Pro"/>
          <w:spacing w:val="-2"/>
          <w:sz w:val="22"/>
          <w:szCs w:val="22"/>
        </w:rPr>
        <w:t>yo</w:t>
      </w:r>
      <w:r w:rsidR="00755936" w:rsidRPr="00452F77">
        <w:rPr>
          <w:rFonts w:eastAsia="Minion Pro"/>
          <w:sz w:val="22"/>
          <w:szCs w:val="22"/>
        </w:rPr>
        <w:t xml:space="preserve">u </w:t>
      </w:r>
      <w:r w:rsidR="00755936" w:rsidRPr="00452F77">
        <w:rPr>
          <w:rFonts w:eastAsia="Minion Pro"/>
          <w:spacing w:val="1"/>
          <w:sz w:val="22"/>
          <w:szCs w:val="22"/>
        </w:rPr>
        <w:t>wil</w:t>
      </w:r>
      <w:r w:rsidR="00755936" w:rsidRPr="00452F77">
        <w:rPr>
          <w:rFonts w:eastAsia="Minion Pro"/>
          <w:sz w:val="22"/>
          <w:szCs w:val="22"/>
        </w:rPr>
        <w:t xml:space="preserve">l </w:t>
      </w:r>
      <w:r w:rsidR="00755936" w:rsidRPr="00452F77">
        <w:rPr>
          <w:rFonts w:eastAsia="Minion Pro"/>
          <w:spacing w:val="-4"/>
          <w:sz w:val="22"/>
          <w:szCs w:val="22"/>
        </w:rPr>
        <w:t>a</w:t>
      </w:r>
      <w:r w:rsidR="00755936" w:rsidRPr="00452F77">
        <w:rPr>
          <w:rFonts w:eastAsia="Minion Pro"/>
          <w:spacing w:val="-2"/>
          <w:sz w:val="22"/>
          <w:szCs w:val="22"/>
        </w:rPr>
        <w:t>t</w:t>
      </w:r>
      <w:r w:rsidR="00755936" w:rsidRPr="00452F77">
        <w:rPr>
          <w:rFonts w:eastAsia="Minion Pro"/>
          <w:spacing w:val="-1"/>
          <w:sz w:val="22"/>
          <w:szCs w:val="22"/>
        </w:rPr>
        <w:t>t</w:t>
      </w:r>
      <w:r w:rsidR="00755936" w:rsidRPr="00452F77">
        <w:rPr>
          <w:rFonts w:eastAsia="Minion Pro"/>
          <w:sz w:val="22"/>
          <w:szCs w:val="22"/>
        </w:rPr>
        <w:t>e</w:t>
      </w:r>
      <w:r w:rsidR="00755936" w:rsidRPr="00452F77">
        <w:rPr>
          <w:rFonts w:eastAsia="Minion Pro"/>
          <w:spacing w:val="-1"/>
          <w:sz w:val="22"/>
          <w:szCs w:val="22"/>
        </w:rPr>
        <w:t>n</w:t>
      </w:r>
      <w:r w:rsidR="00FB0C97" w:rsidRPr="00452F77">
        <w:rPr>
          <w:rFonts w:eastAsia="Minion Pro"/>
          <w:sz w:val="22"/>
          <w:szCs w:val="22"/>
        </w:rPr>
        <w:t>d</w:t>
      </w:r>
      <w:r w:rsidR="00195AF2" w:rsidRPr="00452F77">
        <w:rPr>
          <w:rFonts w:eastAsia="Minion Pro"/>
          <w:sz w:val="22"/>
          <w:szCs w:val="22"/>
        </w:rPr>
        <w:t>.</w:t>
      </w:r>
      <w:r w:rsidR="00B34A64">
        <w:rPr>
          <w:rFonts w:eastAsia="Minion Pro"/>
          <w:sz w:val="22"/>
          <w:szCs w:val="22"/>
        </w:rPr>
        <w:br/>
      </w:r>
    </w:p>
    <w:p w14:paraId="4BD237B5" w14:textId="77777777" w:rsidR="00B34A64" w:rsidRPr="00E202BC" w:rsidRDefault="00B34A64" w:rsidP="00B34A64">
      <w:pPr>
        <w:tabs>
          <w:tab w:val="left" w:pos="1170"/>
        </w:tabs>
        <w:spacing w:after="120"/>
        <w:ind w:right="-64"/>
        <w:contextualSpacing/>
        <w:rPr>
          <w:rFonts w:eastAsia="Minion Pro"/>
          <w:b/>
          <w:color w:val="231F20"/>
          <w:sz w:val="26"/>
          <w:szCs w:val="26"/>
        </w:rPr>
      </w:pPr>
      <w:r w:rsidRPr="00E202BC">
        <w:rPr>
          <w:rFonts w:eastAsia="Minion Pro"/>
          <w:b/>
          <w:color w:val="231F20"/>
          <w:sz w:val="26"/>
          <w:szCs w:val="26"/>
        </w:rPr>
        <w:t>Scoring:</w:t>
      </w:r>
    </w:p>
    <w:p w14:paraId="5AB00646" w14:textId="77777777" w:rsidR="00755936" w:rsidRPr="00B34A64" w:rsidRDefault="0080378D" w:rsidP="00045DDE">
      <w:pPr>
        <w:tabs>
          <w:tab w:val="left" w:pos="360"/>
          <w:tab w:val="left" w:pos="1170"/>
        </w:tabs>
        <w:spacing w:line="260" w:lineRule="exact"/>
        <w:ind w:right="-58"/>
        <w:contextualSpacing/>
        <w:rPr>
          <w:rFonts w:eastAsia="Minion Pro"/>
          <w:color w:val="231F20"/>
          <w:sz w:val="22"/>
          <w:szCs w:val="22"/>
        </w:rPr>
      </w:pPr>
      <w:r>
        <w:rPr>
          <w:rFonts w:eastAsia="Minion Pro"/>
          <w:color w:val="231F20"/>
          <w:sz w:val="22"/>
          <w:szCs w:val="22"/>
        </w:rPr>
        <w:tab/>
        <w:t>Maximum score is 100 points based on the following:</w:t>
      </w:r>
    </w:p>
    <w:p w14:paraId="2DED9E5F" w14:textId="77777777" w:rsidR="001872CE" w:rsidRDefault="00B34A64" w:rsidP="00045DDE">
      <w:pPr>
        <w:tabs>
          <w:tab w:val="left" w:pos="360"/>
          <w:tab w:val="left" w:pos="720"/>
        </w:tabs>
        <w:spacing w:line="260" w:lineRule="exact"/>
        <w:ind w:left="720" w:right="-58"/>
        <w:rPr>
          <w:rFonts w:eastAsia="Minion Pro"/>
          <w:color w:val="231F20"/>
          <w:sz w:val="22"/>
          <w:szCs w:val="22"/>
        </w:rPr>
      </w:pPr>
      <w:r w:rsidRPr="00B34A64">
        <w:rPr>
          <w:rFonts w:eastAsia="Minion Pro"/>
          <w:color w:val="231F20"/>
          <w:sz w:val="22"/>
          <w:szCs w:val="22"/>
        </w:rPr>
        <w:t>High School and CTE Transcripts – 15 points</w:t>
      </w:r>
    </w:p>
    <w:p w14:paraId="0FE16E6B" w14:textId="77777777" w:rsidR="001872CE" w:rsidRDefault="00DB5E67" w:rsidP="00045DDE">
      <w:pPr>
        <w:tabs>
          <w:tab w:val="left" w:pos="360"/>
          <w:tab w:val="left" w:pos="720"/>
        </w:tabs>
        <w:spacing w:line="260" w:lineRule="exact"/>
        <w:ind w:left="720" w:right="-58"/>
        <w:rPr>
          <w:rFonts w:eastAsia="Minion Pro"/>
          <w:color w:val="231F20"/>
          <w:sz w:val="22"/>
          <w:szCs w:val="22"/>
        </w:rPr>
      </w:pPr>
      <w:r w:rsidRPr="00B34A64">
        <w:rPr>
          <w:rFonts w:eastAsia="Minion Pro"/>
          <w:color w:val="231F20"/>
          <w:sz w:val="22"/>
          <w:szCs w:val="22"/>
        </w:rPr>
        <w:t xml:space="preserve">Work </w:t>
      </w:r>
      <w:r w:rsidR="00B34A64" w:rsidRPr="00B34A64">
        <w:rPr>
          <w:rFonts w:eastAsia="Minion Pro"/>
          <w:color w:val="231F20"/>
          <w:sz w:val="22"/>
          <w:szCs w:val="22"/>
        </w:rPr>
        <w:t>E</w:t>
      </w:r>
      <w:r w:rsidRPr="00B34A64">
        <w:rPr>
          <w:rFonts w:eastAsia="Minion Pro"/>
          <w:color w:val="231F20"/>
          <w:sz w:val="22"/>
          <w:szCs w:val="22"/>
        </w:rPr>
        <w:t xml:space="preserve">xperience </w:t>
      </w:r>
      <w:r w:rsidR="00B34A64" w:rsidRPr="00B34A64">
        <w:rPr>
          <w:rFonts w:eastAsia="Minion Pro"/>
          <w:color w:val="231F20"/>
          <w:sz w:val="22"/>
          <w:szCs w:val="22"/>
        </w:rPr>
        <w:t>–</w:t>
      </w:r>
      <w:r w:rsidRPr="00B34A64">
        <w:rPr>
          <w:rFonts w:eastAsia="Minion Pro"/>
          <w:color w:val="231F20"/>
          <w:sz w:val="22"/>
          <w:szCs w:val="22"/>
        </w:rPr>
        <w:t xml:space="preserve"> 10</w:t>
      </w:r>
      <w:r w:rsidR="00B34A64" w:rsidRPr="00B34A64">
        <w:rPr>
          <w:rFonts w:eastAsia="Minion Pro"/>
          <w:color w:val="231F20"/>
          <w:sz w:val="22"/>
          <w:szCs w:val="22"/>
        </w:rPr>
        <w:t xml:space="preserve"> points</w:t>
      </w:r>
    </w:p>
    <w:p w14:paraId="5655B26C" w14:textId="77777777" w:rsidR="00B34A64" w:rsidRPr="00B34A64" w:rsidRDefault="00B34A64" w:rsidP="00045DDE">
      <w:pPr>
        <w:tabs>
          <w:tab w:val="left" w:pos="360"/>
          <w:tab w:val="left" w:pos="720"/>
        </w:tabs>
        <w:spacing w:line="260" w:lineRule="exact"/>
        <w:ind w:left="720" w:right="-58"/>
        <w:rPr>
          <w:rFonts w:eastAsia="Minion Pro"/>
          <w:color w:val="231F20"/>
          <w:sz w:val="22"/>
          <w:szCs w:val="22"/>
        </w:rPr>
      </w:pPr>
      <w:r w:rsidRPr="00B34A64">
        <w:rPr>
          <w:rFonts w:eastAsia="Minion Pro"/>
          <w:color w:val="231F20"/>
          <w:sz w:val="22"/>
          <w:szCs w:val="22"/>
        </w:rPr>
        <w:t>Career and Technical Student Organization Involvement – 2</w:t>
      </w:r>
      <w:r w:rsidR="00D961D2">
        <w:rPr>
          <w:rFonts w:eastAsia="Minion Pro"/>
          <w:color w:val="231F20"/>
          <w:sz w:val="22"/>
          <w:szCs w:val="22"/>
        </w:rPr>
        <w:t>5</w:t>
      </w:r>
      <w:r w:rsidRPr="00B34A64">
        <w:rPr>
          <w:rFonts w:eastAsia="Minion Pro"/>
          <w:color w:val="231F20"/>
          <w:sz w:val="22"/>
          <w:szCs w:val="22"/>
        </w:rPr>
        <w:t xml:space="preserve"> points</w:t>
      </w:r>
      <w:r w:rsidRPr="00B34A64">
        <w:rPr>
          <w:rFonts w:eastAsia="Minion Pro"/>
          <w:color w:val="231F20"/>
          <w:sz w:val="22"/>
          <w:szCs w:val="22"/>
        </w:rPr>
        <w:br/>
        <w:t>Personal Essay – 30 points</w:t>
      </w:r>
      <w:r w:rsidRPr="00B34A64">
        <w:rPr>
          <w:rFonts w:eastAsia="Minion Pro"/>
          <w:color w:val="231F20"/>
          <w:sz w:val="22"/>
          <w:szCs w:val="22"/>
        </w:rPr>
        <w:br/>
        <w:t xml:space="preserve">Two </w:t>
      </w:r>
      <w:r w:rsidR="00367186">
        <w:rPr>
          <w:rFonts w:eastAsia="Minion Pro"/>
          <w:color w:val="231F20"/>
          <w:sz w:val="22"/>
          <w:szCs w:val="22"/>
        </w:rPr>
        <w:t>L</w:t>
      </w:r>
      <w:r w:rsidRPr="00B34A64">
        <w:rPr>
          <w:rFonts w:eastAsia="Minion Pro"/>
          <w:color w:val="231F20"/>
          <w:sz w:val="22"/>
          <w:szCs w:val="22"/>
        </w:rPr>
        <w:t>etters of Recommendation – 10 points for each letter</w:t>
      </w:r>
    </w:p>
    <w:p w14:paraId="30AAB1E0" w14:textId="77777777" w:rsidR="00B34A64" w:rsidRPr="00DB6EA4" w:rsidRDefault="00B34A64" w:rsidP="00DB5E67">
      <w:pPr>
        <w:tabs>
          <w:tab w:val="left" w:pos="360"/>
        </w:tabs>
        <w:spacing w:after="120"/>
        <w:ind w:right="-64"/>
        <w:rPr>
          <w:rFonts w:eastAsia="Minion Pro"/>
        </w:rPr>
      </w:pPr>
    </w:p>
    <w:tbl>
      <w:tblPr>
        <w:tblW w:w="10823" w:type="dxa"/>
        <w:tblInd w:w="100" w:type="dxa"/>
        <w:tblCellMar>
          <w:left w:w="0" w:type="dxa"/>
          <w:right w:w="0" w:type="dxa"/>
        </w:tblCellMar>
        <w:tblLook w:val="01E0" w:firstRow="1" w:lastRow="1" w:firstColumn="1" w:lastColumn="1" w:noHBand="0" w:noVBand="0"/>
      </w:tblPr>
      <w:tblGrid>
        <w:gridCol w:w="2780"/>
        <w:gridCol w:w="613"/>
        <w:gridCol w:w="3590"/>
        <w:gridCol w:w="3840"/>
      </w:tblGrid>
      <w:tr w:rsidR="0076312F" w:rsidRPr="00755936" w14:paraId="56FF5616" w14:textId="77777777" w:rsidTr="00687E6C">
        <w:trPr>
          <w:trHeight w:hRule="exact" w:val="984"/>
        </w:trPr>
        <w:tc>
          <w:tcPr>
            <w:tcW w:w="2780" w:type="dxa"/>
            <w:tcBorders>
              <w:left w:val="nil"/>
            </w:tcBorders>
          </w:tcPr>
          <w:p w14:paraId="1F76B3A5" w14:textId="77777777" w:rsidR="0076312F" w:rsidRPr="00EA5A7E" w:rsidRDefault="0076312F" w:rsidP="00EA5A7E">
            <w:pPr>
              <w:spacing w:before="17" w:line="260" w:lineRule="exact"/>
              <w:rPr>
                <w:b/>
                <w:sz w:val="22"/>
                <w:szCs w:val="22"/>
              </w:rPr>
            </w:pPr>
            <w:r w:rsidRPr="00EA5A7E">
              <w:rPr>
                <w:b/>
                <w:noProof/>
                <w:sz w:val="22"/>
                <w:szCs w:val="22"/>
              </w:rPr>
              <w:lastRenderedPageBreak/>
              <w:drawing>
                <wp:anchor distT="0" distB="0" distL="114300" distR="114300" simplePos="0" relativeHeight="251717632" behindDoc="1" locked="0" layoutInCell="1" allowOverlap="1" wp14:anchorId="609CF937" wp14:editId="0111A7DF">
                  <wp:simplePos x="0" y="0"/>
                  <wp:positionH relativeFrom="column">
                    <wp:posOffset>65405</wp:posOffset>
                  </wp:positionH>
                  <wp:positionV relativeFrom="paragraph">
                    <wp:posOffset>4445</wp:posOffset>
                  </wp:positionV>
                  <wp:extent cx="1536065" cy="987425"/>
                  <wp:effectExtent l="0" t="0" r="6985" b="3175"/>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987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43" w:type="dxa"/>
            <w:gridSpan w:val="3"/>
            <w:vMerge w:val="restart"/>
          </w:tcPr>
          <w:p w14:paraId="27D68F8B" w14:textId="77777777" w:rsidR="0076312F" w:rsidRPr="00EA5A7E" w:rsidRDefault="0076312F" w:rsidP="0076312F">
            <w:pPr>
              <w:ind w:left="-523"/>
              <w:jc w:val="center"/>
              <w:rPr>
                <w:b/>
                <w:i/>
                <w:sz w:val="36"/>
                <w:szCs w:val="36"/>
              </w:rPr>
            </w:pPr>
            <w:r w:rsidRPr="00EA5A7E">
              <w:rPr>
                <w:b/>
                <w:i/>
                <w:sz w:val="36"/>
                <w:szCs w:val="36"/>
              </w:rPr>
              <w:t>Thomas W. O’Brien Memorial Scholarship</w:t>
            </w:r>
          </w:p>
          <w:p w14:paraId="6D4D8FB9" w14:textId="77777777" w:rsidR="002500A3" w:rsidRDefault="002500A3" w:rsidP="002500A3">
            <w:pPr>
              <w:ind w:left="-523"/>
              <w:jc w:val="center"/>
              <w:rPr>
                <w:rFonts w:ascii="Garamond" w:hAnsi="Garamond"/>
                <w:i/>
                <w:sz w:val="28"/>
                <w:szCs w:val="32"/>
              </w:rPr>
            </w:pPr>
            <w:r w:rsidRPr="002500A3">
              <w:rPr>
                <w:rFonts w:ascii="Garamond" w:hAnsi="Garamond"/>
                <w:i/>
                <w:sz w:val="28"/>
                <w:szCs w:val="32"/>
              </w:rPr>
              <w:t xml:space="preserve">Established </w:t>
            </w:r>
            <w:r>
              <w:rPr>
                <w:rFonts w:ascii="Garamond" w:hAnsi="Garamond"/>
                <w:i/>
                <w:sz w:val="28"/>
                <w:szCs w:val="32"/>
              </w:rPr>
              <w:t>by</w:t>
            </w:r>
          </w:p>
          <w:p w14:paraId="538FB04E" w14:textId="77777777" w:rsidR="002500A3" w:rsidRPr="002500A3" w:rsidRDefault="002500A3" w:rsidP="002500A3">
            <w:pPr>
              <w:ind w:left="-523"/>
              <w:jc w:val="center"/>
              <w:rPr>
                <w:rFonts w:ascii="Garamond" w:hAnsi="Garamond"/>
                <w:i/>
                <w:sz w:val="28"/>
                <w:szCs w:val="32"/>
              </w:rPr>
            </w:pPr>
            <w:r>
              <w:rPr>
                <w:i/>
                <w:szCs w:val="32"/>
              </w:rPr>
              <w:t>t</w:t>
            </w:r>
            <w:r w:rsidR="0076312F" w:rsidRPr="002500A3">
              <w:rPr>
                <w:i/>
                <w:szCs w:val="32"/>
              </w:rPr>
              <w:t xml:space="preserve">he friends and colleagues of Thomas W. O’Brien </w:t>
            </w:r>
            <w:r w:rsidR="0076312F" w:rsidRPr="002500A3">
              <w:rPr>
                <w:i/>
                <w:szCs w:val="32"/>
              </w:rPr>
              <w:br/>
              <w:t xml:space="preserve">in partnership with the </w:t>
            </w:r>
            <w:r w:rsidR="0076312F" w:rsidRPr="002500A3">
              <w:rPr>
                <w:i/>
                <w:szCs w:val="32"/>
              </w:rPr>
              <w:br/>
              <w:t xml:space="preserve">PA Association for Career and Technical Education (PA-ACTE) </w:t>
            </w:r>
          </w:p>
          <w:p w14:paraId="4A6B832B" w14:textId="0CC7A950" w:rsidR="0076312F" w:rsidRPr="002500A3" w:rsidRDefault="002500A3" w:rsidP="0076312F">
            <w:pPr>
              <w:ind w:left="-523"/>
              <w:jc w:val="center"/>
              <w:rPr>
                <w:b/>
                <w:i/>
                <w:sz w:val="28"/>
                <w:szCs w:val="36"/>
              </w:rPr>
            </w:pPr>
            <w:r>
              <w:rPr>
                <w:b/>
                <w:i/>
                <w:sz w:val="36"/>
                <w:szCs w:val="36"/>
              </w:rPr>
              <w:br/>
            </w:r>
            <w:r w:rsidR="00D17747">
              <w:rPr>
                <w:b/>
                <w:i/>
                <w:sz w:val="36"/>
                <w:szCs w:val="36"/>
              </w:rPr>
              <w:t>2021</w:t>
            </w:r>
            <w:r w:rsidRPr="002500A3">
              <w:rPr>
                <w:b/>
                <w:i/>
                <w:sz w:val="36"/>
                <w:szCs w:val="36"/>
              </w:rPr>
              <w:t xml:space="preserve"> Scholarship Application</w:t>
            </w:r>
            <w:r w:rsidR="0076312F" w:rsidRPr="002500A3">
              <w:rPr>
                <w:b/>
                <w:i/>
                <w:sz w:val="28"/>
                <w:szCs w:val="36"/>
              </w:rPr>
              <w:br/>
            </w:r>
          </w:p>
          <w:p w14:paraId="1993D281" w14:textId="77777777" w:rsidR="0076312F" w:rsidRPr="00EA5A7E" w:rsidRDefault="0076312F" w:rsidP="00EA5A7E">
            <w:pPr>
              <w:ind w:left="-523"/>
              <w:jc w:val="center"/>
              <w:rPr>
                <w:b/>
                <w:i/>
                <w:sz w:val="36"/>
                <w:szCs w:val="36"/>
              </w:rPr>
            </w:pPr>
          </w:p>
        </w:tc>
      </w:tr>
      <w:tr w:rsidR="0076312F" w:rsidRPr="00755936" w14:paraId="181A7971" w14:textId="77777777" w:rsidTr="00687E6C">
        <w:trPr>
          <w:trHeight w:hRule="exact" w:val="1620"/>
        </w:trPr>
        <w:tc>
          <w:tcPr>
            <w:tcW w:w="2780" w:type="dxa"/>
            <w:tcBorders>
              <w:left w:val="nil"/>
            </w:tcBorders>
          </w:tcPr>
          <w:p w14:paraId="1C965ED0" w14:textId="77777777" w:rsidR="0076312F" w:rsidRPr="00EA5A7E" w:rsidRDefault="0076312F" w:rsidP="00EA5A7E">
            <w:pPr>
              <w:spacing w:before="17" w:line="260" w:lineRule="exact"/>
              <w:rPr>
                <w:b/>
                <w:sz w:val="22"/>
                <w:szCs w:val="22"/>
              </w:rPr>
            </w:pPr>
          </w:p>
        </w:tc>
        <w:tc>
          <w:tcPr>
            <w:tcW w:w="8043" w:type="dxa"/>
            <w:gridSpan w:val="3"/>
            <w:vMerge/>
          </w:tcPr>
          <w:p w14:paraId="4FC01CB7" w14:textId="77777777" w:rsidR="0076312F" w:rsidRPr="00EA5A7E" w:rsidRDefault="0076312F" w:rsidP="00EA5A7E">
            <w:pPr>
              <w:ind w:left="-523"/>
              <w:jc w:val="center"/>
              <w:rPr>
                <w:b/>
                <w:i/>
                <w:sz w:val="36"/>
                <w:szCs w:val="36"/>
              </w:rPr>
            </w:pPr>
          </w:p>
        </w:tc>
      </w:tr>
      <w:tr w:rsidR="00AB1DB2" w:rsidRPr="00C41903" w14:paraId="42E94A77" w14:textId="77777777" w:rsidTr="0076312F">
        <w:trPr>
          <w:trHeight w:hRule="exact" w:val="882"/>
        </w:trPr>
        <w:tc>
          <w:tcPr>
            <w:tcW w:w="10823" w:type="dxa"/>
            <w:gridSpan w:val="4"/>
          </w:tcPr>
          <w:p w14:paraId="4AB1992D" w14:textId="77777777" w:rsidR="00AB1DB2" w:rsidRPr="00C41903" w:rsidRDefault="00C41903" w:rsidP="00C41903">
            <w:pPr>
              <w:rPr>
                <w:rFonts w:eastAsia="Minion Pro"/>
                <w:b/>
              </w:rPr>
            </w:pPr>
            <w:r w:rsidRPr="00C41903">
              <w:rPr>
                <w:rFonts w:eastAsia="Minion Pro"/>
                <w:b/>
              </w:rPr>
              <w:t>Please type.</w:t>
            </w:r>
            <w:r w:rsidR="00CA49E4" w:rsidRPr="00C41903">
              <w:rPr>
                <w:rFonts w:eastAsia="Minion Pro"/>
                <w:b/>
              </w:rPr>
              <w:br/>
            </w:r>
          </w:p>
          <w:p w14:paraId="1A4E24DF" w14:textId="77777777" w:rsidR="00AB1DB2" w:rsidRPr="00C41903" w:rsidRDefault="00AB1DB2" w:rsidP="00042150">
            <w:r w:rsidRPr="00C41903">
              <w:rPr>
                <w:rFonts w:eastAsia="Minion Pro"/>
                <w:b/>
                <w:sz w:val="26"/>
                <w:szCs w:val="26"/>
              </w:rPr>
              <w:t>I. P</w:t>
            </w:r>
            <w:r w:rsidR="00042150">
              <w:rPr>
                <w:rFonts w:eastAsia="Minion Pro"/>
                <w:b/>
                <w:sz w:val="26"/>
                <w:szCs w:val="26"/>
              </w:rPr>
              <w:t>ersonal Information</w:t>
            </w:r>
          </w:p>
        </w:tc>
      </w:tr>
      <w:tr w:rsidR="00AB1DB2" w:rsidRPr="00EA49AF" w14:paraId="7D7AD707" w14:textId="77777777" w:rsidTr="0076312F">
        <w:trPr>
          <w:trHeight w:hRule="exact" w:val="450"/>
        </w:trPr>
        <w:tc>
          <w:tcPr>
            <w:tcW w:w="10823" w:type="dxa"/>
            <w:gridSpan w:val="4"/>
            <w:tcBorders>
              <w:bottom w:val="single" w:sz="4" w:space="0" w:color="auto"/>
            </w:tcBorders>
          </w:tcPr>
          <w:p w14:paraId="0ADA8DB4" w14:textId="77777777" w:rsidR="00AB1DB2" w:rsidRDefault="00AB1DB2" w:rsidP="00AB1DB2">
            <w:pPr>
              <w:spacing w:line="340" w:lineRule="exact"/>
              <w:ind w:left="141" w:right="-20"/>
              <w:rPr>
                <w:rFonts w:eastAsia="Minion Pro"/>
                <w:b/>
                <w:bCs/>
                <w:color w:val="231F20"/>
                <w:spacing w:val="17"/>
                <w:szCs w:val="22"/>
              </w:rPr>
            </w:pPr>
          </w:p>
        </w:tc>
      </w:tr>
      <w:tr w:rsidR="00755936" w:rsidRPr="00BA1FB8" w14:paraId="5E8297BF" w14:textId="77777777" w:rsidTr="0076312F">
        <w:trPr>
          <w:trHeight w:hRule="exact" w:val="600"/>
        </w:trPr>
        <w:tc>
          <w:tcPr>
            <w:tcW w:w="3393" w:type="dxa"/>
            <w:gridSpan w:val="2"/>
            <w:tcBorders>
              <w:top w:val="single" w:sz="4" w:space="0" w:color="auto"/>
              <w:bottom w:val="single" w:sz="4" w:space="0" w:color="auto"/>
            </w:tcBorders>
          </w:tcPr>
          <w:p w14:paraId="6C9820ED" w14:textId="77777777" w:rsidR="00755936" w:rsidRPr="00BA1FB8" w:rsidRDefault="00755936" w:rsidP="00C41903">
            <w:pPr>
              <w:rPr>
                <w:rFonts w:eastAsia="Minion Pro"/>
                <w:sz w:val="22"/>
                <w:szCs w:val="22"/>
              </w:rPr>
            </w:pPr>
            <w:r w:rsidRPr="00BA1FB8">
              <w:rPr>
                <w:rFonts w:eastAsia="Minion Pro"/>
                <w:sz w:val="22"/>
                <w:szCs w:val="22"/>
              </w:rPr>
              <w:t>Last Name</w:t>
            </w:r>
          </w:p>
        </w:tc>
        <w:tc>
          <w:tcPr>
            <w:tcW w:w="3590" w:type="dxa"/>
            <w:tcBorders>
              <w:top w:val="single" w:sz="4" w:space="0" w:color="auto"/>
              <w:bottom w:val="single" w:sz="4" w:space="0" w:color="auto"/>
            </w:tcBorders>
          </w:tcPr>
          <w:p w14:paraId="233407D4" w14:textId="77777777" w:rsidR="00755936" w:rsidRPr="00BA1FB8" w:rsidRDefault="00755936" w:rsidP="00C41903">
            <w:pPr>
              <w:rPr>
                <w:rFonts w:eastAsia="Minion Pro"/>
                <w:sz w:val="22"/>
                <w:szCs w:val="22"/>
              </w:rPr>
            </w:pPr>
            <w:r w:rsidRPr="00BA1FB8">
              <w:rPr>
                <w:rFonts w:eastAsia="Minion Pro"/>
                <w:sz w:val="22"/>
                <w:szCs w:val="22"/>
              </w:rPr>
              <w:t>First Name</w:t>
            </w:r>
          </w:p>
        </w:tc>
        <w:tc>
          <w:tcPr>
            <w:tcW w:w="3840" w:type="dxa"/>
            <w:tcBorders>
              <w:top w:val="single" w:sz="4" w:space="0" w:color="auto"/>
              <w:left w:val="nil"/>
              <w:bottom w:val="single" w:sz="4" w:space="0" w:color="auto"/>
            </w:tcBorders>
          </w:tcPr>
          <w:p w14:paraId="1E1D20DE" w14:textId="77777777" w:rsidR="00755936" w:rsidRPr="00BA1FB8" w:rsidRDefault="00755936" w:rsidP="00C41903">
            <w:pPr>
              <w:rPr>
                <w:rFonts w:eastAsia="Minion Pro"/>
                <w:sz w:val="22"/>
                <w:szCs w:val="22"/>
              </w:rPr>
            </w:pPr>
            <w:r w:rsidRPr="00BA1FB8">
              <w:rPr>
                <w:rFonts w:eastAsia="Minion Pro"/>
                <w:sz w:val="22"/>
                <w:szCs w:val="22"/>
              </w:rPr>
              <w:t>Middle Initial</w:t>
            </w:r>
          </w:p>
        </w:tc>
      </w:tr>
      <w:tr w:rsidR="00755936" w:rsidRPr="00BA1FB8" w14:paraId="47032C0D" w14:textId="77777777" w:rsidTr="0076312F">
        <w:trPr>
          <w:trHeight w:hRule="exact" w:val="600"/>
        </w:trPr>
        <w:tc>
          <w:tcPr>
            <w:tcW w:w="3393" w:type="dxa"/>
            <w:gridSpan w:val="2"/>
            <w:tcBorders>
              <w:top w:val="single" w:sz="4" w:space="0" w:color="auto"/>
              <w:bottom w:val="single" w:sz="4" w:space="0" w:color="auto"/>
            </w:tcBorders>
          </w:tcPr>
          <w:p w14:paraId="530475F1" w14:textId="77777777" w:rsidR="00755936" w:rsidRPr="00BA1FB8" w:rsidRDefault="00755936" w:rsidP="00B75338">
            <w:pPr>
              <w:rPr>
                <w:rFonts w:eastAsia="Minion Pro"/>
                <w:sz w:val="22"/>
                <w:szCs w:val="22"/>
              </w:rPr>
            </w:pPr>
            <w:r w:rsidRPr="00BA1FB8">
              <w:rPr>
                <w:rFonts w:eastAsia="Minion Pro"/>
                <w:sz w:val="22"/>
                <w:szCs w:val="22"/>
              </w:rPr>
              <w:t xml:space="preserve">Date of </w:t>
            </w:r>
            <w:r w:rsidR="00B75338">
              <w:rPr>
                <w:rFonts w:eastAsia="Minion Pro"/>
                <w:sz w:val="22"/>
                <w:szCs w:val="22"/>
              </w:rPr>
              <w:t>Birth</w:t>
            </w:r>
          </w:p>
        </w:tc>
        <w:tc>
          <w:tcPr>
            <w:tcW w:w="3590" w:type="dxa"/>
            <w:tcBorders>
              <w:top w:val="single" w:sz="4" w:space="0" w:color="auto"/>
              <w:bottom w:val="single" w:sz="4" w:space="0" w:color="auto"/>
            </w:tcBorders>
          </w:tcPr>
          <w:p w14:paraId="6D2D8C8B" w14:textId="77777777" w:rsidR="00755936" w:rsidRPr="00BA1FB8" w:rsidRDefault="00755936" w:rsidP="00C41903">
            <w:pPr>
              <w:rPr>
                <w:rFonts w:eastAsia="Minion Pro"/>
                <w:sz w:val="22"/>
                <w:szCs w:val="22"/>
              </w:rPr>
            </w:pPr>
          </w:p>
        </w:tc>
        <w:tc>
          <w:tcPr>
            <w:tcW w:w="3840" w:type="dxa"/>
            <w:tcBorders>
              <w:top w:val="single" w:sz="4" w:space="0" w:color="auto"/>
              <w:left w:val="nil"/>
              <w:bottom w:val="single" w:sz="4" w:space="0" w:color="auto"/>
            </w:tcBorders>
          </w:tcPr>
          <w:p w14:paraId="0775A337" w14:textId="77777777" w:rsidR="00755936" w:rsidRPr="00BA1FB8" w:rsidRDefault="00755936" w:rsidP="00C41903">
            <w:pPr>
              <w:rPr>
                <w:rFonts w:eastAsia="Minion Pro"/>
                <w:sz w:val="22"/>
                <w:szCs w:val="22"/>
              </w:rPr>
            </w:pPr>
          </w:p>
        </w:tc>
      </w:tr>
      <w:tr w:rsidR="00755936" w:rsidRPr="00BA1FB8" w14:paraId="5E77CAED" w14:textId="77777777" w:rsidTr="0076312F">
        <w:trPr>
          <w:trHeight w:hRule="exact" w:val="600"/>
        </w:trPr>
        <w:tc>
          <w:tcPr>
            <w:tcW w:w="3393" w:type="dxa"/>
            <w:gridSpan w:val="2"/>
            <w:tcBorders>
              <w:top w:val="single" w:sz="4" w:space="0" w:color="auto"/>
              <w:bottom w:val="single" w:sz="4" w:space="0" w:color="auto"/>
            </w:tcBorders>
          </w:tcPr>
          <w:p w14:paraId="5FBDDBF7" w14:textId="77777777" w:rsidR="00755936" w:rsidRPr="00BA1FB8" w:rsidRDefault="00755936" w:rsidP="00C41903">
            <w:pPr>
              <w:rPr>
                <w:rFonts w:eastAsia="Minion Pro"/>
                <w:sz w:val="22"/>
                <w:szCs w:val="22"/>
              </w:rPr>
            </w:pPr>
            <w:r w:rsidRPr="00BA1FB8">
              <w:rPr>
                <w:rFonts w:eastAsia="Minion Pro"/>
                <w:sz w:val="22"/>
                <w:szCs w:val="22"/>
              </w:rPr>
              <w:t>Address</w:t>
            </w:r>
          </w:p>
        </w:tc>
        <w:tc>
          <w:tcPr>
            <w:tcW w:w="3590" w:type="dxa"/>
            <w:tcBorders>
              <w:top w:val="single" w:sz="4" w:space="0" w:color="auto"/>
              <w:bottom w:val="single" w:sz="4" w:space="0" w:color="auto"/>
            </w:tcBorders>
          </w:tcPr>
          <w:p w14:paraId="11AC8C7E" w14:textId="77777777" w:rsidR="00755936" w:rsidRPr="00BA1FB8" w:rsidRDefault="00755936" w:rsidP="00C41903">
            <w:pPr>
              <w:rPr>
                <w:sz w:val="22"/>
                <w:szCs w:val="22"/>
              </w:rPr>
            </w:pPr>
          </w:p>
        </w:tc>
        <w:tc>
          <w:tcPr>
            <w:tcW w:w="3840" w:type="dxa"/>
            <w:tcBorders>
              <w:top w:val="single" w:sz="4" w:space="0" w:color="auto"/>
              <w:left w:val="nil"/>
              <w:bottom w:val="single" w:sz="4" w:space="0" w:color="auto"/>
            </w:tcBorders>
          </w:tcPr>
          <w:p w14:paraId="2396779F" w14:textId="77777777" w:rsidR="00755936" w:rsidRPr="00BA1FB8" w:rsidRDefault="00755936" w:rsidP="00C41903">
            <w:pPr>
              <w:rPr>
                <w:sz w:val="22"/>
                <w:szCs w:val="22"/>
              </w:rPr>
            </w:pPr>
          </w:p>
        </w:tc>
      </w:tr>
      <w:tr w:rsidR="00CA49E4" w:rsidRPr="00BA1FB8" w14:paraId="0E42044E" w14:textId="77777777" w:rsidTr="0076312F">
        <w:trPr>
          <w:trHeight w:hRule="exact" w:val="600"/>
        </w:trPr>
        <w:tc>
          <w:tcPr>
            <w:tcW w:w="3393" w:type="dxa"/>
            <w:gridSpan w:val="2"/>
            <w:tcBorders>
              <w:top w:val="single" w:sz="4" w:space="0" w:color="auto"/>
              <w:bottom w:val="single" w:sz="4" w:space="0" w:color="auto"/>
            </w:tcBorders>
          </w:tcPr>
          <w:p w14:paraId="34B0E0D5" w14:textId="77777777" w:rsidR="00CA49E4" w:rsidRPr="00BA1FB8" w:rsidRDefault="00CA49E4" w:rsidP="00C41903">
            <w:pPr>
              <w:rPr>
                <w:rFonts w:eastAsia="Minion Pro"/>
                <w:sz w:val="22"/>
                <w:szCs w:val="22"/>
              </w:rPr>
            </w:pPr>
            <w:r w:rsidRPr="00BA1FB8">
              <w:rPr>
                <w:rFonts w:eastAsia="Minion Pro"/>
                <w:sz w:val="22"/>
                <w:szCs w:val="22"/>
              </w:rPr>
              <w:t>City</w:t>
            </w:r>
          </w:p>
        </w:tc>
        <w:tc>
          <w:tcPr>
            <w:tcW w:w="3590" w:type="dxa"/>
            <w:tcBorders>
              <w:top w:val="single" w:sz="4" w:space="0" w:color="auto"/>
              <w:bottom w:val="single" w:sz="4" w:space="0" w:color="auto"/>
            </w:tcBorders>
          </w:tcPr>
          <w:p w14:paraId="00AE1317" w14:textId="77777777" w:rsidR="00CA49E4" w:rsidRPr="00BA1FB8" w:rsidRDefault="00CA49E4" w:rsidP="00C41903">
            <w:pPr>
              <w:rPr>
                <w:sz w:val="22"/>
                <w:szCs w:val="22"/>
              </w:rPr>
            </w:pPr>
            <w:r w:rsidRPr="00BA1FB8">
              <w:rPr>
                <w:sz w:val="22"/>
                <w:szCs w:val="22"/>
              </w:rPr>
              <w:t>State</w:t>
            </w:r>
          </w:p>
        </w:tc>
        <w:tc>
          <w:tcPr>
            <w:tcW w:w="3840" w:type="dxa"/>
            <w:tcBorders>
              <w:top w:val="single" w:sz="4" w:space="0" w:color="auto"/>
              <w:left w:val="nil"/>
              <w:bottom w:val="single" w:sz="4" w:space="0" w:color="auto"/>
            </w:tcBorders>
          </w:tcPr>
          <w:p w14:paraId="311F0650" w14:textId="77777777" w:rsidR="00CA49E4" w:rsidRPr="00BA1FB8" w:rsidRDefault="00CA49E4" w:rsidP="00C41903">
            <w:pPr>
              <w:rPr>
                <w:sz w:val="22"/>
                <w:szCs w:val="22"/>
              </w:rPr>
            </w:pPr>
            <w:r w:rsidRPr="00BA1FB8">
              <w:rPr>
                <w:sz w:val="22"/>
                <w:szCs w:val="22"/>
              </w:rPr>
              <w:t>Zip</w:t>
            </w:r>
          </w:p>
        </w:tc>
      </w:tr>
      <w:tr w:rsidR="00CA49E4" w:rsidRPr="00BA1FB8" w14:paraId="11CE9C77" w14:textId="77777777" w:rsidTr="0076312F">
        <w:trPr>
          <w:trHeight w:hRule="exact" w:val="600"/>
        </w:trPr>
        <w:tc>
          <w:tcPr>
            <w:tcW w:w="3393" w:type="dxa"/>
            <w:gridSpan w:val="2"/>
            <w:tcBorders>
              <w:top w:val="single" w:sz="4" w:space="0" w:color="auto"/>
            </w:tcBorders>
          </w:tcPr>
          <w:p w14:paraId="15ABF021" w14:textId="77777777" w:rsidR="00CA49E4" w:rsidRPr="00BA1FB8" w:rsidRDefault="00CA49E4" w:rsidP="00BA1FB8">
            <w:pPr>
              <w:rPr>
                <w:rFonts w:eastAsia="Minion Pro"/>
                <w:sz w:val="22"/>
                <w:szCs w:val="22"/>
              </w:rPr>
            </w:pPr>
            <w:r w:rsidRPr="00BA1FB8">
              <w:rPr>
                <w:rFonts w:eastAsia="Minion Pro"/>
                <w:sz w:val="22"/>
                <w:szCs w:val="22"/>
              </w:rPr>
              <w:t>Home Phone</w:t>
            </w:r>
          </w:p>
        </w:tc>
        <w:tc>
          <w:tcPr>
            <w:tcW w:w="3590" w:type="dxa"/>
            <w:tcBorders>
              <w:top w:val="single" w:sz="4" w:space="0" w:color="auto"/>
            </w:tcBorders>
          </w:tcPr>
          <w:p w14:paraId="0027DE46" w14:textId="77777777" w:rsidR="00CA49E4" w:rsidRPr="00BA1FB8" w:rsidRDefault="00CA49E4" w:rsidP="00C41903">
            <w:pPr>
              <w:rPr>
                <w:sz w:val="22"/>
                <w:szCs w:val="22"/>
              </w:rPr>
            </w:pPr>
            <w:r w:rsidRPr="00BA1FB8">
              <w:rPr>
                <w:sz w:val="22"/>
                <w:szCs w:val="22"/>
              </w:rPr>
              <w:t>Email</w:t>
            </w:r>
          </w:p>
        </w:tc>
        <w:tc>
          <w:tcPr>
            <w:tcW w:w="3840" w:type="dxa"/>
            <w:tcBorders>
              <w:top w:val="single" w:sz="4" w:space="0" w:color="auto"/>
              <w:left w:val="nil"/>
            </w:tcBorders>
          </w:tcPr>
          <w:p w14:paraId="1486C8B6" w14:textId="77777777" w:rsidR="00CA49E4" w:rsidRPr="00BA1FB8" w:rsidRDefault="00CA49E4" w:rsidP="00C41903">
            <w:pPr>
              <w:rPr>
                <w:sz w:val="22"/>
                <w:szCs w:val="22"/>
              </w:rPr>
            </w:pPr>
          </w:p>
        </w:tc>
      </w:tr>
      <w:tr w:rsidR="00265A74" w:rsidRPr="00C41903" w14:paraId="1E691DEE" w14:textId="77777777" w:rsidTr="0076312F">
        <w:trPr>
          <w:trHeight w:hRule="exact" w:val="784"/>
        </w:trPr>
        <w:tc>
          <w:tcPr>
            <w:tcW w:w="10823" w:type="dxa"/>
            <w:gridSpan w:val="4"/>
          </w:tcPr>
          <w:p w14:paraId="3E553D1E" w14:textId="77777777" w:rsidR="00265A74" w:rsidRPr="00C41903" w:rsidRDefault="00265A74" w:rsidP="00C41903">
            <w:pPr>
              <w:rPr>
                <w:rFonts w:eastAsia="Minion Pro"/>
              </w:rPr>
            </w:pPr>
          </w:p>
          <w:p w14:paraId="67167EE8" w14:textId="77777777" w:rsidR="00265A74" w:rsidRPr="00C41903" w:rsidRDefault="00265A74" w:rsidP="00C41903">
            <w:pPr>
              <w:rPr>
                <w:rFonts w:eastAsia="Minion Pro"/>
                <w:sz w:val="26"/>
                <w:szCs w:val="26"/>
              </w:rPr>
            </w:pPr>
            <w:r w:rsidRPr="00C41903">
              <w:rPr>
                <w:rFonts w:eastAsia="Minion Pro"/>
                <w:b/>
                <w:sz w:val="26"/>
                <w:szCs w:val="26"/>
              </w:rPr>
              <w:t xml:space="preserve">II. Education Information </w:t>
            </w:r>
          </w:p>
          <w:p w14:paraId="650F7E32" w14:textId="77777777" w:rsidR="00265A74" w:rsidRPr="00C41903" w:rsidRDefault="00265A74" w:rsidP="00C41903"/>
        </w:tc>
      </w:tr>
      <w:tr w:rsidR="00265A74" w:rsidRPr="00EA49AF" w14:paraId="4AFC6EC5" w14:textId="77777777" w:rsidTr="0076312F">
        <w:trPr>
          <w:trHeight w:hRule="exact" w:val="298"/>
        </w:trPr>
        <w:tc>
          <w:tcPr>
            <w:tcW w:w="10823" w:type="dxa"/>
            <w:gridSpan w:val="4"/>
            <w:tcBorders>
              <w:bottom w:val="single" w:sz="4" w:space="0" w:color="auto"/>
            </w:tcBorders>
          </w:tcPr>
          <w:p w14:paraId="41ADFE2A" w14:textId="77777777" w:rsidR="00265A74" w:rsidRDefault="00265A74" w:rsidP="00E33DCD">
            <w:pPr>
              <w:spacing w:line="340" w:lineRule="exact"/>
              <w:ind w:left="141" w:right="-20"/>
              <w:rPr>
                <w:rFonts w:eastAsia="Minion Pro"/>
                <w:b/>
                <w:bCs/>
                <w:color w:val="231F20"/>
                <w:spacing w:val="17"/>
                <w:szCs w:val="22"/>
              </w:rPr>
            </w:pPr>
          </w:p>
        </w:tc>
      </w:tr>
      <w:tr w:rsidR="00265A74" w:rsidRPr="00EA49AF" w14:paraId="11375D26" w14:textId="77777777" w:rsidTr="0076312F">
        <w:trPr>
          <w:trHeight w:hRule="exact" w:val="600"/>
        </w:trPr>
        <w:tc>
          <w:tcPr>
            <w:tcW w:w="10823" w:type="dxa"/>
            <w:gridSpan w:val="4"/>
            <w:tcBorders>
              <w:top w:val="single" w:sz="4" w:space="0" w:color="auto"/>
              <w:bottom w:val="single" w:sz="4" w:space="0" w:color="auto"/>
            </w:tcBorders>
          </w:tcPr>
          <w:p w14:paraId="5132496B" w14:textId="77777777" w:rsidR="00265A74" w:rsidRPr="00EA49AF" w:rsidRDefault="00265A74" w:rsidP="00265A74">
            <w:pPr>
              <w:spacing w:line="252" w:lineRule="exact"/>
              <w:ind w:right="-20"/>
              <w:jc w:val="both"/>
              <w:rPr>
                <w:rFonts w:eastAsia="Minion Pro"/>
                <w:sz w:val="22"/>
                <w:szCs w:val="22"/>
              </w:rPr>
            </w:pPr>
            <w:r>
              <w:rPr>
                <w:rFonts w:eastAsia="Minion Pro"/>
                <w:color w:val="231F20"/>
                <w:spacing w:val="5"/>
                <w:position w:val="2"/>
                <w:sz w:val="22"/>
                <w:szCs w:val="22"/>
              </w:rPr>
              <w:t>High School</w:t>
            </w:r>
          </w:p>
        </w:tc>
      </w:tr>
      <w:tr w:rsidR="00265A74" w:rsidRPr="00EA49AF" w14:paraId="27424591" w14:textId="77777777" w:rsidTr="0076312F">
        <w:trPr>
          <w:trHeight w:hRule="exact" w:val="600"/>
        </w:trPr>
        <w:tc>
          <w:tcPr>
            <w:tcW w:w="6983" w:type="dxa"/>
            <w:gridSpan w:val="3"/>
            <w:tcBorders>
              <w:top w:val="single" w:sz="4" w:space="0" w:color="auto"/>
              <w:bottom w:val="single" w:sz="4" w:space="0" w:color="auto"/>
            </w:tcBorders>
          </w:tcPr>
          <w:p w14:paraId="13FD3507" w14:textId="77777777" w:rsidR="00265A74" w:rsidRPr="00447772" w:rsidRDefault="00F65666" w:rsidP="00F65666">
            <w:pPr>
              <w:spacing w:line="252" w:lineRule="exact"/>
              <w:ind w:right="-20"/>
              <w:rPr>
                <w:rFonts w:eastAsia="Minion Pro"/>
                <w:sz w:val="22"/>
                <w:szCs w:val="22"/>
              </w:rPr>
            </w:pPr>
            <w:r>
              <w:rPr>
                <w:rFonts w:eastAsia="Minion Pro"/>
                <w:color w:val="231F20"/>
                <w:spacing w:val="5"/>
                <w:position w:val="2"/>
                <w:sz w:val="22"/>
                <w:szCs w:val="22"/>
              </w:rPr>
              <w:t>Career and Technical School</w:t>
            </w:r>
          </w:p>
        </w:tc>
        <w:tc>
          <w:tcPr>
            <w:tcW w:w="3840" w:type="dxa"/>
            <w:tcBorders>
              <w:top w:val="single" w:sz="4" w:space="0" w:color="auto"/>
              <w:bottom w:val="single" w:sz="4" w:space="0" w:color="auto"/>
            </w:tcBorders>
          </w:tcPr>
          <w:p w14:paraId="73E80630" w14:textId="77777777" w:rsidR="00265A74" w:rsidRPr="00EA49AF" w:rsidRDefault="00265A74" w:rsidP="00265A74">
            <w:pPr>
              <w:spacing w:line="252" w:lineRule="exact"/>
              <w:ind w:left="27" w:right="-20"/>
              <w:rPr>
                <w:rFonts w:eastAsia="Minion Pro"/>
                <w:sz w:val="22"/>
                <w:szCs w:val="22"/>
              </w:rPr>
            </w:pPr>
            <w:r>
              <w:rPr>
                <w:rFonts w:eastAsia="Minion Pro"/>
                <w:sz w:val="22"/>
                <w:szCs w:val="22"/>
              </w:rPr>
              <w:t>Director/Administrator</w:t>
            </w:r>
          </w:p>
        </w:tc>
      </w:tr>
      <w:tr w:rsidR="00916EFF" w:rsidRPr="00EA49AF" w14:paraId="6BE69D21" w14:textId="77777777" w:rsidTr="0076312F">
        <w:trPr>
          <w:trHeight w:hRule="exact" w:val="600"/>
        </w:trPr>
        <w:tc>
          <w:tcPr>
            <w:tcW w:w="6983" w:type="dxa"/>
            <w:gridSpan w:val="3"/>
            <w:tcBorders>
              <w:top w:val="single" w:sz="4" w:space="0" w:color="auto"/>
              <w:bottom w:val="single" w:sz="4" w:space="0" w:color="auto"/>
            </w:tcBorders>
          </w:tcPr>
          <w:p w14:paraId="34739555" w14:textId="77777777" w:rsidR="00916EFF" w:rsidRDefault="00916EFF" w:rsidP="00AB2372">
            <w:pPr>
              <w:rPr>
                <w:sz w:val="22"/>
                <w:szCs w:val="22"/>
              </w:rPr>
            </w:pPr>
            <w:r>
              <w:rPr>
                <w:rFonts w:eastAsia="Minion Pro"/>
                <w:color w:val="231F20"/>
                <w:w w:val="104"/>
                <w:position w:val="2"/>
                <w:sz w:val="22"/>
                <w:szCs w:val="22"/>
              </w:rPr>
              <w:t>CTE Program Title</w:t>
            </w:r>
          </w:p>
        </w:tc>
        <w:tc>
          <w:tcPr>
            <w:tcW w:w="3840" w:type="dxa"/>
            <w:tcBorders>
              <w:top w:val="single" w:sz="4" w:space="0" w:color="auto"/>
              <w:bottom w:val="single" w:sz="4" w:space="0" w:color="auto"/>
            </w:tcBorders>
          </w:tcPr>
          <w:p w14:paraId="5134A68F" w14:textId="77777777" w:rsidR="00916EFF" w:rsidRDefault="001A2A85" w:rsidP="001A2A85">
            <w:pPr>
              <w:rPr>
                <w:sz w:val="22"/>
                <w:szCs w:val="22"/>
              </w:rPr>
            </w:pPr>
            <w:r>
              <w:rPr>
                <w:sz w:val="22"/>
                <w:szCs w:val="22"/>
              </w:rPr>
              <w:t>Instructor</w:t>
            </w:r>
          </w:p>
        </w:tc>
      </w:tr>
      <w:tr w:rsidR="00916EFF" w:rsidRPr="00EA49AF" w14:paraId="4768AC6B" w14:textId="77777777" w:rsidTr="0076312F">
        <w:trPr>
          <w:trHeight w:hRule="exact" w:val="600"/>
        </w:trPr>
        <w:tc>
          <w:tcPr>
            <w:tcW w:w="6983" w:type="dxa"/>
            <w:gridSpan w:val="3"/>
            <w:tcBorders>
              <w:top w:val="single" w:sz="4" w:space="0" w:color="auto"/>
              <w:bottom w:val="single" w:sz="4" w:space="0" w:color="auto"/>
            </w:tcBorders>
          </w:tcPr>
          <w:p w14:paraId="0926EB62" w14:textId="77777777" w:rsidR="00916EFF" w:rsidRDefault="00916EFF" w:rsidP="00B75338">
            <w:pPr>
              <w:rPr>
                <w:sz w:val="22"/>
                <w:szCs w:val="22"/>
              </w:rPr>
            </w:pPr>
            <w:r>
              <w:rPr>
                <w:rFonts w:eastAsia="Minion Pro"/>
                <w:color w:val="231F20"/>
                <w:w w:val="104"/>
                <w:position w:val="2"/>
                <w:sz w:val="22"/>
                <w:szCs w:val="22"/>
              </w:rPr>
              <w:t>Date of Graduation</w:t>
            </w:r>
            <w:r w:rsidR="00A775A7">
              <w:rPr>
                <w:rFonts w:eastAsia="Minion Pro"/>
                <w:color w:val="231F20"/>
                <w:w w:val="104"/>
                <w:position w:val="2"/>
                <w:sz w:val="22"/>
                <w:szCs w:val="22"/>
              </w:rPr>
              <w:t xml:space="preserve"> </w:t>
            </w:r>
          </w:p>
        </w:tc>
        <w:tc>
          <w:tcPr>
            <w:tcW w:w="3840" w:type="dxa"/>
            <w:tcBorders>
              <w:top w:val="single" w:sz="4" w:space="0" w:color="auto"/>
              <w:bottom w:val="single" w:sz="4" w:space="0" w:color="auto"/>
            </w:tcBorders>
          </w:tcPr>
          <w:p w14:paraId="3520D3C3" w14:textId="77777777" w:rsidR="00916EFF" w:rsidRDefault="00916EFF" w:rsidP="00AB2372">
            <w:pPr>
              <w:rPr>
                <w:sz w:val="22"/>
                <w:szCs w:val="22"/>
              </w:rPr>
            </w:pPr>
            <w:r>
              <w:rPr>
                <w:sz w:val="22"/>
                <w:szCs w:val="22"/>
              </w:rPr>
              <w:t>Grade Point Average (GPA)</w:t>
            </w:r>
          </w:p>
        </w:tc>
      </w:tr>
      <w:tr w:rsidR="00E61BED" w:rsidRPr="00EA49AF" w14:paraId="76EF581B" w14:textId="77777777" w:rsidTr="0076312F">
        <w:trPr>
          <w:trHeight w:hRule="exact" w:val="600"/>
        </w:trPr>
        <w:tc>
          <w:tcPr>
            <w:tcW w:w="6983" w:type="dxa"/>
            <w:gridSpan w:val="3"/>
            <w:tcBorders>
              <w:top w:val="single" w:sz="4" w:space="0" w:color="auto"/>
              <w:bottom w:val="single" w:sz="4" w:space="0" w:color="auto"/>
            </w:tcBorders>
          </w:tcPr>
          <w:p w14:paraId="15AB50C7" w14:textId="77777777" w:rsidR="00E61BED" w:rsidRPr="00C41903" w:rsidRDefault="00272396" w:rsidP="00463E25">
            <w:pPr>
              <w:rPr>
                <w:sz w:val="22"/>
                <w:szCs w:val="22"/>
              </w:rPr>
            </w:pPr>
            <w:r>
              <w:rPr>
                <w:rFonts w:eastAsia="Minion Pro"/>
                <w:sz w:val="22"/>
                <w:szCs w:val="22"/>
              </w:rPr>
              <w:t>P</w:t>
            </w:r>
            <w:r w:rsidR="00E61BED" w:rsidRPr="00C41903">
              <w:rPr>
                <w:rFonts w:eastAsia="Minion Pro"/>
                <w:sz w:val="22"/>
                <w:szCs w:val="22"/>
              </w:rPr>
              <w:t>ost-secondary inst</w:t>
            </w:r>
            <w:r>
              <w:rPr>
                <w:rFonts w:eastAsia="Minion Pro"/>
                <w:sz w:val="22"/>
                <w:szCs w:val="22"/>
              </w:rPr>
              <w:t>itution you plan to attend</w:t>
            </w:r>
          </w:p>
        </w:tc>
        <w:tc>
          <w:tcPr>
            <w:tcW w:w="3840" w:type="dxa"/>
            <w:tcBorders>
              <w:top w:val="single" w:sz="4" w:space="0" w:color="auto"/>
              <w:bottom w:val="single" w:sz="4" w:space="0" w:color="auto"/>
            </w:tcBorders>
          </w:tcPr>
          <w:p w14:paraId="684695D7" w14:textId="77777777" w:rsidR="00E61BED" w:rsidRDefault="00E61BED" w:rsidP="00AB2372">
            <w:pPr>
              <w:rPr>
                <w:sz w:val="22"/>
                <w:szCs w:val="22"/>
              </w:rPr>
            </w:pPr>
          </w:p>
        </w:tc>
      </w:tr>
      <w:tr w:rsidR="00EB2AF5" w:rsidRPr="00EA49AF" w14:paraId="41FD6EA4" w14:textId="77777777" w:rsidTr="0076312F">
        <w:trPr>
          <w:trHeight w:hRule="exact" w:val="600"/>
        </w:trPr>
        <w:tc>
          <w:tcPr>
            <w:tcW w:w="6983" w:type="dxa"/>
            <w:gridSpan w:val="3"/>
            <w:tcBorders>
              <w:top w:val="single" w:sz="4" w:space="0" w:color="auto"/>
              <w:bottom w:val="single" w:sz="4" w:space="0" w:color="auto"/>
            </w:tcBorders>
          </w:tcPr>
          <w:p w14:paraId="5713FF70" w14:textId="77777777" w:rsidR="00EB2AF5" w:rsidRPr="00EA49AF" w:rsidRDefault="00EB2AF5" w:rsidP="00E33DCD">
            <w:pPr>
              <w:rPr>
                <w:sz w:val="22"/>
                <w:szCs w:val="22"/>
              </w:rPr>
            </w:pPr>
            <w:r w:rsidRPr="00EA49AF">
              <w:rPr>
                <w:rFonts w:eastAsia="Minion Pro"/>
                <w:color w:val="231F20"/>
                <w:w w:val="104"/>
                <w:position w:val="2"/>
                <w:sz w:val="22"/>
                <w:szCs w:val="22"/>
              </w:rPr>
              <w:t>A</w:t>
            </w:r>
            <w:r w:rsidRPr="00EA49AF">
              <w:rPr>
                <w:rFonts w:eastAsia="Minion Pro"/>
                <w:color w:val="231F20"/>
                <w:spacing w:val="-1"/>
                <w:w w:val="104"/>
                <w:position w:val="2"/>
                <w:sz w:val="22"/>
                <w:szCs w:val="22"/>
              </w:rPr>
              <w:t>d</w:t>
            </w:r>
            <w:r w:rsidRPr="00EA49AF">
              <w:rPr>
                <w:rFonts w:eastAsia="Minion Pro"/>
                <w:color w:val="231F20"/>
                <w:spacing w:val="-1"/>
                <w:w w:val="110"/>
                <w:position w:val="2"/>
                <w:sz w:val="22"/>
                <w:szCs w:val="22"/>
              </w:rPr>
              <w:t>d</w:t>
            </w:r>
            <w:r w:rsidRPr="00EA49AF">
              <w:rPr>
                <w:rFonts w:eastAsia="Minion Pro"/>
                <w:color w:val="231F20"/>
                <w:spacing w:val="-2"/>
                <w:w w:val="142"/>
                <w:position w:val="2"/>
                <w:sz w:val="22"/>
                <w:szCs w:val="22"/>
              </w:rPr>
              <w:t>r</w:t>
            </w:r>
            <w:r w:rsidRPr="00EA49AF">
              <w:rPr>
                <w:rFonts w:eastAsia="Minion Pro"/>
                <w:color w:val="231F20"/>
                <w:w w:val="111"/>
                <w:position w:val="2"/>
                <w:sz w:val="22"/>
                <w:szCs w:val="22"/>
              </w:rPr>
              <w:t>ess</w:t>
            </w:r>
          </w:p>
        </w:tc>
        <w:tc>
          <w:tcPr>
            <w:tcW w:w="3840" w:type="dxa"/>
            <w:tcBorders>
              <w:top w:val="single" w:sz="4" w:space="0" w:color="auto"/>
              <w:bottom w:val="single" w:sz="4" w:space="0" w:color="auto"/>
            </w:tcBorders>
          </w:tcPr>
          <w:p w14:paraId="353B60CD" w14:textId="77777777" w:rsidR="00EB2AF5" w:rsidRPr="00EA49AF" w:rsidRDefault="00EB2AF5" w:rsidP="00E33DCD">
            <w:pPr>
              <w:rPr>
                <w:sz w:val="22"/>
                <w:szCs w:val="22"/>
              </w:rPr>
            </w:pPr>
          </w:p>
        </w:tc>
      </w:tr>
      <w:tr w:rsidR="00EB2AF5" w:rsidRPr="00EA49AF" w14:paraId="267398EF" w14:textId="77777777" w:rsidTr="0076312F">
        <w:trPr>
          <w:trHeight w:hRule="exact" w:val="600"/>
        </w:trPr>
        <w:tc>
          <w:tcPr>
            <w:tcW w:w="3393" w:type="dxa"/>
            <w:gridSpan w:val="2"/>
            <w:tcBorders>
              <w:top w:val="single" w:sz="4" w:space="0" w:color="auto"/>
              <w:bottom w:val="single" w:sz="4" w:space="0" w:color="auto"/>
            </w:tcBorders>
          </w:tcPr>
          <w:p w14:paraId="328A5F13" w14:textId="77777777" w:rsidR="00EB2AF5" w:rsidRPr="00EA49AF" w:rsidRDefault="00EB2AF5" w:rsidP="00E33DCD">
            <w:pPr>
              <w:spacing w:line="252" w:lineRule="exact"/>
              <w:ind w:left="40" w:right="-20"/>
              <w:rPr>
                <w:rFonts w:eastAsia="Minion Pro"/>
                <w:color w:val="231F20"/>
                <w:w w:val="104"/>
                <w:position w:val="2"/>
                <w:sz w:val="22"/>
                <w:szCs w:val="22"/>
              </w:rPr>
            </w:pPr>
            <w:r>
              <w:rPr>
                <w:rFonts w:eastAsia="Minion Pro"/>
                <w:color w:val="231F20"/>
                <w:w w:val="104"/>
                <w:position w:val="2"/>
                <w:sz w:val="22"/>
                <w:szCs w:val="22"/>
              </w:rPr>
              <w:t>City</w:t>
            </w:r>
          </w:p>
        </w:tc>
        <w:tc>
          <w:tcPr>
            <w:tcW w:w="3590" w:type="dxa"/>
            <w:tcBorders>
              <w:bottom w:val="single" w:sz="4" w:space="0" w:color="auto"/>
            </w:tcBorders>
          </w:tcPr>
          <w:p w14:paraId="016E190C" w14:textId="77777777" w:rsidR="00EB2AF5" w:rsidRPr="00EA49AF" w:rsidRDefault="00EB2AF5" w:rsidP="00E33DCD">
            <w:pPr>
              <w:rPr>
                <w:sz w:val="22"/>
                <w:szCs w:val="22"/>
              </w:rPr>
            </w:pPr>
            <w:r>
              <w:rPr>
                <w:sz w:val="22"/>
                <w:szCs w:val="22"/>
              </w:rPr>
              <w:t>State</w:t>
            </w:r>
          </w:p>
        </w:tc>
        <w:tc>
          <w:tcPr>
            <w:tcW w:w="3840" w:type="dxa"/>
            <w:tcBorders>
              <w:top w:val="single" w:sz="4" w:space="0" w:color="auto"/>
              <w:bottom w:val="single" w:sz="4" w:space="0" w:color="auto"/>
            </w:tcBorders>
          </w:tcPr>
          <w:p w14:paraId="77C39D39" w14:textId="77777777" w:rsidR="00EB2AF5" w:rsidRPr="00EA49AF" w:rsidRDefault="00EB2AF5" w:rsidP="00E33DCD">
            <w:pPr>
              <w:rPr>
                <w:sz w:val="22"/>
                <w:szCs w:val="22"/>
              </w:rPr>
            </w:pPr>
            <w:r>
              <w:rPr>
                <w:sz w:val="22"/>
                <w:szCs w:val="22"/>
              </w:rPr>
              <w:t>Zip</w:t>
            </w:r>
          </w:p>
        </w:tc>
      </w:tr>
      <w:tr w:rsidR="00EB2AF5" w:rsidRPr="00EA49AF" w14:paraId="6A5CD7E5" w14:textId="77777777" w:rsidTr="0076312F">
        <w:trPr>
          <w:trHeight w:hRule="exact" w:val="600"/>
        </w:trPr>
        <w:tc>
          <w:tcPr>
            <w:tcW w:w="6983" w:type="dxa"/>
            <w:gridSpan w:val="3"/>
            <w:tcBorders>
              <w:top w:val="single" w:sz="4" w:space="0" w:color="auto"/>
            </w:tcBorders>
          </w:tcPr>
          <w:p w14:paraId="3BBEC631" w14:textId="77777777" w:rsidR="00EB2AF5" w:rsidRDefault="00E83104" w:rsidP="00AB2372">
            <w:pPr>
              <w:rPr>
                <w:rFonts w:eastAsia="Minion Pro"/>
                <w:color w:val="231F20"/>
                <w:w w:val="104"/>
                <w:position w:val="2"/>
                <w:sz w:val="22"/>
                <w:szCs w:val="22"/>
              </w:rPr>
            </w:pPr>
            <w:r>
              <w:rPr>
                <w:rFonts w:eastAsia="Minion Pro"/>
                <w:color w:val="231F20"/>
                <w:w w:val="104"/>
                <w:position w:val="2"/>
                <w:sz w:val="22"/>
                <w:szCs w:val="22"/>
              </w:rPr>
              <w:t>Major</w:t>
            </w:r>
            <w:r w:rsidR="00EC0F6A">
              <w:rPr>
                <w:rFonts w:eastAsia="Minion Pro"/>
                <w:color w:val="231F20"/>
                <w:w w:val="104"/>
                <w:position w:val="2"/>
                <w:sz w:val="22"/>
                <w:szCs w:val="22"/>
              </w:rPr>
              <w:t>/Program</w:t>
            </w:r>
          </w:p>
        </w:tc>
        <w:tc>
          <w:tcPr>
            <w:tcW w:w="3840" w:type="dxa"/>
            <w:tcBorders>
              <w:top w:val="single" w:sz="4" w:space="0" w:color="auto"/>
            </w:tcBorders>
          </w:tcPr>
          <w:p w14:paraId="20C61693" w14:textId="77777777" w:rsidR="00EB2AF5" w:rsidRDefault="00E83104" w:rsidP="00E83104">
            <w:pPr>
              <w:rPr>
                <w:sz w:val="22"/>
                <w:szCs w:val="22"/>
              </w:rPr>
            </w:pPr>
            <w:r>
              <w:rPr>
                <w:sz w:val="22"/>
                <w:szCs w:val="22"/>
              </w:rPr>
              <w:t>Enrollment Date</w:t>
            </w:r>
          </w:p>
        </w:tc>
      </w:tr>
    </w:tbl>
    <w:p w14:paraId="06D36BDF" w14:textId="77777777" w:rsidR="007E21B1" w:rsidRDefault="007E21B1">
      <w:r>
        <w:br w:type="page"/>
      </w:r>
    </w:p>
    <w:tbl>
      <w:tblPr>
        <w:tblW w:w="10823" w:type="dxa"/>
        <w:tblInd w:w="100" w:type="dxa"/>
        <w:tblCellMar>
          <w:left w:w="0" w:type="dxa"/>
          <w:right w:w="0" w:type="dxa"/>
        </w:tblCellMar>
        <w:tblLook w:val="01E0" w:firstRow="1" w:lastRow="1" w:firstColumn="1" w:lastColumn="1" w:noHBand="0" w:noVBand="0"/>
      </w:tblPr>
      <w:tblGrid>
        <w:gridCol w:w="2150"/>
        <w:gridCol w:w="4050"/>
        <w:gridCol w:w="4623"/>
      </w:tblGrid>
      <w:tr w:rsidR="00E83104" w:rsidRPr="005F374C" w14:paraId="1D4953F1" w14:textId="77777777" w:rsidTr="007E21B1">
        <w:trPr>
          <w:cantSplit/>
          <w:trHeight w:val="1080"/>
        </w:trPr>
        <w:tc>
          <w:tcPr>
            <w:tcW w:w="10823" w:type="dxa"/>
            <w:gridSpan w:val="3"/>
            <w:tcBorders>
              <w:bottom w:val="single" w:sz="4" w:space="0" w:color="auto"/>
            </w:tcBorders>
          </w:tcPr>
          <w:p w14:paraId="77DE1144" w14:textId="77777777" w:rsidR="00E83104" w:rsidRPr="007E21B1" w:rsidRDefault="00E83104" w:rsidP="00635780">
            <w:pPr>
              <w:ind w:left="440" w:hanging="450"/>
              <w:rPr>
                <w:rFonts w:eastAsia="Minion Pro"/>
                <w:i/>
                <w:sz w:val="22"/>
                <w:szCs w:val="22"/>
              </w:rPr>
            </w:pPr>
            <w:r w:rsidRPr="00C41903">
              <w:rPr>
                <w:rFonts w:eastAsia="Minion Pro"/>
                <w:b/>
                <w:sz w:val="26"/>
                <w:szCs w:val="26"/>
              </w:rPr>
              <w:lastRenderedPageBreak/>
              <w:t>III. Work Experience</w:t>
            </w:r>
            <w:r w:rsidR="00F63CF6">
              <w:rPr>
                <w:rFonts w:eastAsia="Minion Pro"/>
                <w:b/>
                <w:sz w:val="26"/>
                <w:szCs w:val="26"/>
              </w:rPr>
              <w:t xml:space="preserve"> </w:t>
            </w:r>
            <w:r w:rsidR="00F63CF6">
              <w:rPr>
                <w:rFonts w:eastAsia="Minion Pro"/>
                <w:color w:val="231F20"/>
                <w:spacing w:val="1"/>
                <w:sz w:val="22"/>
                <w:szCs w:val="22"/>
                <w:highlight w:val="yellow"/>
              </w:rPr>
              <w:br/>
            </w:r>
            <w:r w:rsidRPr="005F374C">
              <w:rPr>
                <w:rFonts w:eastAsia="Minion Pro"/>
                <w:i/>
                <w:sz w:val="22"/>
                <w:szCs w:val="22"/>
              </w:rPr>
              <w:t>List your mos</w:t>
            </w:r>
            <w:r w:rsidR="0034527E">
              <w:rPr>
                <w:rFonts w:eastAsia="Minion Pro"/>
                <w:i/>
                <w:sz w:val="22"/>
                <w:szCs w:val="22"/>
              </w:rPr>
              <w:t>t recent work experience first</w:t>
            </w:r>
            <w:r w:rsidR="000607D4">
              <w:rPr>
                <w:rFonts w:eastAsia="Minion Pro"/>
                <w:i/>
                <w:sz w:val="22"/>
                <w:szCs w:val="22"/>
              </w:rPr>
              <w:t>.</w:t>
            </w:r>
            <w:r w:rsidR="0034527E">
              <w:rPr>
                <w:rFonts w:eastAsia="Minion Pro"/>
                <w:i/>
                <w:sz w:val="22"/>
                <w:szCs w:val="22"/>
              </w:rPr>
              <w:t xml:space="preserve"> </w:t>
            </w:r>
            <w:r w:rsidR="000607D4">
              <w:rPr>
                <w:rFonts w:eastAsia="Minion Pro"/>
                <w:i/>
                <w:sz w:val="22"/>
                <w:szCs w:val="22"/>
              </w:rPr>
              <w:t>I</w:t>
            </w:r>
            <w:r w:rsidR="0034527E">
              <w:rPr>
                <w:rFonts w:eastAsia="Minion Pro"/>
                <w:i/>
                <w:sz w:val="22"/>
                <w:szCs w:val="22"/>
              </w:rPr>
              <w:t>nclude shadowing experiences, internship</w:t>
            </w:r>
            <w:r w:rsidR="000607D4">
              <w:rPr>
                <w:rFonts w:eastAsia="Minion Pro"/>
                <w:i/>
                <w:sz w:val="22"/>
                <w:szCs w:val="22"/>
              </w:rPr>
              <w:t>s</w:t>
            </w:r>
            <w:r w:rsidR="0034527E">
              <w:rPr>
                <w:rFonts w:eastAsia="Minion Pro"/>
                <w:i/>
                <w:sz w:val="22"/>
                <w:szCs w:val="22"/>
              </w:rPr>
              <w:t xml:space="preserve">, </w:t>
            </w:r>
            <w:r w:rsidR="000607D4">
              <w:rPr>
                <w:rFonts w:eastAsia="Minion Pro"/>
                <w:i/>
                <w:sz w:val="22"/>
                <w:szCs w:val="22"/>
              </w:rPr>
              <w:t>cooperative</w:t>
            </w:r>
            <w:r w:rsidR="0034527E">
              <w:rPr>
                <w:rFonts w:eastAsia="Minion Pro"/>
                <w:i/>
                <w:sz w:val="22"/>
                <w:szCs w:val="22"/>
              </w:rPr>
              <w:t xml:space="preserve"> education work experience</w:t>
            </w:r>
            <w:r w:rsidR="000607D4">
              <w:rPr>
                <w:rFonts w:eastAsia="Minion Pro"/>
                <w:i/>
                <w:sz w:val="22"/>
                <w:szCs w:val="22"/>
              </w:rPr>
              <w:t xml:space="preserve">s, </w:t>
            </w:r>
            <w:r w:rsidR="0030383C">
              <w:rPr>
                <w:rFonts w:eastAsia="Minion Pro"/>
                <w:i/>
                <w:sz w:val="22"/>
                <w:szCs w:val="22"/>
              </w:rPr>
              <w:t xml:space="preserve">community service, </w:t>
            </w:r>
            <w:r w:rsidR="00B14AF2">
              <w:rPr>
                <w:rFonts w:eastAsia="Minion Pro"/>
                <w:i/>
                <w:sz w:val="22"/>
                <w:szCs w:val="22"/>
              </w:rPr>
              <w:t xml:space="preserve">etc. </w:t>
            </w:r>
            <w:r w:rsidR="000607D4">
              <w:rPr>
                <w:rFonts w:eastAsia="Minion Pro"/>
                <w:i/>
                <w:sz w:val="22"/>
                <w:szCs w:val="22"/>
              </w:rPr>
              <w:t>if applicable</w:t>
            </w:r>
            <w:r w:rsidR="0087349D">
              <w:rPr>
                <w:rFonts w:eastAsia="Minion Pro"/>
                <w:i/>
                <w:sz w:val="22"/>
                <w:szCs w:val="22"/>
              </w:rPr>
              <w:t>.</w:t>
            </w:r>
          </w:p>
        </w:tc>
      </w:tr>
      <w:tr w:rsidR="00E83104" w:rsidRPr="006C4E02" w14:paraId="070F30F9" w14:textId="77777777" w:rsidTr="006C4E02">
        <w:trPr>
          <w:trHeight w:hRule="exact" w:val="730"/>
        </w:trPr>
        <w:tc>
          <w:tcPr>
            <w:tcW w:w="2150" w:type="dxa"/>
            <w:tcBorders>
              <w:top w:val="single" w:sz="4" w:space="0" w:color="auto"/>
              <w:left w:val="single" w:sz="4" w:space="0" w:color="auto"/>
              <w:bottom w:val="single" w:sz="4" w:space="0" w:color="auto"/>
              <w:right w:val="single" w:sz="4" w:space="0" w:color="auto"/>
            </w:tcBorders>
            <w:vAlign w:val="center"/>
          </w:tcPr>
          <w:p w14:paraId="2126104E" w14:textId="77777777" w:rsidR="00E83104" w:rsidRPr="006C4E02" w:rsidRDefault="00E83104" w:rsidP="006C4E02">
            <w:pPr>
              <w:jc w:val="center"/>
              <w:rPr>
                <w:rFonts w:eastAsia="Minion Pro"/>
                <w:sz w:val="20"/>
                <w:szCs w:val="20"/>
              </w:rPr>
            </w:pPr>
            <w:r w:rsidRPr="006C4E02">
              <w:rPr>
                <w:rFonts w:eastAsia="Minion Pro"/>
                <w:sz w:val="20"/>
                <w:szCs w:val="20"/>
              </w:rPr>
              <w:t>Date</w:t>
            </w:r>
            <w:r w:rsidR="00B14AF2" w:rsidRPr="006C4E02">
              <w:rPr>
                <w:rFonts w:eastAsia="Minion Pro"/>
                <w:sz w:val="20"/>
                <w:szCs w:val="20"/>
              </w:rPr>
              <w:t>s</w:t>
            </w:r>
            <w:r w:rsidRPr="006C4E02">
              <w:rPr>
                <w:rFonts w:eastAsia="Minion Pro"/>
                <w:sz w:val="20"/>
                <w:szCs w:val="20"/>
              </w:rPr>
              <w:t xml:space="preserve"> of Employment</w:t>
            </w:r>
          </w:p>
          <w:p w14:paraId="4C4C4C50" w14:textId="77777777" w:rsidR="00A775A7" w:rsidRPr="006C4E02" w:rsidRDefault="00A775A7" w:rsidP="006C4E02">
            <w:pPr>
              <w:jc w:val="center"/>
              <w:rPr>
                <w:rFonts w:eastAsia="Minion Pro"/>
                <w:sz w:val="20"/>
                <w:szCs w:val="20"/>
              </w:rPr>
            </w:pPr>
            <w:r w:rsidRPr="006C4E02">
              <w:rPr>
                <w:rFonts w:eastAsia="Minion Pro"/>
                <w:sz w:val="20"/>
                <w:szCs w:val="20"/>
              </w:rPr>
              <w:t>(Month/Year)</w:t>
            </w:r>
          </w:p>
        </w:tc>
        <w:tc>
          <w:tcPr>
            <w:tcW w:w="4050" w:type="dxa"/>
            <w:tcBorders>
              <w:top w:val="single" w:sz="4" w:space="0" w:color="auto"/>
              <w:left w:val="single" w:sz="4" w:space="0" w:color="auto"/>
              <w:bottom w:val="single" w:sz="4" w:space="0" w:color="auto"/>
              <w:right w:val="single" w:sz="4" w:space="0" w:color="auto"/>
            </w:tcBorders>
            <w:vAlign w:val="center"/>
          </w:tcPr>
          <w:p w14:paraId="261879F2" w14:textId="77777777" w:rsidR="00E83104" w:rsidRPr="006C4E02" w:rsidRDefault="0049621B" w:rsidP="006C4E02">
            <w:pPr>
              <w:jc w:val="center"/>
              <w:rPr>
                <w:rFonts w:eastAsia="Minion Pro"/>
                <w:sz w:val="20"/>
                <w:szCs w:val="20"/>
              </w:rPr>
            </w:pPr>
            <w:r w:rsidRPr="006C4E02">
              <w:rPr>
                <w:rFonts w:eastAsia="Minion Pro"/>
                <w:sz w:val="20"/>
                <w:szCs w:val="20"/>
              </w:rPr>
              <w:t>Business</w:t>
            </w:r>
            <w:r w:rsidR="00E83104" w:rsidRPr="006C4E02">
              <w:rPr>
                <w:rFonts w:eastAsia="Minion Pro"/>
                <w:sz w:val="20"/>
                <w:szCs w:val="20"/>
              </w:rPr>
              <w:t xml:space="preserve"> name, address, phone</w:t>
            </w:r>
          </w:p>
        </w:tc>
        <w:tc>
          <w:tcPr>
            <w:tcW w:w="4623" w:type="dxa"/>
            <w:tcBorders>
              <w:top w:val="single" w:sz="4" w:space="0" w:color="auto"/>
              <w:left w:val="single" w:sz="4" w:space="0" w:color="auto"/>
              <w:bottom w:val="single" w:sz="4" w:space="0" w:color="auto"/>
              <w:right w:val="single" w:sz="4" w:space="0" w:color="auto"/>
            </w:tcBorders>
            <w:vAlign w:val="center"/>
          </w:tcPr>
          <w:p w14:paraId="140B0D70" w14:textId="77777777" w:rsidR="00E83104" w:rsidRPr="006C4E02" w:rsidRDefault="00B4344A" w:rsidP="006C4E02">
            <w:pPr>
              <w:jc w:val="center"/>
              <w:rPr>
                <w:rFonts w:eastAsia="Minion Pro"/>
                <w:sz w:val="20"/>
                <w:szCs w:val="20"/>
              </w:rPr>
            </w:pPr>
            <w:r w:rsidRPr="006C4E02">
              <w:rPr>
                <w:rFonts w:eastAsia="Minion Pro"/>
                <w:sz w:val="20"/>
                <w:szCs w:val="20"/>
              </w:rPr>
              <w:t>Position and brief description of job duties</w:t>
            </w:r>
          </w:p>
        </w:tc>
      </w:tr>
      <w:tr w:rsidR="00E83104" w:rsidRPr="005F374C" w14:paraId="39365F45" w14:textId="77777777" w:rsidTr="00EA6352">
        <w:trPr>
          <w:cantSplit/>
          <w:trHeight w:hRule="exact" w:val="720"/>
        </w:trPr>
        <w:tc>
          <w:tcPr>
            <w:tcW w:w="2150" w:type="dxa"/>
            <w:tcBorders>
              <w:top w:val="single" w:sz="4" w:space="0" w:color="auto"/>
              <w:left w:val="single" w:sz="4" w:space="0" w:color="auto"/>
              <w:bottom w:val="single" w:sz="4" w:space="0" w:color="auto"/>
              <w:right w:val="single" w:sz="4" w:space="0" w:color="auto"/>
            </w:tcBorders>
          </w:tcPr>
          <w:p w14:paraId="6CD6652B"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c>
          <w:tcPr>
            <w:tcW w:w="4050" w:type="dxa"/>
            <w:tcBorders>
              <w:top w:val="single" w:sz="4" w:space="0" w:color="auto"/>
              <w:left w:val="single" w:sz="4" w:space="0" w:color="auto"/>
              <w:bottom w:val="single" w:sz="4" w:space="0" w:color="auto"/>
              <w:right w:val="single" w:sz="4" w:space="0" w:color="auto"/>
            </w:tcBorders>
          </w:tcPr>
          <w:p w14:paraId="77F422F8"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c>
          <w:tcPr>
            <w:tcW w:w="4623" w:type="dxa"/>
            <w:tcBorders>
              <w:top w:val="single" w:sz="4" w:space="0" w:color="auto"/>
              <w:left w:val="single" w:sz="4" w:space="0" w:color="auto"/>
              <w:bottom w:val="single" w:sz="4" w:space="0" w:color="auto"/>
              <w:right w:val="single" w:sz="4" w:space="0" w:color="auto"/>
            </w:tcBorders>
          </w:tcPr>
          <w:p w14:paraId="6BEE8A23"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r>
      <w:tr w:rsidR="00E83104" w:rsidRPr="005F374C" w14:paraId="4311C9A3" w14:textId="77777777" w:rsidTr="00EA6352">
        <w:trPr>
          <w:cantSplit/>
          <w:trHeight w:hRule="exact" w:val="720"/>
        </w:trPr>
        <w:tc>
          <w:tcPr>
            <w:tcW w:w="2150" w:type="dxa"/>
            <w:tcBorders>
              <w:top w:val="single" w:sz="4" w:space="0" w:color="auto"/>
              <w:left w:val="single" w:sz="4" w:space="0" w:color="auto"/>
              <w:bottom w:val="single" w:sz="4" w:space="0" w:color="auto"/>
              <w:right w:val="single" w:sz="4" w:space="0" w:color="auto"/>
            </w:tcBorders>
          </w:tcPr>
          <w:p w14:paraId="75F1ABF6"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c>
          <w:tcPr>
            <w:tcW w:w="4050" w:type="dxa"/>
            <w:tcBorders>
              <w:top w:val="single" w:sz="4" w:space="0" w:color="auto"/>
              <w:left w:val="single" w:sz="4" w:space="0" w:color="auto"/>
              <w:bottom w:val="single" w:sz="4" w:space="0" w:color="auto"/>
              <w:right w:val="single" w:sz="4" w:space="0" w:color="auto"/>
            </w:tcBorders>
          </w:tcPr>
          <w:p w14:paraId="535EEAA9"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c>
          <w:tcPr>
            <w:tcW w:w="4623" w:type="dxa"/>
            <w:tcBorders>
              <w:top w:val="single" w:sz="4" w:space="0" w:color="auto"/>
              <w:left w:val="single" w:sz="4" w:space="0" w:color="auto"/>
              <w:bottom w:val="single" w:sz="4" w:space="0" w:color="auto"/>
              <w:right w:val="single" w:sz="4" w:space="0" w:color="auto"/>
            </w:tcBorders>
          </w:tcPr>
          <w:p w14:paraId="7B5D3D9E"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r>
      <w:tr w:rsidR="00E83104" w:rsidRPr="005F374C" w14:paraId="2B638DFF" w14:textId="77777777" w:rsidTr="00EA6352">
        <w:trPr>
          <w:cantSplit/>
          <w:trHeight w:hRule="exact" w:val="720"/>
        </w:trPr>
        <w:tc>
          <w:tcPr>
            <w:tcW w:w="2150" w:type="dxa"/>
            <w:tcBorders>
              <w:top w:val="single" w:sz="4" w:space="0" w:color="auto"/>
              <w:left w:val="single" w:sz="4" w:space="0" w:color="auto"/>
              <w:bottom w:val="single" w:sz="4" w:space="0" w:color="auto"/>
              <w:right w:val="single" w:sz="4" w:space="0" w:color="auto"/>
            </w:tcBorders>
          </w:tcPr>
          <w:p w14:paraId="1C715A25"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c>
          <w:tcPr>
            <w:tcW w:w="4050" w:type="dxa"/>
            <w:tcBorders>
              <w:top w:val="single" w:sz="4" w:space="0" w:color="auto"/>
              <w:left w:val="single" w:sz="4" w:space="0" w:color="auto"/>
              <w:bottom w:val="single" w:sz="4" w:space="0" w:color="auto"/>
              <w:right w:val="single" w:sz="4" w:space="0" w:color="auto"/>
            </w:tcBorders>
          </w:tcPr>
          <w:p w14:paraId="439BEE72"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c>
          <w:tcPr>
            <w:tcW w:w="4623" w:type="dxa"/>
            <w:tcBorders>
              <w:top w:val="single" w:sz="4" w:space="0" w:color="auto"/>
              <w:left w:val="single" w:sz="4" w:space="0" w:color="auto"/>
              <w:bottom w:val="single" w:sz="4" w:space="0" w:color="auto"/>
              <w:right w:val="single" w:sz="4" w:space="0" w:color="auto"/>
            </w:tcBorders>
          </w:tcPr>
          <w:p w14:paraId="50175D4F"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r>
    </w:tbl>
    <w:p w14:paraId="254B3180" w14:textId="77777777" w:rsidR="00755936" w:rsidRDefault="00755936" w:rsidP="00755936">
      <w:pPr>
        <w:spacing w:before="5" w:line="160" w:lineRule="exact"/>
        <w:rPr>
          <w:sz w:val="22"/>
          <w:szCs w:val="22"/>
        </w:rPr>
      </w:pPr>
    </w:p>
    <w:p w14:paraId="50B6C860" w14:textId="77777777" w:rsidR="00727FC5" w:rsidRPr="00C41903" w:rsidRDefault="00727FC5" w:rsidP="004E6F90">
      <w:pPr>
        <w:ind w:left="90"/>
        <w:rPr>
          <w:rFonts w:eastAsia="Minion Pro"/>
          <w:b/>
          <w:sz w:val="26"/>
          <w:szCs w:val="26"/>
        </w:rPr>
      </w:pPr>
      <w:r w:rsidRPr="00C41903">
        <w:rPr>
          <w:rFonts w:eastAsia="Minion Pro"/>
          <w:b/>
          <w:sz w:val="26"/>
          <w:szCs w:val="26"/>
        </w:rPr>
        <w:t>IV. Career and Technical Student Organization Involvement</w:t>
      </w:r>
      <w:r w:rsidR="00F63CF6">
        <w:rPr>
          <w:rFonts w:eastAsia="Minion Pro"/>
          <w:color w:val="231F20"/>
          <w:spacing w:val="1"/>
          <w:sz w:val="22"/>
          <w:szCs w:val="22"/>
          <w:highlight w:val="yellow"/>
        </w:rPr>
        <w:t xml:space="preserve"> </w:t>
      </w:r>
    </w:p>
    <w:p w14:paraId="0F31F2A7" w14:textId="77777777" w:rsidR="00727FC5" w:rsidRDefault="00727FC5" w:rsidP="00727FC5">
      <w:pPr>
        <w:rPr>
          <w:rFonts w:eastAsia="Minion Pro"/>
          <w:i/>
          <w:sz w:val="22"/>
          <w:szCs w:val="22"/>
        </w:rPr>
      </w:pPr>
      <w:r w:rsidRPr="005F374C">
        <w:rPr>
          <w:rFonts w:eastAsia="Minion Pro"/>
          <w:sz w:val="22"/>
          <w:szCs w:val="22"/>
        </w:rPr>
        <w:t xml:space="preserve">   </w:t>
      </w:r>
      <w:r w:rsidR="0062426F">
        <w:rPr>
          <w:rFonts w:eastAsia="Minion Pro"/>
          <w:sz w:val="22"/>
          <w:szCs w:val="22"/>
        </w:rPr>
        <w:t xml:space="preserve"> </w:t>
      </w:r>
      <w:r w:rsidRPr="005F374C">
        <w:rPr>
          <w:rFonts w:eastAsia="Minion Pro"/>
          <w:sz w:val="22"/>
          <w:szCs w:val="22"/>
        </w:rPr>
        <w:t xml:space="preserve">  </w:t>
      </w:r>
      <w:r w:rsidRPr="005F374C">
        <w:rPr>
          <w:rFonts w:eastAsia="Minion Pro"/>
          <w:i/>
          <w:sz w:val="22"/>
          <w:szCs w:val="22"/>
        </w:rPr>
        <w:t xml:space="preserve"> </w:t>
      </w:r>
      <w:r w:rsidR="00F00401">
        <w:rPr>
          <w:rFonts w:eastAsia="Minion Pro"/>
          <w:i/>
          <w:sz w:val="22"/>
          <w:szCs w:val="22"/>
        </w:rPr>
        <w:t xml:space="preserve"> </w:t>
      </w:r>
      <w:r>
        <w:rPr>
          <w:rFonts w:eastAsia="Minion Pro"/>
          <w:i/>
          <w:sz w:val="22"/>
          <w:szCs w:val="22"/>
        </w:rPr>
        <w:t xml:space="preserve"> </w:t>
      </w:r>
      <w:r w:rsidRPr="005F374C">
        <w:rPr>
          <w:rFonts w:eastAsia="Minion Pro"/>
          <w:i/>
          <w:sz w:val="22"/>
          <w:szCs w:val="22"/>
        </w:rPr>
        <w:t xml:space="preserve">Describe </w:t>
      </w:r>
      <w:r>
        <w:rPr>
          <w:rFonts w:eastAsia="Minion Pro"/>
          <w:i/>
          <w:sz w:val="22"/>
          <w:szCs w:val="22"/>
        </w:rPr>
        <w:t>your</w:t>
      </w:r>
      <w:r w:rsidRPr="005F374C">
        <w:rPr>
          <w:rFonts w:eastAsia="Minion Pro"/>
          <w:i/>
          <w:sz w:val="22"/>
          <w:szCs w:val="22"/>
        </w:rPr>
        <w:t xml:space="preserve"> </w:t>
      </w:r>
      <w:r>
        <w:rPr>
          <w:rFonts w:eastAsia="Minion Pro"/>
          <w:i/>
          <w:sz w:val="22"/>
          <w:szCs w:val="22"/>
        </w:rPr>
        <w:t>involvement in</w:t>
      </w:r>
      <w:r w:rsidRPr="005F374C">
        <w:rPr>
          <w:rFonts w:eastAsia="Minion Pro"/>
          <w:i/>
          <w:sz w:val="22"/>
          <w:szCs w:val="22"/>
        </w:rPr>
        <w:t xml:space="preserve"> career and technica</w:t>
      </w:r>
      <w:r>
        <w:rPr>
          <w:rFonts w:eastAsia="Minion Pro"/>
          <w:i/>
          <w:sz w:val="22"/>
          <w:szCs w:val="22"/>
        </w:rPr>
        <w:t xml:space="preserve">l student organizations (CTSOs). If involved in more than one </w:t>
      </w:r>
    </w:p>
    <w:p w14:paraId="0A36BA1A" w14:textId="77777777" w:rsidR="00727FC5" w:rsidRDefault="00727FC5" w:rsidP="00727FC5">
      <w:r>
        <w:rPr>
          <w:rFonts w:eastAsia="Minion Pro"/>
          <w:i/>
          <w:sz w:val="22"/>
          <w:szCs w:val="22"/>
        </w:rPr>
        <w:t xml:space="preserve">  </w:t>
      </w:r>
      <w:r w:rsidR="00F00401">
        <w:rPr>
          <w:rFonts w:eastAsia="Minion Pro"/>
          <w:i/>
          <w:sz w:val="22"/>
          <w:szCs w:val="22"/>
        </w:rPr>
        <w:t xml:space="preserve"> </w:t>
      </w:r>
      <w:r>
        <w:rPr>
          <w:rFonts w:eastAsia="Minion Pro"/>
          <w:i/>
          <w:sz w:val="22"/>
          <w:szCs w:val="22"/>
        </w:rPr>
        <w:t xml:space="preserve">   </w:t>
      </w:r>
      <w:r w:rsidR="0062426F">
        <w:rPr>
          <w:rFonts w:eastAsia="Minion Pro"/>
          <w:i/>
          <w:sz w:val="22"/>
          <w:szCs w:val="22"/>
        </w:rPr>
        <w:t xml:space="preserve"> </w:t>
      </w:r>
      <w:r>
        <w:rPr>
          <w:rFonts w:eastAsia="Minion Pro"/>
          <w:i/>
          <w:sz w:val="22"/>
          <w:szCs w:val="22"/>
        </w:rPr>
        <w:t xml:space="preserve"> </w:t>
      </w:r>
      <w:r w:rsidR="00A237F2">
        <w:rPr>
          <w:rFonts w:eastAsia="Minion Pro"/>
          <w:i/>
          <w:sz w:val="22"/>
          <w:szCs w:val="22"/>
        </w:rPr>
        <w:t xml:space="preserve"> </w:t>
      </w:r>
      <w:r>
        <w:rPr>
          <w:rFonts w:eastAsia="Minion Pro"/>
          <w:i/>
          <w:sz w:val="22"/>
          <w:szCs w:val="22"/>
        </w:rPr>
        <w:t>CTSO, additional pages may</w:t>
      </w:r>
      <w:r w:rsidR="00737320">
        <w:rPr>
          <w:rFonts w:eastAsia="Minion Pro"/>
          <w:i/>
          <w:sz w:val="22"/>
          <w:szCs w:val="22"/>
        </w:rPr>
        <w:t xml:space="preserve"> be</w:t>
      </w:r>
      <w:r>
        <w:rPr>
          <w:rFonts w:eastAsia="Minion Pro"/>
          <w:i/>
          <w:sz w:val="22"/>
          <w:szCs w:val="22"/>
        </w:rPr>
        <w:t xml:space="preserve"> attached to this application. </w:t>
      </w:r>
    </w:p>
    <w:p w14:paraId="708E2B38" w14:textId="77777777" w:rsidR="00727FC5" w:rsidRDefault="00727FC5" w:rsidP="00727FC5"/>
    <w:p w14:paraId="191CF0E4" w14:textId="77777777" w:rsidR="00727FC5" w:rsidRPr="00737320" w:rsidRDefault="008F4307" w:rsidP="008F4307">
      <w:pPr>
        <w:tabs>
          <w:tab w:val="left" w:pos="540"/>
        </w:tabs>
        <w:rPr>
          <w:sz w:val="22"/>
          <w:szCs w:val="22"/>
        </w:rPr>
      </w:pPr>
      <w:r>
        <w:rPr>
          <w:sz w:val="22"/>
          <w:szCs w:val="22"/>
        </w:rPr>
        <w:tab/>
      </w:r>
      <w:r w:rsidR="00727FC5" w:rsidRPr="00737320">
        <w:rPr>
          <w:sz w:val="22"/>
          <w:szCs w:val="22"/>
        </w:rPr>
        <w:t>Name of CTSO</w:t>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p>
    <w:p w14:paraId="065223E3" w14:textId="77777777" w:rsidR="00727FC5" w:rsidRPr="00737320" w:rsidRDefault="00727FC5" w:rsidP="008F4307">
      <w:pPr>
        <w:tabs>
          <w:tab w:val="left" w:pos="540"/>
        </w:tabs>
        <w:rPr>
          <w:sz w:val="22"/>
          <w:szCs w:val="22"/>
        </w:rPr>
      </w:pPr>
    </w:p>
    <w:p w14:paraId="183772C4" w14:textId="77777777" w:rsidR="00265290" w:rsidRDefault="00265290" w:rsidP="00265290">
      <w:pPr>
        <w:tabs>
          <w:tab w:val="left" w:pos="540"/>
          <w:tab w:val="left" w:pos="1080"/>
        </w:tabs>
        <w:spacing w:line="200" w:lineRule="exact"/>
        <w:ind w:left="547"/>
        <w:rPr>
          <w:sz w:val="22"/>
          <w:szCs w:val="22"/>
          <w:u w:val="single"/>
        </w:rPr>
      </w:pPr>
      <w:r w:rsidRPr="00380D2E">
        <w:rPr>
          <w:i/>
          <w:sz w:val="22"/>
          <w:szCs w:val="22"/>
        </w:rPr>
        <w:t>How were you involved?</w:t>
      </w:r>
      <w:r>
        <w:rPr>
          <w:sz w:val="22"/>
          <w:szCs w:val="22"/>
        </w:rPr>
        <w:br/>
      </w:r>
      <w:r>
        <w:rPr>
          <w:sz w:val="22"/>
          <w:szCs w:val="22"/>
        </w:rPr>
        <w:br/>
        <w:t xml:space="preserve">     </w:t>
      </w:r>
      <w:r w:rsidRPr="00737320">
        <w:rPr>
          <w:sz w:val="22"/>
          <w:szCs w:val="22"/>
        </w:rPr>
        <w:t>Member only (list years)</w:t>
      </w:r>
      <w:r w:rsidRPr="00737320">
        <w:rPr>
          <w:sz w:val="22"/>
          <w:szCs w:val="22"/>
          <w:u w:val="single"/>
        </w:rPr>
        <w:tab/>
      </w:r>
      <w:r w:rsidR="00A5158F">
        <w:rPr>
          <w:sz w:val="22"/>
          <w:szCs w:val="22"/>
          <w:u w:val="single"/>
        </w:rPr>
        <w:tab/>
      </w:r>
      <w:r w:rsidR="00A5158F">
        <w:rPr>
          <w:sz w:val="22"/>
          <w:szCs w:val="22"/>
          <w:u w:val="single"/>
        </w:rPr>
        <w:tab/>
      </w:r>
      <w:r w:rsidR="00A5158F">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r w:rsidRPr="00737320">
        <w:rPr>
          <w:sz w:val="22"/>
          <w:szCs w:val="22"/>
        </w:rPr>
        <w:br/>
        <w:t xml:space="preserve">     </w:t>
      </w:r>
      <w:r>
        <w:rPr>
          <w:sz w:val="22"/>
          <w:szCs w:val="22"/>
        </w:rPr>
        <w:br/>
        <w:t xml:space="preserve">     Class representative (</w:t>
      </w:r>
      <w:r w:rsidRPr="00737320">
        <w:rPr>
          <w:sz w:val="22"/>
          <w:szCs w:val="22"/>
        </w:rPr>
        <w:t xml:space="preserve">list years) </w:t>
      </w:r>
      <w:r w:rsidRPr="00737320">
        <w:rPr>
          <w:sz w:val="22"/>
          <w:szCs w:val="22"/>
          <w:u w:val="single"/>
        </w:rPr>
        <w:tab/>
      </w:r>
      <w:r>
        <w:rPr>
          <w:sz w:val="22"/>
          <w:szCs w:val="22"/>
          <w:u w:val="single"/>
        </w:rPr>
        <w:tab/>
      </w:r>
      <w:r>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p>
    <w:p w14:paraId="223A7EA1" w14:textId="77777777" w:rsidR="00265290" w:rsidRPr="00737320" w:rsidRDefault="00A5158F" w:rsidP="00A5158F">
      <w:pPr>
        <w:tabs>
          <w:tab w:val="left" w:pos="540"/>
          <w:tab w:val="left" w:pos="2100"/>
        </w:tabs>
        <w:spacing w:line="200" w:lineRule="exact"/>
        <w:ind w:left="547"/>
        <w:rPr>
          <w:sz w:val="22"/>
          <w:szCs w:val="22"/>
          <w:u w:val="single"/>
        </w:rPr>
      </w:pPr>
      <w:r>
        <w:rPr>
          <w:sz w:val="22"/>
          <w:szCs w:val="22"/>
        </w:rPr>
        <w:tab/>
      </w:r>
      <w:r w:rsidR="00265290">
        <w:rPr>
          <w:sz w:val="22"/>
          <w:szCs w:val="22"/>
        </w:rPr>
        <w:br/>
        <w:t xml:space="preserve">     Officer (</w:t>
      </w:r>
      <w:r w:rsidR="00265290" w:rsidRPr="00737320">
        <w:rPr>
          <w:sz w:val="22"/>
          <w:szCs w:val="22"/>
        </w:rPr>
        <w:t xml:space="preserve">list years and office held) </w:t>
      </w:r>
      <w:r w:rsidR="00265290" w:rsidRPr="00737320">
        <w:rPr>
          <w:sz w:val="22"/>
          <w:szCs w:val="22"/>
          <w:u w:val="single"/>
        </w:rPr>
        <w:tab/>
      </w:r>
      <w:r w:rsidR="00265290">
        <w:rPr>
          <w:sz w:val="22"/>
          <w:szCs w:val="22"/>
          <w:u w:val="single"/>
        </w:rPr>
        <w:tab/>
      </w:r>
      <w:r w:rsidR="00265290">
        <w:rPr>
          <w:sz w:val="22"/>
          <w:szCs w:val="22"/>
          <w:u w:val="single"/>
        </w:rPr>
        <w:tab/>
      </w:r>
      <w:r w:rsidR="00265290" w:rsidRPr="00737320">
        <w:rPr>
          <w:sz w:val="22"/>
          <w:szCs w:val="22"/>
          <w:u w:val="single"/>
        </w:rPr>
        <w:tab/>
      </w:r>
      <w:r w:rsidR="00265290" w:rsidRPr="00737320">
        <w:rPr>
          <w:sz w:val="22"/>
          <w:szCs w:val="22"/>
          <w:u w:val="single"/>
        </w:rPr>
        <w:tab/>
      </w:r>
      <w:r w:rsidR="00265290" w:rsidRPr="00737320">
        <w:rPr>
          <w:sz w:val="22"/>
          <w:szCs w:val="22"/>
          <w:u w:val="single"/>
        </w:rPr>
        <w:tab/>
      </w:r>
      <w:r w:rsidR="00265290" w:rsidRPr="00737320">
        <w:rPr>
          <w:sz w:val="22"/>
          <w:szCs w:val="22"/>
          <w:u w:val="single"/>
        </w:rPr>
        <w:tab/>
      </w:r>
      <w:r w:rsidR="00265290" w:rsidRPr="00737320">
        <w:rPr>
          <w:sz w:val="22"/>
          <w:szCs w:val="22"/>
          <w:u w:val="single"/>
        </w:rPr>
        <w:tab/>
      </w:r>
      <w:r w:rsidR="00265290" w:rsidRPr="00737320">
        <w:rPr>
          <w:sz w:val="22"/>
          <w:szCs w:val="22"/>
          <w:u w:val="single"/>
        </w:rPr>
        <w:tab/>
      </w:r>
      <w:r w:rsidR="00265290" w:rsidRPr="00737320">
        <w:rPr>
          <w:sz w:val="22"/>
          <w:szCs w:val="22"/>
          <w:u w:val="single"/>
        </w:rPr>
        <w:br/>
      </w:r>
    </w:p>
    <w:p w14:paraId="3918AD85" w14:textId="77777777" w:rsidR="00727FC5" w:rsidRPr="00737320" w:rsidRDefault="00727FC5" w:rsidP="008F4307">
      <w:pPr>
        <w:tabs>
          <w:tab w:val="left" w:pos="540"/>
          <w:tab w:val="left" w:pos="1260"/>
        </w:tabs>
        <w:ind w:left="540"/>
        <w:rPr>
          <w:sz w:val="22"/>
          <w:szCs w:val="22"/>
        </w:rPr>
      </w:pPr>
      <w:r w:rsidRPr="00380D2E">
        <w:rPr>
          <w:i/>
          <w:sz w:val="22"/>
          <w:szCs w:val="22"/>
        </w:rPr>
        <w:t xml:space="preserve">Did you compete in (check all that apply): </w:t>
      </w:r>
      <w:r w:rsidR="00380D2E" w:rsidRPr="00380D2E">
        <w:rPr>
          <w:i/>
          <w:sz w:val="22"/>
          <w:szCs w:val="22"/>
        </w:rPr>
        <w:br/>
      </w:r>
      <w:r w:rsidRPr="00737320">
        <w:rPr>
          <w:sz w:val="22"/>
          <w:szCs w:val="22"/>
        </w:rPr>
        <w:t xml:space="preserve"> </w:t>
      </w:r>
      <w:r w:rsidRPr="00737320">
        <w:rPr>
          <w:sz w:val="22"/>
          <w:szCs w:val="22"/>
        </w:rPr>
        <w:br/>
        <w:t>____R</w:t>
      </w:r>
      <w:r w:rsidR="00295330" w:rsidRPr="00737320">
        <w:rPr>
          <w:sz w:val="22"/>
          <w:szCs w:val="22"/>
        </w:rPr>
        <w:t xml:space="preserve">egional/district </w:t>
      </w:r>
      <w:proofErr w:type="gramStart"/>
      <w:r w:rsidR="00295330" w:rsidRPr="00737320">
        <w:rPr>
          <w:sz w:val="22"/>
          <w:szCs w:val="22"/>
        </w:rPr>
        <w:t>competitions</w:t>
      </w:r>
      <w:proofErr w:type="gramEnd"/>
    </w:p>
    <w:p w14:paraId="02C5A8A7" w14:textId="77777777" w:rsidR="00727FC5" w:rsidRPr="00635780" w:rsidRDefault="0066740B" w:rsidP="008F4307">
      <w:pPr>
        <w:tabs>
          <w:tab w:val="left" w:pos="540"/>
          <w:tab w:val="left" w:pos="1260"/>
        </w:tabs>
        <w:ind w:left="1260"/>
        <w:rPr>
          <w:sz w:val="22"/>
          <w:szCs w:val="22"/>
        </w:rPr>
      </w:pPr>
      <w:r w:rsidRPr="00635780">
        <w:rPr>
          <w:sz w:val="22"/>
          <w:szCs w:val="22"/>
        </w:rPr>
        <w:t xml:space="preserve">Name of contest (ex: advertising design, carpentry, job interview, etc.) </w:t>
      </w:r>
      <w:r w:rsidRPr="00635780">
        <w:rPr>
          <w:sz w:val="22"/>
          <w:szCs w:val="22"/>
          <w:u w:val="single"/>
        </w:rPr>
        <w:tab/>
      </w:r>
      <w:r w:rsidRPr="00635780">
        <w:rPr>
          <w:sz w:val="22"/>
          <w:szCs w:val="22"/>
          <w:u w:val="single"/>
        </w:rPr>
        <w:tab/>
      </w:r>
      <w:r w:rsidRPr="00635780">
        <w:rPr>
          <w:sz w:val="22"/>
          <w:szCs w:val="22"/>
          <w:u w:val="single"/>
        </w:rPr>
        <w:tab/>
      </w:r>
      <w:r w:rsidRPr="00635780">
        <w:rPr>
          <w:sz w:val="22"/>
          <w:szCs w:val="22"/>
          <w:u w:val="single"/>
        </w:rPr>
        <w:tab/>
      </w:r>
      <w:r w:rsidRPr="00635780">
        <w:rPr>
          <w:sz w:val="22"/>
          <w:szCs w:val="22"/>
        </w:rPr>
        <w:br/>
      </w:r>
      <w:r w:rsidR="00727FC5" w:rsidRPr="00635780">
        <w:rPr>
          <w:sz w:val="22"/>
          <w:szCs w:val="22"/>
        </w:rPr>
        <w:t>Did you place?   Yes / No</w:t>
      </w:r>
      <w:r w:rsidR="00727FC5" w:rsidRPr="00635780">
        <w:rPr>
          <w:sz w:val="22"/>
          <w:szCs w:val="22"/>
        </w:rPr>
        <w:br/>
        <w:t>If yes, what years did you compete and what places did you receive?</w:t>
      </w:r>
      <w:r w:rsidR="00727FC5" w:rsidRPr="00635780">
        <w:rPr>
          <w:sz w:val="22"/>
          <w:szCs w:val="22"/>
        </w:rPr>
        <w:br/>
      </w:r>
      <w:r w:rsidR="00727FC5" w:rsidRPr="00635780">
        <w:rPr>
          <w:sz w:val="22"/>
          <w:szCs w:val="22"/>
        </w:rPr>
        <w:br/>
      </w:r>
    </w:p>
    <w:p w14:paraId="73E3C045" w14:textId="77777777" w:rsidR="0066740B" w:rsidRPr="00635780" w:rsidRDefault="008F4307" w:rsidP="0066740B">
      <w:pPr>
        <w:tabs>
          <w:tab w:val="left" w:pos="540"/>
          <w:tab w:val="left" w:pos="1260"/>
        </w:tabs>
        <w:rPr>
          <w:sz w:val="22"/>
          <w:szCs w:val="22"/>
        </w:rPr>
      </w:pPr>
      <w:r w:rsidRPr="00635780">
        <w:rPr>
          <w:sz w:val="22"/>
          <w:szCs w:val="22"/>
        </w:rPr>
        <w:tab/>
      </w:r>
      <w:r w:rsidR="00727FC5" w:rsidRPr="00635780">
        <w:rPr>
          <w:sz w:val="22"/>
          <w:szCs w:val="22"/>
        </w:rPr>
        <w:t>____S</w:t>
      </w:r>
      <w:r w:rsidR="00295330" w:rsidRPr="00635780">
        <w:rPr>
          <w:sz w:val="22"/>
          <w:szCs w:val="22"/>
        </w:rPr>
        <w:t>tate competition</w:t>
      </w:r>
    </w:p>
    <w:p w14:paraId="0353FA5A" w14:textId="77777777" w:rsidR="0066740B" w:rsidRPr="00635780" w:rsidRDefault="0066740B" w:rsidP="0066740B">
      <w:pPr>
        <w:tabs>
          <w:tab w:val="left" w:pos="540"/>
          <w:tab w:val="left" w:pos="1260"/>
        </w:tabs>
        <w:rPr>
          <w:sz w:val="22"/>
          <w:szCs w:val="22"/>
        </w:rPr>
      </w:pPr>
      <w:r w:rsidRPr="00635780">
        <w:rPr>
          <w:sz w:val="22"/>
          <w:szCs w:val="22"/>
        </w:rPr>
        <w:tab/>
      </w:r>
      <w:r w:rsidRPr="00635780">
        <w:rPr>
          <w:sz w:val="22"/>
          <w:szCs w:val="22"/>
        </w:rPr>
        <w:tab/>
        <w:t xml:space="preserve">Name of contest (ex: advertising design, carpentry, job interview, etc.) </w:t>
      </w:r>
      <w:r w:rsidRPr="00635780">
        <w:rPr>
          <w:sz w:val="22"/>
          <w:szCs w:val="22"/>
          <w:u w:val="single"/>
        </w:rPr>
        <w:tab/>
      </w:r>
      <w:r w:rsidRPr="00635780">
        <w:rPr>
          <w:sz w:val="22"/>
          <w:szCs w:val="22"/>
          <w:u w:val="single"/>
        </w:rPr>
        <w:tab/>
      </w:r>
      <w:r w:rsidRPr="00635780">
        <w:rPr>
          <w:sz w:val="22"/>
          <w:szCs w:val="22"/>
          <w:u w:val="single"/>
        </w:rPr>
        <w:tab/>
      </w:r>
      <w:r w:rsidRPr="00635780">
        <w:rPr>
          <w:sz w:val="22"/>
          <w:szCs w:val="22"/>
          <w:u w:val="single"/>
        </w:rPr>
        <w:tab/>
      </w:r>
      <w:r w:rsidRPr="00635780">
        <w:rPr>
          <w:sz w:val="22"/>
          <w:szCs w:val="22"/>
        </w:rPr>
        <w:br/>
      </w:r>
      <w:r w:rsidRPr="00635780">
        <w:rPr>
          <w:sz w:val="22"/>
          <w:szCs w:val="22"/>
        </w:rPr>
        <w:tab/>
      </w:r>
      <w:r w:rsidRPr="00635780">
        <w:rPr>
          <w:sz w:val="22"/>
          <w:szCs w:val="22"/>
        </w:rPr>
        <w:tab/>
      </w:r>
      <w:r w:rsidR="00727FC5" w:rsidRPr="00635780">
        <w:rPr>
          <w:sz w:val="22"/>
          <w:szCs w:val="22"/>
        </w:rPr>
        <w:t>Did you place?   Yes / No</w:t>
      </w:r>
    </w:p>
    <w:p w14:paraId="47B80CA9" w14:textId="77777777" w:rsidR="00727FC5" w:rsidRPr="00635780" w:rsidRDefault="0066740B" w:rsidP="0066740B">
      <w:pPr>
        <w:tabs>
          <w:tab w:val="left" w:pos="540"/>
          <w:tab w:val="left" w:pos="1260"/>
        </w:tabs>
        <w:rPr>
          <w:sz w:val="22"/>
          <w:szCs w:val="22"/>
        </w:rPr>
      </w:pPr>
      <w:r w:rsidRPr="00635780">
        <w:rPr>
          <w:sz w:val="22"/>
          <w:szCs w:val="22"/>
        </w:rPr>
        <w:tab/>
      </w:r>
      <w:r w:rsidRPr="00635780">
        <w:rPr>
          <w:sz w:val="22"/>
          <w:szCs w:val="22"/>
        </w:rPr>
        <w:tab/>
      </w:r>
      <w:r w:rsidR="00727FC5" w:rsidRPr="00635780">
        <w:rPr>
          <w:sz w:val="22"/>
          <w:szCs w:val="22"/>
        </w:rPr>
        <w:t>If yes, what years did you compete and what places did you receive?</w:t>
      </w:r>
      <w:r w:rsidR="00727FC5" w:rsidRPr="00635780">
        <w:rPr>
          <w:sz w:val="22"/>
          <w:szCs w:val="22"/>
        </w:rPr>
        <w:br/>
      </w:r>
      <w:r w:rsidR="00727FC5" w:rsidRPr="00635780">
        <w:rPr>
          <w:sz w:val="22"/>
          <w:szCs w:val="22"/>
        </w:rPr>
        <w:br/>
      </w:r>
    </w:p>
    <w:p w14:paraId="7ACA918D" w14:textId="77777777" w:rsidR="00727FC5" w:rsidRPr="00635780" w:rsidRDefault="008F4307" w:rsidP="008F4307">
      <w:pPr>
        <w:tabs>
          <w:tab w:val="left" w:pos="540"/>
          <w:tab w:val="left" w:pos="1260"/>
        </w:tabs>
        <w:rPr>
          <w:sz w:val="22"/>
          <w:szCs w:val="22"/>
        </w:rPr>
      </w:pPr>
      <w:r w:rsidRPr="00635780">
        <w:rPr>
          <w:sz w:val="22"/>
          <w:szCs w:val="22"/>
        </w:rPr>
        <w:tab/>
      </w:r>
      <w:r w:rsidR="00727FC5" w:rsidRPr="00635780">
        <w:rPr>
          <w:sz w:val="22"/>
          <w:szCs w:val="22"/>
        </w:rPr>
        <w:t>____</w:t>
      </w:r>
      <w:r w:rsidR="00295330" w:rsidRPr="00635780">
        <w:rPr>
          <w:sz w:val="22"/>
          <w:szCs w:val="22"/>
        </w:rPr>
        <w:t>National competition</w:t>
      </w:r>
    </w:p>
    <w:p w14:paraId="483EBD1E" w14:textId="77777777" w:rsidR="0066740B" w:rsidRDefault="0066740B" w:rsidP="00EA6352">
      <w:pPr>
        <w:tabs>
          <w:tab w:val="left" w:pos="540"/>
          <w:tab w:val="left" w:pos="1260"/>
        </w:tabs>
        <w:ind w:left="1260"/>
        <w:rPr>
          <w:i/>
          <w:sz w:val="22"/>
          <w:szCs w:val="22"/>
        </w:rPr>
      </w:pPr>
      <w:r w:rsidRPr="00635780">
        <w:rPr>
          <w:sz w:val="22"/>
          <w:szCs w:val="22"/>
        </w:rPr>
        <w:t xml:space="preserve">Name of contest (ex: advertising design, carpentry, job interview, etc.) </w:t>
      </w:r>
      <w:r w:rsidRPr="00635780">
        <w:rPr>
          <w:sz w:val="22"/>
          <w:szCs w:val="22"/>
          <w:u w:val="single"/>
        </w:rPr>
        <w:tab/>
      </w:r>
      <w:r w:rsidRPr="00635780">
        <w:rPr>
          <w:sz w:val="22"/>
          <w:szCs w:val="22"/>
          <w:u w:val="single"/>
        </w:rPr>
        <w:tab/>
      </w:r>
      <w:r w:rsidRPr="00635780">
        <w:rPr>
          <w:sz w:val="22"/>
          <w:szCs w:val="22"/>
          <w:u w:val="single"/>
        </w:rPr>
        <w:tab/>
      </w:r>
      <w:r w:rsidRPr="00635780">
        <w:rPr>
          <w:sz w:val="22"/>
          <w:szCs w:val="22"/>
          <w:u w:val="single"/>
        </w:rPr>
        <w:tab/>
      </w:r>
      <w:r w:rsidRPr="00635780">
        <w:rPr>
          <w:sz w:val="22"/>
          <w:szCs w:val="22"/>
        </w:rPr>
        <w:br/>
      </w:r>
      <w:r w:rsidR="00727FC5" w:rsidRPr="00635780">
        <w:rPr>
          <w:sz w:val="22"/>
          <w:szCs w:val="22"/>
        </w:rPr>
        <w:t>Did you place?   Yes / No</w:t>
      </w:r>
      <w:r w:rsidR="00727FC5" w:rsidRPr="00635780">
        <w:rPr>
          <w:sz w:val="22"/>
          <w:szCs w:val="22"/>
        </w:rPr>
        <w:br/>
        <w:t>If yes, what years did you compete and what places did you receive?</w:t>
      </w:r>
      <w:r w:rsidR="00727FC5" w:rsidRPr="00737320">
        <w:rPr>
          <w:sz w:val="22"/>
          <w:szCs w:val="22"/>
        </w:rPr>
        <w:br/>
      </w:r>
      <w:r w:rsidR="00727FC5" w:rsidRPr="00737320">
        <w:rPr>
          <w:sz w:val="22"/>
          <w:szCs w:val="22"/>
        </w:rPr>
        <w:br/>
      </w:r>
    </w:p>
    <w:p w14:paraId="29E9FB25" w14:textId="77777777" w:rsidR="0066740B" w:rsidRDefault="00727FC5" w:rsidP="008F4307">
      <w:pPr>
        <w:tabs>
          <w:tab w:val="left" w:pos="540"/>
          <w:tab w:val="left" w:pos="1260"/>
        </w:tabs>
        <w:ind w:left="540"/>
        <w:rPr>
          <w:sz w:val="22"/>
          <w:szCs w:val="22"/>
        </w:rPr>
      </w:pPr>
      <w:r w:rsidRPr="00380D2E">
        <w:rPr>
          <w:i/>
          <w:sz w:val="22"/>
          <w:szCs w:val="22"/>
        </w:rPr>
        <w:t>Did you participate in any CTSO projects?</w:t>
      </w:r>
      <w:r w:rsidRPr="00737320">
        <w:rPr>
          <w:sz w:val="22"/>
          <w:szCs w:val="22"/>
        </w:rPr>
        <w:t xml:space="preserve"> </w:t>
      </w:r>
      <w:r w:rsidR="005524DB">
        <w:rPr>
          <w:sz w:val="22"/>
          <w:szCs w:val="22"/>
          <w:u w:val="single"/>
        </w:rPr>
        <w:tab/>
      </w:r>
      <w:r w:rsidR="005524DB">
        <w:rPr>
          <w:sz w:val="22"/>
          <w:szCs w:val="22"/>
        </w:rPr>
        <w:t xml:space="preserve"> Y</w:t>
      </w:r>
      <w:r w:rsidRPr="00737320">
        <w:rPr>
          <w:sz w:val="22"/>
          <w:szCs w:val="22"/>
        </w:rPr>
        <w:t xml:space="preserve">es / </w:t>
      </w:r>
      <w:r w:rsidR="005524DB">
        <w:rPr>
          <w:sz w:val="22"/>
          <w:szCs w:val="22"/>
          <w:u w:val="single"/>
        </w:rPr>
        <w:tab/>
        <w:t xml:space="preserve">        </w:t>
      </w:r>
      <w:r w:rsidR="005524DB">
        <w:rPr>
          <w:sz w:val="22"/>
          <w:szCs w:val="22"/>
        </w:rPr>
        <w:t xml:space="preserve"> </w:t>
      </w:r>
      <w:r w:rsidRPr="00737320">
        <w:rPr>
          <w:sz w:val="22"/>
          <w:szCs w:val="22"/>
        </w:rPr>
        <w:t>No</w:t>
      </w:r>
      <w:r w:rsidR="00A910FF">
        <w:rPr>
          <w:sz w:val="22"/>
          <w:szCs w:val="22"/>
        </w:rPr>
        <w:br/>
      </w:r>
      <w:r w:rsidR="00380D2E">
        <w:rPr>
          <w:sz w:val="22"/>
          <w:szCs w:val="22"/>
        </w:rPr>
        <w:br/>
        <w:t xml:space="preserve">     </w:t>
      </w:r>
      <w:r w:rsidRPr="00737320">
        <w:rPr>
          <w:sz w:val="22"/>
          <w:szCs w:val="22"/>
        </w:rPr>
        <w:t xml:space="preserve">If yes, please give the years and a brief explanation. </w:t>
      </w:r>
      <w:r w:rsidR="002B5665">
        <w:rPr>
          <w:sz w:val="22"/>
          <w:szCs w:val="22"/>
        </w:rPr>
        <w:br/>
      </w:r>
    </w:p>
    <w:p w14:paraId="10548CB7" w14:textId="77777777" w:rsidR="002B5665" w:rsidRPr="002B5665" w:rsidRDefault="002B5BE0" w:rsidP="008F4307">
      <w:pPr>
        <w:tabs>
          <w:tab w:val="left" w:pos="540"/>
          <w:tab w:val="left" w:pos="1260"/>
        </w:tabs>
        <w:ind w:left="540"/>
        <w:rPr>
          <w:sz w:val="22"/>
          <w:szCs w:val="22"/>
          <w:u w:val="single"/>
        </w:rPr>
      </w:pPr>
      <w:r>
        <w:rPr>
          <w:sz w:val="22"/>
          <w:szCs w:val="22"/>
        </w:rPr>
        <w:t xml:space="preserve">     </w:t>
      </w:r>
      <w:r>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p>
    <w:p w14:paraId="16A70CE5" w14:textId="77777777" w:rsidR="0028130A" w:rsidRPr="00D314F4" w:rsidRDefault="0066740B" w:rsidP="0066740B">
      <w:pPr>
        <w:tabs>
          <w:tab w:val="left" w:pos="540"/>
        </w:tabs>
        <w:rPr>
          <w:sz w:val="26"/>
          <w:szCs w:val="26"/>
        </w:rPr>
      </w:pPr>
      <w:r>
        <w:rPr>
          <w:b/>
          <w:sz w:val="26"/>
          <w:szCs w:val="26"/>
        </w:rPr>
        <w:lastRenderedPageBreak/>
        <w:t>V.</w:t>
      </w:r>
      <w:r>
        <w:rPr>
          <w:b/>
          <w:sz w:val="26"/>
          <w:szCs w:val="26"/>
        </w:rPr>
        <w:tab/>
      </w:r>
      <w:r w:rsidR="00FD0799" w:rsidRPr="00D314F4">
        <w:rPr>
          <w:b/>
          <w:sz w:val="26"/>
          <w:szCs w:val="26"/>
        </w:rPr>
        <w:t>Personal Essay</w:t>
      </w:r>
      <w:r w:rsidR="00F63CF6">
        <w:rPr>
          <w:b/>
          <w:sz w:val="26"/>
          <w:szCs w:val="26"/>
        </w:rPr>
        <w:t xml:space="preserve"> </w:t>
      </w:r>
    </w:p>
    <w:p w14:paraId="21A65A73" w14:textId="77777777" w:rsidR="0028130A" w:rsidRPr="005F374C" w:rsidRDefault="002B5AE8" w:rsidP="00B1306C">
      <w:pPr>
        <w:pStyle w:val="NormalWeb"/>
        <w:shd w:val="clear" w:color="auto" w:fill="FFFFFF"/>
        <w:spacing w:before="240" w:beforeAutospacing="0" w:after="0" w:afterAutospacing="0"/>
        <w:ind w:left="540"/>
        <w:rPr>
          <w:sz w:val="22"/>
          <w:szCs w:val="22"/>
        </w:rPr>
      </w:pPr>
      <w:r>
        <w:rPr>
          <w:sz w:val="22"/>
          <w:szCs w:val="22"/>
        </w:rPr>
        <w:t>The</w:t>
      </w:r>
      <w:r w:rsidR="0028130A" w:rsidRPr="005F374C">
        <w:rPr>
          <w:sz w:val="22"/>
          <w:szCs w:val="22"/>
        </w:rPr>
        <w:t xml:space="preserve"> </w:t>
      </w:r>
      <w:r w:rsidR="0028130A">
        <w:rPr>
          <w:sz w:val="22"/>
          <w:szCs w:val="22"/>
        </w:rPr>
        <w:t>essay</w:t>
      </w:r>
      <w:r w:rsidR="0028130A" w:rsidRPr="005F374C">
        <w:rPr>
          <w:sz w:val="22"/>
          <w:szCs w:val="22"/>
        </w:rPr>
        <w:t xml:space="preserve"> is a critical</w:t>
      </w:r>
      <w:r w:rsidR="0028130A">
        <w:rPr>
          <w:sz w:val="22"/>
          <w:szCs w:val="22"/>
        </w:rPr>
        <w:t xml:space="preserve"> component of your application</w:t>
      </w:r>
      <w:r w:rsidR="00274A1D">
        <w:rPr>
          <w:sz w:val="22"/>
          <w:szCs w:val="22"/>
        </w:rPr>
        <w:t xml:space="preserve"> package</w:t>
      </w:r>
      <w:r w:rsidR="0028130A">
        <w:rPr>
          <w:sz w:val="22"/>
          <w:szCs w:val="22"/>
        </w:rPr>
        <w:t xml:space="preserve">. </w:t>
      </w:r>
      <w:r w:rsidR="00274A1D">
        <w:rPr>
          <w:sz w:val="22"/>
          <w:szCs w:val="22"/>
        </w:rPr>
        <w:t>Please</w:t>
      </w:r>
      <w:r w:rsidR="0028130A" w:rsidRPr="005F374C">
        <w:rPr>
          <w:sz w:val="22"/>
          <w:szCs w:val="22"/>
        </w:rPr>
        <w:t xml:space="preserve"> provide a professional, well written </w:t>
      </w:r>
      <w:r w:rsidR="0028130A">
        <w:rPr>
          <w:sz w:val="22"/>
          <w:szCs w:val="22"/>
        </w:rPr>
        <w:t>essay</w:t>
      </w:r>
      <w:r w:rsidR="0028130A" w:rsidRPr="005F374C">
        <w:rPr>
          <w:sz w:val="22"/>
          <w:szCs w:val="22"/>
        </w:rPr>
        <w:t xml:space="preserve"> </w:t>
      </w:r>
      <w:r w:rsidR="000C42A3">
        <w:rPr>
          <w:sz w:val="22"/>
          <w:szCs w:val="22"/>
        </w:rPr>
        <w:t xml:space="preserve">of </w:t>
      </w:r>
      <w:r w:rsidR="0028130A" w:rsidRPr="005F374C">
        <w:rPr>
          <w:sz w:val="22"/>
          <w:szCs w:val="22"/>
        </w:rPr>
        <w:t xml:space="preserve">approximately </w:t>
      </w:r>
      <w:r w:rsidR="0028130A">
        <w:rPr>
          <w:sz w:val="22"/>
          <w:szCs w:val="22"/>
        </w:rPr>
        <w:t xml:space="preserve">500 words (one typed, double-spaced page) and free of spelling and grammatical errors. </w:t>
      </w:r>
      <w:r w:rsidR="00C3151A">
        <w:rPr>
          <w:sz w:val="22"/>
          <w:szCs w:val="22"/>
        </w:rPr>
        <w:t>Your</w:t>
      </w:r>
      <w:r w:rsidR="0028130A">
        <w:rPr>
          <w:sz w:val="22"/>
          <w:szCs w:val="22"/>
        </w:rPr>
        <w:t xml:space="preserve"> essay</w:t>
      </w:r>
      <w:r w:rsidR="00C3151A">
        <w:rPr>
          <w:sz w:val="22"/>
          <w:szCs w:val="22"/>
        </w:rPr>
        <w:t xml:space="preserve"> </w:t>
      </w:r>
      <w:r w:rsidR="0028130A" w:rsidRPr="005F374C">
        <w:rPr>
          <w:sz w:val="22"/>
          <w:szCs w:val="22"/>
        </w:rPr>
        <w:t xml:space="preserve">should </w:t>
      </w:r>
      <w:r w:rsidR="002D3FB6">
        <w:rPr>
          <w:sz w:val="22"/>
          <w:szCs w:val="22"/>
        </w:rPr>
        <w:t>address the following statement.</w:t>
      </w:r>
    </w:p>
    <w:p w14:paraId="05E8BC88" w14:textId="77777777" w:rsidR="0028130A" w:rsidRPr="005F374C" w:rsidRDefault="0028130A" w:rsidP="00B1306C">
      <w:pPr>
        <w:pStyle w:val="NormalWeb"/>
        <w:shd w:val="clear" w:color="auto" w:fill="FFFFFF"/>
        <w:spacing w:before="240" w:beforeAutospacing="0" w:after="0" w:afterAutospacing="0"/>
        <w:ind w:left="547"/>
        <w:rPr>
          <w:sz w:val="22"/>
          <w:szCs w:val="22"/>
        </w:rPr>
      </w:pPr>
      <w:r w:rsidRPr="004F5159">
        <w:rPr>
          <w:i/>
          <w:sz w:val="22"/>
          <w:szCs w:val="22"/>
        </w:rPr>
        <w:t>Explain why you chose your field of study, your career goals and aspirations, and how participation in a CT</w:t>
      </w:r>
      <w:r w:rsidR="004F5159">
        <w:rPr>
          <w:i/>
          <w:sz w:val="22"/>
          <w:szCs w:val="22"/>
        </w:rPr>
        <w:t>E program has impacted your life</w:t>
      </w:r>
      <w:r w:rsidRPr="004F5159">
        <w:rPr>
          <w:i/>
          <w:sz w:val="22"/>
          <w:szCs w:val="22"/>
        </w:rPr>
        <w:t>.</w:t>
      </w:r>
      <w:r>
        <w:rPr>
          <w:i/>
          <w:sz w:val="22"/>
          <w:szCs w:val="22"/>
        </w:rPr>
        <w:t xml:space="preserve"> </w:t>
      </w:r>
    </w:p>
    <w:p w14:paraId="4C955D36" w14:textId="77777777" w:rsidR="00DC2139" w:rsidRPr="008E0221" w:rsidRDefault="00F02EA5" w:rsidP="00B1306C">
      <w:pPr>
        <w:tabs>
          <w:tab w:val="left" w:pos="-720"/>
        </w:tabs>
        <w:suppressAutoHyphens/>
        <w:spacing w:before="240"/>
        <w:ind w:left="540" w:hanging="540"/>
        <w:rPr>
          <w:sz w:val="26"/>
          <w:szCs w:val="26"/>
        </w:rPr>
      </w:pPr>
      <w:r w:rsidRPr="008E0221">
        <w:rPr>
          <w:b/>
          <w:sz w:val="26"/>
          <w:szCs w:val="26"/>
        </w:rPr>
        <w:t>VI</w:t>
      </w:r>
      <w:r w:rsidR="00DC2139" w:rsidRPr="008E0221">
        <w:rPr>
          <w:b/>
          <w:sz w:val="26"/>
          <w:szCs w:val="26"/>
        </w:rPr>
        <w:t xml:space="preserve">.  </w:t>
      </w:r>
      <w:r w:rsidR="00DC2139" w:rsidRPr="008E0221">
        <w:rPr>
          <w:b/>
          <w:sz w:val="26"/>
          <w:szCs w:val="26"/>
        </w:rPr>
        <w:tab/>
      </w:r>
      <w:r w:rsidR="00402EBE" w:rsidRPr="008E0221">
        <w:rPr>
          <w:b/>
          <w:sz w:val="26"/>
          <w:szCs w:val="26"/>
        </w:rPr>
        <w:t xml:space="preserve">Two </w:t>
      </w:r>
      <w:r w:rsidR="00DC2139" w:rsidRPr="008E0221">
        <w:rPr>
          <w:b/>
          <w:sz w:val="26"/>
          <w:szCs w:val="26"/>
        </w:rPr>
        <w:t>L</w:t>
      </w:r>
      <w:r w:rsidR="001E2076" w:rsidRPr="008E0221">
        <w:rPr>
          <w:b/>
          <w:sz w:val="26"/>
          <w:szCs w:val="26"/>
        </w:rPr>
        <w:t>etters</w:t>
      </w:r>
      <w:r w:rsidR="000F004F" w:rsidRPr="008E0221">
        <w:rPr>
          <w:b/>
          <w:sz w:val="26"/>
          <w:szCs w:val="26"/>
        </w:rPr>
        <w:t xml:space="preserve"> of Recommendation</w:t>
      </w:r>
    </w:p>
    <w:p w14:paraId="1925B61D" w14:textId="77777777" w:rsidR="000C0B4F" w:rsidRPr="005F374C" w:rsidRDefault="00DC2139" w:rsidP="00B1306C">
      <w:pPr>
        <w:tabs>
          <w:tab w:val="left" w:pos="-720"/>
        </w:tabs>
        <w:suppressAutoHyphens/>
        <w:spacing w:before="240"/>
        <w:ind w:left="540" w:hanging="540"/>
        <w:rPr>
          <w:sz w:val="22"/>
          <w:szCs w:val="22"/>
        </w:rPr>
      </w:pPr>
      <w:r w:rsidRPr="005F374C">
        <w:rPr>
          <w:sz w:val="22"/>
          <w:szCs w:val="22"/>
        </w:rPr>
        <w:tab/>
      </w:r>
      <w:r w:rsidR="000C0B4F" w:rsidRPr="005F374C">
        <w:rPr>
          <w:i/>
          <w:sz w:val="22"/>
          <w:szCs w:val="22"/>
        </w:rPr>
        <w:t xml:space="preserve">Letter from </w:t>
      </w:r>
      <w:r w:rsidR="00D67647" w:rsidRPr="005F374C">
        <w:rPr>
          <w:i/>
          <w:sz w:val="22"/>
          <w:szCs w:val="22"/>
        </w:rPr>
        <w:t>a CTE teacher</w:t>
      </w:r>
      <w:r w:rsidR="000C0B4F" w:rsidRPr="005F374C">
        <w:rPr>
          <w:sz w:val="22"/>
          <w:szCs w:val="22"/>
        </w:rPr>
        <w:t xml:space="preserve"> should include a detailed description of </w:t>
      </w:r>
      <w:r w:rsidR="00E06784">
        <w:rPr>
          <w:sz w:val="22"/>
          <w:szCs w:val="22"/>
        </w:rPr>
        <w:t xml:space="preserve">your </w:t>
      </w:r>
      <w:r w:rsidR="00E06784" w:rsidRPr="005F374C">
        <w:rPr>
          <w:sz w:val="22"/>
          <w:szCs w:val="22"/>
        </w:rPr>
        <w:t>involvement</w:t>
      </w:r>
      <w:r w:rsidR="000C0B4F" w:rsidRPr="005F374C">
        <w:rPr>
          <w:sz w:val="22"/>
          <w:szCs w:val="22"/>
        </w:rPr>
        <w:t xml:space="preserve"> in </w:t>
      </w:r>
      <w:r w:rsidR="00D314F4">
        <w:rPr>
          <w:sz w:val="22"/>
          <w:szCs w:val="22"/>
        </w:rPr>
        <w:t xml:space="preserve">the </w:t>
      </w:r>
      <w:r w:rsidR="000C0B4F" w:rsidRPr="005F374C">
        <w:rPr>
          <w:sz w:val="22"/>
          <w:szCs w:val="22"/>
        </w:rPr>
        <w:t>classroo</w:t>
      </w:r>
      <w:r w:rsidR="002500A3">
        <w:rPr>
          <w:sz w:val="22"/>
          <w:szCs w:val="22"/>
        </w:rPr>
        <w:t>m and laboratory, CTSO, or work-</w:t>
      </w:r>
      <w:r w:rsidR="000C0B4F" w:rsidRPr="005F374C">
        <w:rPr>
          <w:sz w:val="22"/>
          <w:szCs w:val="22"/>
        </w:rPr>
        <w:t xml:space="preserve">based learning experiences. </w:t>
      </w:r>
      <w:r w:rsidR="002500A3">
        <w:rPr>
          <w:sz w:val="22"/>
          <w:szCs w:val="22"/>
        </w:rPr>
        <w:t xml:space="preserve">The letter should </w:t>
      </w:r>
      <w:r w:rsidR="00B1306C">
        <w:rPr>
          <w:sz w:val="22"/>
          <w:szCs w:val="22"/>
        </w:rPr>
        <w:t xml:space="preserve">be </w:t>
      </w:r>
      <w:r w:rsidR="003D5A5F">
        <w:rPr>
          <w:sz w:val="22"/>
          <w:szCs w:val="22"/>
        </w:rPr>
        <w:t>one page</w:t>
      </w:r>
      <w:r w:rsidR="00453158">
        <w:rPr>
          <w:sz w:val="22"/>
          <w:szCs w:val="22"/>
        </w:rPr>
        <w:t xml:space="preserve"> </w:t>
      </w:r>
      <w:r w:rsidR="00815562">
        <w:rPr>
          <w:sz w:val="22"/>
          <w:szCs w:val="22"/>
        </w:rPr>
        <w:t xml:space="preserve">and </w:t>
      </w:r>
      <w:r w:rsidR="000C0B4F" w:rsidRPr="005F374C">
        <w:rPr>
          <w:sz w:val="22"/>
          <w:szCs w:val="22"/>
          <w:lang w:val="en"/>
        </w:rPr>
        <w:t>on</w:t>
      </w:r>
      <w:r w:rsidR="000C0B4F" w:rsidRPr="005F374C">
        <w:rPr>
          <w:b/>
          <w:sz w:val="22"/>
          <w:szCs w:val="22"/>
          <w:lang w:val="en"/>
        </w:rPr>
        <w:t xml:space="preserve"> </w:t>
      </w:r>
      <w:r w:rsidR="000C0B4F" w:rsidRPr="005F374C">
        <w:rPr>
          <w:sz w:val="22"/>
          <w:szCs w:val="22"/>
          <w:lang w:val="en"/>
        </w:rPr>
        <w:t>official</w:t>
      </w:r>
      <w:r w:rsidR="00E06784">
        <w:rPr>
          <w:sz w:val="22"/>
          <w:szCs w:val="22"/>
          <w:lang w:val="en"/>
        </w:rPr>
        <w:t xml:space="preserve"> school</w:t>
      </w:r>
      <w:r w:rsidR="000C0B4F" w:rsidRPr="005F374C">
        <w:rPr>
          <w:sz w:val="22"/>
          <w:szCs w:val="22"/>
          <w:lang w:val="en"/>
        </w:rPr>
        <w:t xml:space="preserve"> letterhead</w:t>
      </w:r>
      <w:r w:rsidR="002500A3">
        <w:rPr>
          <w:sz w:val="22"/>
          <w:szCs w:val="22"/>
        </w:rPr>
        <w:t>.</w:t>
      </w:r>
    </w:p>
    <w:p w14:paraId="56C833AD" w14:textId="77777777" w:rsidR="00DC2139" w:rsidRPr="005F374C" w:rsidRDefault="00847BFD" w:rsidP="00B1306C">
      <w:pPr>
        <w:tabs>
          <w:tab w:val="left" w:pos="-720"/>
        </w:tabs>
        <w:suppressAutoHyphens/>
        <w:spacing w:before="240"/>
        <w:ind w:left="540" w:hanging="540"/>
        <w:rPr>
          <w:sz w:val="22"/>
          <w:szCs w:val="22"/>
        </w:rPr>
      </w:pPr>
      <w:r>
        <w:rPr>
          <w:i/>
          <w:sz w:val="22"/>
          <w:szCs w:val="22"/>
        </w:rPr>
        <w:tab/>
      </w:r>
      <w:r w:rsidR="00F02EA5" w:rsidRPr="005F374C">
        <w:rPr>
          <w:i/>
          <w:sz w:val="22"/>
          <w:szCs w:val="22"/>
        </w:rPr>
        <w:t xml:space="preserve">Letter </w:t>
      </w:r>
      <w:r w:rsidR="00DC2139" w:rsidRPr="005F374C">
        <w:rPr>
          <w:i/>
          <w:sz w:val="22"/>
          <w:szCs w:val="22"/>
        </w:rPr>
        <w:t xml:space="preserve">from a </w:t>
      </w:r>
      <w:r w:rsidR="00D67647" w:rsidRPr="005F374C">
        <w:rPr>
          <w:i/>
          <w:sz w:val="22"/>
          <w:szCs w:val="22"/>
        </w:rPr>
        <w:t>teacher/counselor/principal or</w:t>
      </w:r>
      <w:r w:rsidR="00F02EA5" w:rsidRPr="005F374C">
        <w:rPr>
          <w:i/>
          <w:sz w:val="22"/>
          <w:szCs w:val="22"/>
        </w:rPr>
        <w:t xml:space="preserve"> employer</w:t>
      </w:r>
      <w:r w:rsidR="00F02EA5" w:rsidRPr="005F374C">
        <w:rPr>
          <w:sz w:val="22"/>
          <w:szCs w:val="22"/>
        </w:rPr>
        <w:t xml:space="preserve"> </w:t>
      </w:r>
      <w:r w:rsidR="000C0B4F" w:rsidRPr="005F374C">
        <w:rPr>
          <w:sz w:val="22"/>
          <w:szCs w:val="22"/>
        </w:rPr>
        <w:t xml:space="preserve">should include </w:t>
      </w:r>
      <w:r w:rsidR="00DC2139" w:rsidRPr="005F374C">
        <w:rPr>
          <w:sz w:val="22"/>
          <w:szCs w:val="22"/>
        </w:rPr>
        <w:t xml:space="preserve">a description of the relationship between the student and author and </w:t>
      </w:r>
      <w:r w:rsidR="00EF2171">
        <w:rPr>
          <w:sz w:val="22"/>
          <w:szCs w:val="22"/>
        </w:rPr>
        <w:t>an</w:t>
      </w:r>
      <w:r w:rsidR="00DC2139" w:rsidRPr="005F374C">
        <w:rPr>
          <w:sz w:val="22"/>
          <w:szCs w:val="22"/>
        </w:rPr>
        <w:t xml:space="preserve"> assessment of the student's strengths. </w:t>
      </w:r>
      <w:r w:rsidR="002500A3">
        <w:rPr>
          <w:sz w:val="22"/>
          <w:szCs w:val="22"/>
        </w:rPr>
        <w:t>The letter should be one page</w:t>
      </w:r>
      <w:r w:rsidR="003B61A5">
        <w:rPr>
          <w:sz w:val="22"/>
          <w:szCs w:val="22"/>
        </w:rPr>
        <w:t xml:space="preserve"> and </w:t>
      </w:r>
      <w:r w:rsidR="00DC2139" w:rsidRPr="005F374C">
        <w:rPr>
          <w:sz w:val="22"/>
          <w:szCs w:val="22"/>
          <w:lang w:val="en"/>
        </w:rPr>
        <w:t>on official letterhead</w:t>
      </w:r>
      <w:r w:rsidR="00F04A82">
        <w:rPr>
          <w:sz w:val="22"/>
          <w:szCs w:val="22"/>
          <w:lang w:val="en"/>
        </w:rPr>
        <w:t>.</w:t>
      </w:r>
    </w:p>
    <w:p w14:paraId="59735614" w14:textId="77777777" w:rsidR="00476DD8" w:rsidRDefault="00F02EA5" w:rsidP="00B1306C">
      <w:pPr>
        <w:spacing w:before="240"/>
        <w:ind w:left="540" w:hanging="540"/>
        <w:rPr>
          <w:b/>
          <w:sz w:val="26"/>
          <w:szCs w:val="26"/>
        </w:rPr>
      </w:pPr>
      <w:r w:rsidRPr="0028130A">
        <w:rPr>
          <w:b/>
          <w:sz w:val="26"/>
          <w:szCs w:val="26"/>
        </w:rPr>
        <w:t>VI</w:t>
      </w:r>
      <w:r w:rsidR="00020EB1" w:rsidRPr="0028130A">
        <w:rPr>
          <w:b/>
          <w:sz w:val="26"/>
          <w:szCs w:val="26"/>
        </w:rPr>
        <w:t>I</w:t>
      </w:r>
      <w:r w:rsidR="00D40924" w:rsidRPr="0028130A">
        <w:rPr>
          <w:b/>
          <w:sz w:val="26"/>
          <w:szCs w:val="26"/>
        </w:rPr>
        <w:t>.</w:t>
      </w:r>
      <w:r w:rsidR="00D40924" w:rsidRPr="0028130A">
        <w:rPr>
          <w:b/>
          <w:sz w:val="26"/>
          <w:szCs w:val="26"/>
        </w:rPr>
        <w:tab/>
        <w:t>A</w:t>
      </w:r>
      <w:r w:rsidR="00F061D0" w:rsidRPr="0028130A">
        <w:rPr>
          <w:b/>
          <w:sz w:val="26"/>
          <w:szCs w:val="26"/>
        </w:rPr>
        <w:t>ssurances/Signatures</w:t>
      </w:r>
    </w:p>
    <w:p w14:paraId="38BA1C20" w14:textId="77777777" w:rsidR="00476DD8" w:rsidRPr="00476DD8" w:rsidRDefault="00476DD8" w:rsidP="00476DD8">
      <w:pPr>
        <w:spacing w:before="240"/>
        <w:ind w:left="540" w:hanging="540"/>
        <w:rPr>
          <w:sz w:val="22"/>
          <w:szCs w:val="22"/>
        </w:rPr>
      </w:pPr>
      <w:r w:rsidRPr="00476DD8">
        <w:rPr>
          <w:sz w:val="22"/>
          <w:szCs w:val="22"/>
        </w:rPr>
        <w:tab/>
      </w:r>
      <w:r w:rsidR="006430D8">
        <w:rPr>
          <w:sz w:val="22"/>
          <w:szCs w:val="22"/>
        </w:rPr>
        <w:t>Please sign below to indicate</w:t>
      </w:r>
      <w:r w:rsidR="00040815">
        <w:rPr>
          <w:sz w:val="22"/>
          <w:szCs w:val="22"/>
        </w:rPr>
        <w:t xml:space="preserve"> you</w:t>
      </w:r>
      <w:r w:rsidR="006430D8">
        <w:rPr>
          <w:sz w:val="22"/>
          <w:szCs w:val="22"/>
        </w:rPr>
        <w:t>r</w:t>
      </w:r>
      <w:r w:rsidR="00D06045">
        <w:rPr>
          <w:sz w:val="22"/>
          <w:szCs w:val="22"/>
        </w:rPr>
        <w:t xml:space="preserve"> agree</w:t>
      </w:r>
      <w:r w:rsidR="006430D8">
        <w:rPr>
          <w:sz w:val="22"/>
          <w:szCs w:val="22"/>
        </w:rPr>
        <w:t>ment</w:t>
      </w:r>
      <w:r w:rsidR="00040815">
        <w:rPr>
          <w:sz w:val="22"/>
          <w:szCs w:val="22"/>
        </w:rPr>
        <w:t xml:space="preserve"> with </w:t>
      </w:r>
      <w:r w:rsidRPr="00476DD8">
        <w:rPr>
          <w:sz w:val="22"/>
          <w:szCs w:val="22"/>
        </w:rPr>
        <w:t>the following</w:t>
      </w:r>
      <w:r w:rsidR="00040815">
        <w:rPr>
          <w:sz w:val="22"/>
          <w:szCs w:val="22"/>
        </w:rPr>
        <w:t xml:space="preserve"> statements</w:t>
      </w:r>
      <w:r w:rsidR="00511BE9">
        <w:rPr>
          <w:sz w:val="22"/>
          <w:szCs w:val="22"/>
        </w:rPr>
        <w:t>.</w:t>
      </w:r>
    </w:p>
    <w:p w14:paraId="56D5CFD1" w14:textId="77777777" w:rsidR="00FA7101" w:rsidRDefault="00FA7101" w:rsidP="00476DD8">
      <w:pPr>
        <w:pStyle w:val="ListParagraph"/>
        <w:numPr>
          <w:ilvl w:val="0"/>
          <w:numId w:val="10"/>
        </w:numPr>
        <w:tabs>
          <w:tab w:val="left" w:pos="1080"/>
        </w:tabs>
        <w:spacing w:before="120" w:line="240" w:lineRule="auto"/>
        <w:ind w:left="1080"/>
        <w:contextualSpacing w:val="0"/>
        <w:rPr>
          <w:rFonts w:ascii="Times New Roman" w:hAnsi="Times New Roman" w:cs="Times New Roman"/>
          <w:color w:val="000000"/>
        </w:rPr>
      </w:pPr>
      <w:r>
        <w:rPr>
          <w:rFonts w:ascii="Times New Roman" w:hAnsi="Times New Roman" w:cs="Times New Roman"/>
          <w:color w:val="000000"/>
        </w:rPr>
        <w:t xml:space="preserve">I understand that I may be asked to participate in a phone interview as part of the selection process.  </w:t>
      </w:r>
    </w:p>
    <w:p w14:paraId="639256BF" w14:textId="77777777" w:rsidR="00476DD8" w:rsidRDefault="00BA6BF9" w:rsidP="00476DD8">
      <w:pPr>
        <w:pStyle w:val="ListParagraph"/>
        <w:numPr>
          <w:ilvl w:val="0"/>
          <w:numId w:val="10"/>
        </w:numPr>
        <w:tabs>
          <w:tab w:val="left" w:pos="1080"/>
        </w:tabs>
        <w:spacing w:before="120" w:line="240" w:lineRule="auto"/>
        <w:ind w:left="1080"/>
        <w:contextualSpacing w:val="0"/>
        <w:rPr>
          <w:rFonts w:ascii="Times New Roman" w:hAnsi="Times New Roman" w:cs="Times New Roman"/>
          <w:color w:val="000000"/>
        </w:rPr>
      </w:pPr>
      <w:r>
        <w:rPr>
          <w:rFonts w:ascii="Times New Roman" w:hAnsi="Times New Roman" w:cs="Times New Roman"/>
          <w:color w:val="000000"/>
        </w:rPr>
        <w:t>My</w:t>
      </w:r>
      <w:r w:rsidR="00476DD8" w:rsidRPr="00476DD8">
        <w:rPr>
          <w:rFonts w:ascii="Times New Roman" w:hAnsi="Times New Roman" w:cs="Times New Roman"/>
          <w:color w:val="000000"/>
        </w:rPr>
        <w:t xml:space="preserve"> name and/or information </w:t>
      </w:r>
      <w:r w:rsidR="00402D50">
        <w:rPr>
          <w:rFonts w:ascii="Times New Roman" w:hAnsi="Times New Roman" w:cs="Times New Roman"/>
          <w:color w:val="000000"/>
        </w:rPr>
        <w:t>can</w:t>
      </w:r>
      <w:r w:rsidR="00476DD8" w:rsidRPr="00476DD8">
        <w:rPr>
          <w:rFonts w:ascii="Times New Roman" w:hAnsi="Times New Roman" w:cs="Times New Roman"/>
          <w:color w:val="000000"/>
        </w:rPr>
        <w:t xml:space="preserve"> be included in articles, videos, conference materials, association websites, press releases, etc. regarding this sc</w:t>
      </w:r>
      <w:r w:rsidR="00476DD8">
        <w:rPr>
          <w:rFonts w:ascii="Times New Roman" w:hAnsi="Times New Roman" w:cs="Times New Roman"/>
          <w:color w:val="000000"/>
        </w:rPr>
        <w:t>holarship.</w:t>
      </w:r>
    </w:p>
    <w:p w14:paraId="0016C4B8" w14:textId="7ED47680" w:rsidR="00476DD8" w:rsidRPr="00476DD8" w:rsidRDefault="00BA6BF9" w:rsidP="00476DD8">
      <w:pPr>
        <w:pStyle w:val="ListParagraph"/>
        <w:numPr>
          <w:ilvl w:val="0"/>
          <w:numId w:val="10"/>
        </w:numPr>
        <w:tabs>
          <w:tab w:val="left" w:pos="1080"/>
        </w:tabs>
        <w:spacing w:before="120" w:line="240" w:lineRule="auto"/>
        <w:ind w:left="1080"/>
        <w:contextualSpacing w:val="0"/>
        <w:rPr>
          <w:rFonts w:ascii="Times New Roman" w:hAnsi="Times New Roman" w:cs="Times New Roman"/>
          <w:color w:val="000000"/>
        </w:rPr>
      </w:pPr>
      <w:r>
        <w:rPr>
          <w:rFonts w:ascii="Times New Roman" w:hAnsi="Times New Roman" w:cs="Times New Roman"/>
          <w:color w:val="000000"/>
        </w:rPr>
        <w:t xml:space="preserve">I </w:t>
      </w:r>
      <w:r w:rsidR="00476DD8" w:rsidRPr="00476DD8">
        <w:rPr>
          <w:rFonts w:ascii="Times New Roman" w:hAnsi="Times New Roman" w:cs="Times New Roman"/>
          <w:color w:val="000000"/>
        </w:rPr>
        <w:t>understand that the scholarship money must be used by May 1, 20</w:t>
      </w:r>
      <w:r w:rsidR="00760B1F">
        <w:rPr>
          <w:rFonts w:ascii="Times New Roman" w:hAnsi="Times New Roman" w:cs="Times New Roman"/>
          <w:color w:val="000000"/>
        </w:rPr>
        <w:t>2</w:t>
      </w:r>
      <w:r w:rsidR="005D4812">
        <w:rPr>
          <w:rFonts w:ascii="Times New Roman" w:hAnsi="Times New Roman" w:cs="Times New Roman"/>
          <w:color w:val="000000"/>
        </w:rPr>
        <w:t>2</w:t>
      </w:r>
      <w:r w:rsidR="00476DD8" w:rsidRPr="00476DD8">
        <w:rPr>
          <w:rFonts w:ascii="Times New Roman" w:hAnsi="Times New Roman" w:cs="Times New Roman"/>
          <w:color w:val="000000"/>
        </w:rPr>
        <w:t xml:space="preserve">. Money not used by this date will remain in the scholarship fund for another student. </w:t>
      </w:r>
    </w:p>
    <w:p w14:paraId="04856678" w14:textId="77777777" w:rsidR="00476DD8" w:rsidRPr="00476DD8" w:rsidRDefault="00476DD8" w:rsidP="00476DD8">
      <w:pPr>
        <w:pStyle w:val="ListParagraph"/>
        <w:numPr>
          <w:ilvl w:val="0"/>
          <w:numId w:val="10"/>
        </w:numPr>
        <w:tabs>
          <w:tab w:val="left" w:pos="1080"/>
        </w:tabs>
        <w:spacing w:before="120" w:line="240" w:lineRule="auto"/>
        <w:ind w:left="1080"/>
        <w:contextualSpacing w:val="0"/>
        <w:rPr>
          <w:rFonts w:ascii="Times New Roman" w:hAnsi="Times New Roman" w:cs="Times New Roman"/>
          <w:color w:val="000000"/>
        </w:rPr>
      </w:pPr>
      <w:r>
        <w:rPr>
          <w:rFonts w:ascii="Times New Roman" w:hAnsi="Times New Roman" w:cs="Times New Roman"/>
          <w:color w:val="000000"/>
        </w:rPr>
        <w:t>A</w:t>
      </w:r>
      <w:r w:rsidRPr="00476DD8">
        <w:rPr>
          <w:rFonts w:ascii="Times New Roman" w:hAnsi="Times New Roman" w:cs="Times New Roman"/>
          <w:color w:val="000000"/>
        </w:rPr>
        <w:t xml:space="preserve">ll information in this application package is true and accurate to the best of </w:t>
      </w:r>
      <w:r w:rsidR="00BA6BF9">
        <w:rPr>
          <w:rFonts w:ascii="Times New Roman" w:hAnsi="Times New Roman" w:cs="Times New Roman"/>
          <w:color w:val="000000"/>
        </w:rPr>
        <w:t>my</w:t>
      </w:r>
      <w:r w:rsidRPr="00476DD8">
        <w:rPr>
          <w:rFonts w:ascii="Times New Roman" w:hAnsi="Times New Roman" w:cs="Times New Roman"/>
          <w:color w:val="000000"/>
        </w:rPr>
        <w:t xml:space="preserve"> knowledge.</w:t>
      </w:r>
      <w:r w:rsidR="006073DD">
        <w:rPr>
          <w:rFonts w:ascii="Times New Roman" w:hAnsi="Times New Roman" w:cs="Times New Roman"/>
          <w:color w:val="000000"/>
        </w:rPr>
        <w:br/>
      </w:r>
    </w:p>
    <w:p w14:paraId="0CB8AFBD" w14:textId="77777777" w:rsidR="00476DD8" w:rsidRPr="00A11D3E" w:rsidRDefault="006073DD" w:rsidP="006073DD">
      <w:pPr>
        <w:tabs>
          <w:tab w:val="left" w:pos="900"/>
          <w:tab w:val="left" w:pos="1080"/>
        </w:tabs>
        <w:spacing w:after="240"/>
        <w:ind w:left="900" w:hanging="360"/>
        <w:rPr>
          <w:color w:val="000000"/>
          <w:sz w:val="22"/>
          <w:szCs w:val="22"/>
          <w:u w:val="single"/>
        </w:rPr>
      </w:pPr>
      <w:r>
        <w:rPr>
          <w:color w:val="000000"/>
          <w:sz w:val="22"/>
          <w:szCs w:val="22"/>
        </w:rPr>
        <w:t xml:space="preserve">   </w:t>
      </w:r>
      <w:r w:rsidR="00476DD8" w:rsidRPr="00A11D3E">
        <w:rPr>
          <w:color w:val="000000"/>
          <w:sz w:val="22"/>
          <w:szCs w:val="22"/>
        </w:rPr>
        <w:t>Student Signature</w:t>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rPr>
        <w:t xml:space="preserve"> Date</w:t>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u w:val="single"/>
        </w:rPr>
        <w:tab/>
      </w:r>
    </w:p>
    <w:p w14:paraId="243A91E3" w14:textId="77777777" w:rsidR="00476DD8" w:rsidRPr="00A11D3E" w:rsidRDefault="00476DD8" w:rsidP="00476DD8">
      <w:pPr>
        <w:rPr>
          <w:color w:val="000000"/>
          <w:sz w:val="22"/>
          <w:szCs w:val="22"/>
          <w:u w:val="single"/>
        </w:rPr>
      </w:pPr>
      <w:r w:rsidRPr="00A11D3E">
        <w:rPr>
          <w:color w:val="000000"/>
          <w:sz w:val="22"/>
          <w:szCs w:val="22"/>
        </w:rPr>
        <w:tab/>
        <w:t>Parent/Guardian Signature</w:t>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rPr>
        <w:t xml:space="preserve"> Date</w:t>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p>
    <w:p w14:paraId="75FB89E5" w14:textId="77777777" w:rsidR="00476DD8" w:rsidRPr="00A11D3E" w:rsidRDefault="00476DD8" w:rsidP="00476DD8">
      <w:pPr>
        <w:spacing w:after="360"/>
        <w:rPr>
          <w:i/>
          <w:iCs/>
          <w:color w:val="000000"/>
          <w:sz w:val="22"/>
          <w:szCs w:val="22"/>
        </w:rPr>
      </w:pPr>
      <w:r w:rsidRPr="00A11D3E">
        <w:rPr>
          <w:color w:val="000000"/>
          <w:sz w:val="22"/>
          <w:szCs w:val="22"/>
        </w:rPr>
        <w:tab/>
      </w:r>
      <w:r w:rsidR="00990607">
        <w:rPr>
          <w:color w:val="000000"/>
          <w:sz w:val="22"/>
          <w:szCs w:val="22"/>
        </w:rPr>
        <w:t xml:space="preserve">   </w:t>
      </w:r>
      <w:r w:rsidRPr="00990607">
        <w:rPr>
          <w:i/>
          <w:color w:val="000000"/>
          <w:sz w:val="22"/>
          <w:szCs w:val="22"/>
        </w:rPr>
        <w:t>R</w:t>
      </w:r>
      <w:r>
        <w:rPr>
          <w:i/>
          <w:iCs/>
          <w:color w:val="000000"/>
          <w:sz w:val="22"/>
          <w:szCs w:val="22"/>
        </w:rPr>
        <w:t xml:space="preserve">equired </w:t>
      </w:r>
      <w:r w:rsidRPr="00A11D3E">
        <w:rPr>
          <w:i/>
          <w:iCs/>
          <w:color w:val="000000"/>
          <w:sz w:val="22"/>
          <w:szCs w:val="22"/>
        </w:rPr>
        <w:t xml:space="preserve">if </w:t>
      </w:r>
      <w:r>
        <w:rPr>
          <w:i/>
          <w:iCs/>
          <w:color w:val="000000"/>
          <w:sz w:val="22"/>
          <w:szCs w:val="22"/>
        </w:rPr>
        <w:t xml:space="preserve">student is </w:t>
      </w:r>
      <w:r w:rsidRPr="00A11D3E">
        <w:rPr>
          <w:i/>
          <w:iCs/>
          <w:color w:val="000000"/>
          <w:sz w:val="22"/>
          <w:szCs w:val="22"/>
        </w:rPr>
        <w:t xml:space="preserve">under 18 years </w:t>
      </w:r>
      <w:r>
        <w:rPr>
          <w:i/>
          <w:iCs/>
          <w:color w:val="000000"/>
          <w:sz w:val="22"/>
          <w:szCs w:val="22"/>
        </w:rPr>
        <w:t xml:space="preserve">old </w:t>
      </w:r>
      <w:r w:rsidRPr="00A11D3E">
        <w:rPr>
          <w:i/>
          <w:iCs/>
          <w:color w:val="000000"/>
          <w:sz w:val="22"/>
          <w:szCs w:val="22"/>
        </w:rPr>
        <w:t>at the time of scholarship application.</w:t>
      </w:r>
    </w:p>
    <w:p w14:paraId="4DE61B6A" w14:textId="77777777" w:rsidR="00476DD8" w:rsidRPr="00A11D3E" w:rsidRDefault="00476DD8" w:rsidP="00476DD8">
      <w:pPr>
        <w:spacing w:after="360"/>
        <w:rPr>
          <w:color w:val="000000"/>
          <w:sz w:val="22"/>
          <w:szCs w:val="22"/>
          <w:u w:val="single"/>
        </w:rPr>
      </w:pPr>
      <w:r w:rsidRPr="00A11D3E">
        <w:rPr>
          <w:color w:val="000000"/>
          <w:sz w:val="22"/>
          <w:szCs w:val="22"/>
        </w:rPr>
        <w:tab/>
        <w:t>Parent/Guardian Name</w:t>
      </w:r>
      <w:r w:rsidRPr="00A11D3E">
        <w:rPr>
          <w:color w:val="000000"/>
          <w:sz w:val="22"/>
          <w:szCs w:val="22"/>
          <w:u w:val="single"/>
        </w:rPr>
        <w:tab/>
      </w:r>
      <w:r w:rsidRPr="00A11D3E">
        <w:rPr>
          <w:color w:val="000000"/>
          <w:sz w:val="22"/>
          <w:szCs w:val="22"/>
          <w:u w:val="single"/>
        </w:rPr>
        <w:tab/>
      </w:r>
      <w:r>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p>
    <w:p w14:paraId="0FB689DA" w14:textId="77777777" w:rsidR="00476DD8" w:rsidRPr="00A11D3E" w:rsidRDefault="00476DD8" w:rsidP="00476DD8">
      <w:pPr>
        <w:spacing w:after="360"/>
        <w:rPr>
          <w:color w:val="000000"/>
          <w:sz w:val="22"/>
          <w:szCs w:val="22"/>
          <w:u w:val="single"/>
        </w:rPr>
      </w:pPr>
      <w:r w:rsidRPr="00A11D3E">
        <w:rPr>
          <w:i/>
          <w:iCs/>
          <w:color w:val="000000"/>
          <w:sz w:val="22"/>
          <w:szCs w:val="22"/>
        </w:rPr>
        <w:tab/>
      </w:r>
      <w:r w:rsidRPr="00A11D3E">
        <w:rPr>
          <w:color w:val="000000"/>
          <w:sz w:val="22"/>
          <w:szCs w:val="22"/>
        </w:rPr>
        <w:t>Parent/Guardian Email</w:t>
      </w:r>
      <w:r w:rsidRPr="00A11D3E">
        <w:rPr>
          <w:color w:val="000000"/>
          <w:sz w:val="22"/>
          <w:szCs w:val="22"/>
          <w:u w:val="single"/>
        </w:rPr>
        <w:tab/>
      </w:r>
      <w:r w:rsidRPr="00A11D3E">
        <w:rPr>
          <w:color w:val="000000"/>
          <w:sz w:val="22"/>
          <w:szCs w:val="22"/>
          <w:u w:val="single"/>
        </w:rPr>
        <w:tab/>
      </w:r>
      <w:r>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p>
    <w:p w14:paraId="68D32997" w14:textId="24251EF6" w:rsidR="00476DD8" w:rsidRDefault="00476DD8" w:rsidP="00476DD8">
      <w:pPr>
        <w:spacing w:line="263" w:lineRule="auto"/>
        <w:ind w:right="90"/>
        <w:jc w:val="center"/>
        <w:rPr>
          <w:sz w:val="22"/>
          <w:szCs w:val="22"/>
        </w:rPr>
      </w:pPr>
      <w:r w:rsidRPr="00392206">
        <w:rPr>
          <w:rFonts w:eastAsia="Minion Pro"/>
          <w:b/>
          <w:bCs/>
          <w:color w:val="231F20"/>
          <w:sz w:val="22"/>
          <w:szCs w:val="22"/>
          <w:highlight w:val="yellow"/>
        </w:rPr>
        <w:t>C</w:t>
      </w:r>
      <w:r w:rsidRPr="00392206">
        <w:rPr>
          <w:rFonts w:eastAsia="Minion Pro"/>
          <w:b/>
          <w:bCs/>
          <w:color w:val="231F20"/>
          <w:spacing w:val="-41"/>
          <w:sz w:val="22"/>
          <w:szCs w:val="22"/>
          <w:highlight w:val="yellow"/>
        </w:rPr>
        <w:t xml:space="preserve"> </w:t>
      </w:r>
      <w:r w:rsidRPr="00392206">
        <w:rPr>
          <w:rFonts w:eastAsia="Minion Pro"/>
          <w:b/>
          <w:bCs/>
          <w:color w:val="231F20"/>
          <w:spacing w:val="12"/>
          <w:sz w:val="22"/>
          <w:szCs w:val="22"/>
          <w:highlight w:val="yellow"/>
        </w:rPr>
        <w:t>O</w:t>
      </w:r>
      <w:r w:rsidRPr="00392206">
        <w:rPr>
          <w:rFonts w:eastAsia="Minion Pro"/>
          <w:b/>
          <w:bCs/>
          <w:color w:val="231F20"/>
          <w:spacing w:val="17"/>
          <w:sz w:val="22"/>
          <w:szCs w:val="22"/>
          <w:highlight w:val="yellow"/>
        </w:rPr>
        <w:t>M</w:t>
      </w:r>
      <w:r w:rsidRPr="00392206">
        <w:rPr>
          <w:rFonts w:eastAsia="Minion Pro"/>
          <w:b/>
          <w:bCs/>
          <w:color w:val="231F20"/>
          <w:sz w:val="22"/>
          <w:szCs w:val="22"/>
          <w:highlight w:val="yellow"/>
        </w:rPr>
        <w:t>P</w:t>
      </w:r>
      <w:r w:rsidRPr="00392206">
        <w:rPr>
          <w:rFonts w:eastAsia="Minion Pro"/>
          <w:b/>
          <w:bCs/>
          <w:color w:val="231F20"/>
          <w:spacing w:val="-45"/>
          <w:sz w:val="22"/>
          <w:szCs w:val="22"/>
          <w:highlight w:val="yellow"/>
        </w:rPr>
        <w:t xml:space="preserve"> </w:t>
      </w:r>
      <w:r w:rsidRPr="00392206">
        <w:rPr>
          <w:rFonts w:eastAsia="Minion Pro"/>
          <w:b/>
          <w:bCs/>
          <w:color w:val="231F20"/>
          <w:spacing w:val="17"/>
          <w:sz w:val="22"/>
          <w:szCs w:val="22"/>
          <w:highlight w:val="yellow"/>
        </w:rPr>
        <w:t>L</w:t>
      </w:r>
      <w:r w:rsidRPr="00392206">
        <w:rPr>
          <w:rFonts w:eastAsia="Minion Pro"/>
          <w:b/>
          <w:bCs/>
          <w:color w:val="231F20"/>
          <w:sz w:val="22"/>
          <w:szCs w:val="22"/>
          <w:highlight w:val="yellow"/>
        </w:rPr>
        <w:t>E</w:t>
      </w:r>
      <w:r w:rsidRPr="00392206">
        <w:rPr>
          <w:rFonts w:eastAsia="Minion Pro"/>
          <w:b/>
          <w:bCs/>
          <w:color w:val="231F20"/>
          <w:spacing w:val="-45"/>
          <w:sz w:val="22"/>
          <w:szCs w:val="22"/>
          <w:highlight w:val="yellow"/>
        </w:rPr>
        <w:t xml:space="preserve"> </w:t>
      </w:r>
      <w:r w:rsidRPr="00392206">
        <w:rPr>
          <w:rFonts w:eastAsia="Minion Pro"/>
          <w:b/>
          <w:bCs/>
          <w:color w:val="231F20"/>
          <w:spacing w:val="17"/>
          <w:sz w:val="22"/>
          <w:szCs w:val="22"/>
          <w:highlight w:val="yellow"/>
        </w:rPr>
        <w:t>T</w:t>
      </w:r>
      <w:r w:rsidRPr="00392206">
        <w:rPr>
          <w:rFonts w:eastAsia="Minion Pro"/>
          <w:b/>
          <w:bCs/>
          <w:color w:val="231F20"/>
          <w:sz w:val="22"/>
          <w:szCs w:val="22"/>
          <w:highlight w:val="yellow"/>
        </w:rPr>
        <w:t>E</w:t>
      </w:r>
      <w:r w:rsidRPr="00392206">
        <w:rPr>
          <w:rFonts w:eastAsia="Minion Pro"/>
          <w:b/>
          <w:bCs/>
          <w:color w:val="231F20"/>
          <w:spacing w:val="31"/>
          <w:sz w:val="22"/>
          <w:szCs w:val="22"/>
          <w:highlight w:val="yellow"/>
        </w:rPr>
        <w:t xml:space="preserve"> </w:t>
      </w:r>
      <w:r w:rsidRPr="00392206">
        <w:rPr>
          <w:rFonts w:eastAsia="Minion Pro"/>
          <w:b/>
          <w:bCs/>
          <w:color w:val="231F20"/>
          <w:spacing w:val="17"/>
          <w:sz w:val="22"/>
          <w:szCs w:val="22"/>
          <w:highlight w:val="yellow"/>
        </w:rPr>
        <w:t>SC</w:t>
      </w:r>
      <w:r w:rsidRPr="00392206">
        <w:rPr>
          <w:rFonts w:eastAsia="Minion Pro"/>
          <w:b/>
          <w:bCs/>
          <w:color w:val="231F20"/>
          <w:spacing w:val="14"/>
          <w:sz w:val="22"/>
          <w:szCs w:val="22"/>
          <w:highlight w:val="yellow"/>
        </w:rPr>
        <w:t>H</w:t>
      </w:r>
      <w:r w:rsidRPr="00392206">
        <w:rPr>
          <w:rFonts w:eastAsia="Minion Pro"/>
          <w:b/>
          <w:bCs/>
          <w:color w:val="231F20"/>
          <w:spacing w:val="13"/>
          <w:sz w:val="22"/>
          <w:szCs w:val="22"/>
          <w:highlight w:val="yellow"/>
        </w:rPr>
        <w:t>O</w:t>
      </w:r>
      <w:r w:rsidRPr="00392206">
        <w:rPr>
          <w:rFonts w:eastAsia="Minion Pro"/>
          <w:b/>
          <w:bCs/>
          <w:color w:val="231F20"/>
          <w:sz w:val="22"/>
          <w:szCs w:val="22"/>
          <w:highlight w:val="yellow"/>
        </w:rPr>
        <w:t>L</w:t>
      </w:r>
      <w:r w:rsidRPr="00392206">
        <w:rPr>
          <w:rFonts w:eastAsia="Minion Pro"/>
          <w:b/>
          <w:bCs/>
          <w:color w:val="231F20"/>
          <w:spacing w:val="-38"/>
          <w:sz w:val="22"/>
          <w:szCs w:val="22"/>
          <w:highlight w:val="yellow"/>
        </w:rPr>
        <w:t xml:space="preserve"> </w:t>
      </w:r>
      <w:r w:rsidRPr="00392206">
        <w:rPr>
          <w:rFonts w:eastAsia="Minion Pro"/>
          <w:b/>
          <w:bCs/>
          <w:color w:val="231F20"/>
          <w:spacing w:val="17"/>
          <w:sz w:val="22"/>
          <w:szCs w:val="22"/>
          <w:highlight w:val="yellow"/>
        </w:rPr>
        <w:t>AR</w:t>
      </w:r>
      <w:r w:rsidRPr="00392206">
        <w:rPr>
          <w:rFonts w:eastAsia="Minion Pro"/>
          <w:b/>
          <w:bCs/>
          <w:color w:val="231F20"/>
          <w:spacing w:val="13"/>
          <w:sz w:val="22"/>
          <w:szCs w:val="22"/>
          <w:highlight w:val="yellow"/>
        </w:rPr>
        <w:t>S</w:t>
      </w:r>
      <w:r w:rsidRPr="00392206">
        <w:rPr>
          <w:rFonts w:eastAsia="Minion Pro"/>
          <w:b/>
          <w:bCs/>
          <w:color w:val="231F20"/>
          <w:spacing w:val="17"/>
          <w:sz w:val="22"/>
          <w:szCs w:val="22"/>
          <w:highlight w:val="yellow"/>
        </w:rPr>
        <w:t>HI</w:t>
      </w:r>
      <w:r w:rsidRPr="00392206">
        <w:rPr>
          <w:rFonts w:eastAsia="Minion Pro"/>
          <w:b/>
          <w:bCs/>
          <w:color w:val="231F20"/>
          <w:sz w:val="22"/>
          <w:szCs w:val="22"/>
          <w:highlight w:val="yellow"/>
        </w:rPr>
        <w:t>P</w:t>
      </w:r>
      <w:r w:rsidRPr="00392206">
        <w:rPr>
          <w:rFonts w:eastAsia="Minion Pro"/>
          <w:b/>
          <w:bCs/>
          <w:color w:val="231F20"/>
          <w:spacing w:val="31"/>
          <w:sz w:val="22"/>
          <w:szCs w:val="22"/>
          <w:highlight w:val="yellow"/>
        </w:rPr>
        <w:t xml:space="preserve"> </w:t>
      </w:r>
      <w:r w:rsidRPr="00392206">
        <w:rPr>
          <w:rFonts w:eastAsia="Minion Pro"/>
          <w:b/>
          <w:bCs/>
          <w:color w:val="231F20"/>
          <w:spacing w:val="17"/>
          <w:sz w:val="22"/>
          <w:szCs w:val="22"/>
          <w:highlight w:val="yellow"/>
        </w:rPr>
        <w:t>A</w:t>
      </w:r>
      <w:r w:rsidRPr="00392206">
        <w:rPr>
          <w:rFonts w:eastAsia="Minion Pro"/>
          <w:b/>
          <w:bCs/>
          <w:color w:val="231F20"/>
          <w:sz w:val="22"/>
          <w:szCs w:val="22"/>
          <w:highlight w:val="yellow"/>
        </w:rPr>
        <w:t>P</w:t>
      </w:r>
      <w:r w:rsidRPr="00392206">
        <w:rPr>
          <w:rFonts w:eastAsia="Minion Pro"/>
          <w:b/>
          <w:bCs/>
          <w:color w:val="231F20"/>
          <w:spacing w:val="-45"/>
          <w:sz w:val="22"/>
          <w:szCs w:val="22"/>
          <w:highlight w:val="yellow"/>
        </w:rPr>
        <w:t xml:space="preserve"> </w:t>
      </w:r>
      <w:r w:rsidRPr="00392206">
        <w:rPr>
          <w:rFonts w:eastAsia="Minion Pro"/>
          <w:b/>
          <w:bCs/>
          <w:color w:val="231F20"/>
          <w:sz w:val="22"/>
          <w:szCs w:val="22"/>
          <w:highlight w:val="yellow"/>
        </w:rPr>
        <w:t>P</w:t>
      </w:r>
      <w:r w:rsidRPr="00392206">
        <w:rPr>
          <w:rFonts w:eastAsia="Minion Pro"/>
          <w:b/>
          <w:bCs/>
          <w:color w:val="231F20"/>
          <w:spacing w:val="-45"/>
          <w:sz w:val="22"/>
          <w:szCs w:val="22"/>
          <w:highlight w:val="yellow"/>
        </w:rPr>
        <w:t xml:space="preserve"> </w:t>
      </w:r>
      <w:r w:rsidRPr="00392206">
        <w:rPr>
          <w:rFonts w:eastAsia="Minion Pro"/>
          <w:b/>
          <w:bCs/>
          <w:color w:val="231F20"/>
          <w:spacing w:val="17"/>
          <w:sz w:val="22"/>
          <w:szCs w:val="22"/>
          <w:highlight w:val="yellow"/>
        </w:rPr>
        <w:t>L</w:t>
      </w:r>
      <w:r w:rsidRPr="00392206">
        <w:rPr>
          <w:rFonts w:eastAsia="Minion Pro"/>
          <w:b/>
          <w:bCs/>
          <w:color w:val="231F20"/>
          <w:spacing w:val="14"/>
          <w:sz w:val="22"/>
          <w:szCs w:val="22"/>
          <w:highlight w:val="yellow"/>
        </w:rPr>
        <w:t>I</w:t>
      </w:r>
      <w:r w:rsidRPr="00392206">
        <w:rPr>
          <w:rFonts w:eastAsia="Minion Pro"/>
          <w:b/>
          <w:bCs/>
          <w:color w:val="231F20"/>
          <w:sz w:val="22"/>
          <w:szCs w:val="22"/>
          <w:highlight w:val="yellow"/>
        </w:rPr>
        <w:t>C</w:t>
      </w:r>
      <w:r w:rsidRPr="00392206">
        <w:rPr>
          <w:rFonts w:eastAsia="Minion Pro"/>
          <w:b/>
          <w:bCs/>
          <w:color w:val="231F20"/>
          <w:spacing w:val="-44"/>
          <w:sz w:val="22"/>
          <w:szCs w:val="22"/>
          <w:highlight w:val="yellow"/>
        </w:rPr>
        <w:t xml:space="preserve"> </w:t>
      </w:r>
      <w:r w:rsidRPr="00392206">
        <w:rPr>
          <w:rFonts w:eastAsia="Minion Pro"/>
          <w:b/>
          <w:bCs/>
          <w:color w:val="231F20"/>
          <w:spacing w:val="-4"/>
          <w:sz w:val="22"/>
          <w:szCs w:val="22"/>
          <w:highlight w:val="yellow"/>
        </w:rPr>
        <w:t>A</w:t>
      </w:r>
      <w:r w:rsidRPr="00392206">
        <w:rPr>
          <w:rFonts w:eastAsia="Minion Pro"/>
          <w:b/>
          <w:bCs/>
          <w:color w:val="231F20"/>
          <w:spacing w:val="17"/>
          <w:sz w:val="22"/>
          <w:szCs w:val="22"/>
          <w:highlight w:val="yellow"/>
        </w:rPr>
        <w:t>T</w:t>
      </w:r>
      <w:r w:rsidRPr="00392206">
        <w:rPr>
          <w:rFonts w:eastAsia="Minion Pro"/>
          <w:b/>
          <w:bCs/>
          <w:color w:val="231F20"/>
          <w:spacing w:val="14"/>
          <w:sz w:val="22"/>
          <w:szCs w:val="22"/>
          <w:highlight w:val="yellow"/>
        </w:rPr>
        <w:t>I</w:t>
      </w:r>
      <w:r w:rsidRPr="00392206">
        <w:rPr>
          <w:rFonts w:eastAsia="Minion Pro"/>
          <w:b/>
          <w:bCs/>
          <w:color w:val="231F20"/>
          <w:spacing w:val="13"/>
          <w:sz w:val="22"/>
          <w:szCs w:val="22"/>
          <w:highlight w:val="yellow"/>
        </w:rPr>
        <w:t>O</w:t>
      </w:r>
      <w:r w:rsidRPr="00392206">
        <w:rPr>
          <w:rFonts w:eastAsia="Minion Pro"/>
          <w:b/>
          <w:bCs/>
          <w:color w:val="231F20"/>
          <w:sz w:val="22"/>
          <w:szCs w:val="22"/>
          <w:highlight w:val="yellow"/>
        </w:rPr>
        <w:t>N</w:t>
      </w:r>
      <w:r w:rsidRPr="00392206">
        <w:rPr>
          <w:rFonts w:eastAsia="Minion Pro"/>
          <w:b/>
          <w:bCs/>
          <w:color w:val="231F20"/>
          <w:spacing w:val="31"/>
          <w:sz w:val="22"/>
          <w:szCs w:val="22"/>
          <w:highlight w:val="yellow"/>
        </w:rPr>
        <w:t xml:space="preserve"> </w:t>
      </w:r>
      <w:r>
        <w:rPr>
          <w:rFonts w:eastAsia="Minion Pro"/>
          <w:b/>
          <w:bCs/>
          <w:color w:val="231F20"/>
          <w:spacing w:val="-14"/>
          <w:sz w:val="22"/>
          <w:szCs w:val="22"/>
          <w:highlight w:val="yellow"/>
        </w:rPr>
        <w:t>PACKAGE</w:t>
      </w:r>
      <w:r w:rsidRPr="00392206">
        <w:rPr>
          <w:rFonts w:eastAsia="Minion Pro"/>
          <w:b/>
          <w:bCs/>
          <w:color w:val="231F20"/>
          <w:spacing w:val="31"/>
          <w:sz w:val="22"/>
          <w:szCs w:val="22"/>
          <w:highlight w:val="yellow"/>
        </w:rPr>
        <w:t xml:space="preserve"> </w:t>
      </w:r>
      <w:r w:rsidR="00F31F2D">
        <w:rPr>
          <w:rFonts w:eastAsia="Minion Pro"/>
          <w:b/>
          <w:bCs/>
          <w:color w:val="231F20"/>
          <w:spacing w:val="31"/>
          <w:sz w:val="22"/>
          <w:szCs w:val="22"/>
          <w:highlight w:val="yellow"/>
        </w:rPr>
        <w:t>MUST BE POSTMARKED BY:</w:t>
      </w:r>
      <w:r w:rsidR="00F31F2D">
        <w:rPr>
          <w:rFonts w:eastAsia="Minion Pro"/>
          <w:b/>
          <w:bCs/>
          <w:color w:val="231F20"/>
          <w:spacing w:val="31"/>
          <w:sz w:val="22"/>
          <w:szCs w:val="22"/>
          <w:highlight w:val="yellow"/>
        </w:rPr>
        <w:br/>
      </w:r>
      <w:r w:rsidR="003F19BA">
        <w:rPr>
          <w:rFonts w:eastAsia="Minion Pro"/>
          <w:b/>
          <w:bCs/>
          <w:color w:val="231F20"/>
          <w:spacing w:val="17"/>
          <w:sz w:val="22"/>
          <w:szCs w:val="22"/>
          <w:highlight w:val="yellow"/>
        </w:rPr>
        <w:t>FRIDAY</w:t>
      </w:r>
      <w:r w:rsidR="00F31F2D" w:rsidRPr="00F31F2D">
        <w:rPr>
          <w:rFonts w:eastAsia="Minion Pro"/>
          <w:b/>
          <w:bCs/>
          <w:color w:val="231F20"/>
          <w:spacing w:val="17"/>
          <w:sz w:val="22"/>
          <w:szCs w:val="22"/>
          <w:highlight w:val="yellow"/>
        </w:rPr>
        <w:t xml:space="preserve">, APRIL </w:t>
      </w:r>
      <w:r w:rsidR="00C3545F">
        <w:rPr>
          <w:rFonts w:eastAsia="Minion Pro"/>
          <w:b/>
          <w:bCs/>
          <w:color w:val="231F20"/>
          <w:spacing w:val="17"/>
          <w:sz w:val="22"/>
          <w:szCs w:val="22"/>
          <w:highlight w:val="yellow"/>
        </w:rPr>
        <w:t>2</w:t>
      </w:r>
      <w:r w:rsidR="00F31F2D" w:rsidRPr="00F31F2D">
        <w:rPr>
          <w:rFonts w:eastAsia="Minion Pro"/>
          <w:b/>
          <w:bCs/>
          <w:color w:val="231F20"/>
          <w:spacing w:val="17"/>
          <w:sz w:val="22"/>
          <w:szCs w:val="22"/>
          <w:highlight w:val="yellow"/>
        </w:rPr>
        <w:t xml:space="preserve"> AND MAILED TO:</w:t>
      </w:r>
      <w:r w:rsidR="00F31F2D">
        <w:rPr>
          <w:rFonts w:eastAsia="Minion Pro"/>
          <w:b/>
          <w:bCs/>
          <w:color w:val="231F20"/>
          <w:spacing w:val="17"/>
          <w:sz w:val="22"/>
          <w:szCs w:val="22"/>
        </w:rPr>
        <w:br/>
      </w:r>
      <w:r w:rsidRPr="00A11D3E">
        <w:rPr>
          <w:rFonts w:eastAsia="Minion Pro"/>
          <w:b/>
          <w:bCs/>
          <w:color w:val="231F20"/>
          <w:spacing w:val="-44"/>
          <w:sz w:val="22"/>
          <w:szCs w:val="22"/>
        </w:rPr>
        <w:t xml:space="preserve"> </w:t>
      </w:r>
      <w:r w:rsidRPr="00A11D3E">
        <w:rPr>
          <w:rFonts w:eastAsia="Minion Pro"/>
          <w:sz w:val="22"/>
          <w:szCs w:val="22"/>
        </w:rPr>
        <w:t>S</w:t>
      </w:r>
      <w:r w:rsidRPr="00A11D3E">
        <w:rPr>
          <w:sz w:val="22"/>
          <w:szCs w:val="22"/>
        </w:rPr>
        <w:t>cholarship Chair</w:t>
      </w:r>
      <w:r w:rsidRPr="00A11D3E">
        <w:rPr>
          <w:sz w:val="22"/>
          <w:szCs w:val="22"/>
        </w:rPr>
        <w:br/>
        <w:t>IUP Center for Career and Technical Personnel Preparation</w:t>
      </w:r>
      <w:r w:rsidRPr="00A11D3E">
        <w:rPr>
          <w:sz w:val="22"/>
          <w:szCs w:val="22"/>
        </w:rPr>
        <w:br/>
        <w:t xml:space="preserve">1110 Maple Street, </w:t>
      </w:r>
      <w:proofErr w:type="spellStart"/>
      <w:r w:rsidRPr="00A11D3E">
        <w:rPr>
          <w:sz w:val="22"/>
          <w:szCs w:val="22"/>
        </w:rPr>
        <w:t>Reschini</w:t>
      </w:r>
      <w:proofErr w:type="spellEnd"/>
      <w:r w:rsidRPr="00A11D3E">
        <w:rPr>
          <w:sz w:val="22"/>
          <w:szCs w:val="22"/>
        </w:rPr>
        <w:t xml:space="preserve"> Building</w:t>
      </w:r>
      <w:r w:rsidRPr="00A11D3E">
        <w:rPr>
          <w:sz w:val="22"/>
          <w:szCs w:val="22"/>
        </w:rPr>
        <w:br/>
        <w:t>Indiana, PA 15705</w:t>
      </w:r>
    </w:p>
    <w:p w14:paraId="07EF64F1" w14:textId="77777777" w:rsidR="00476DD8" w:rsidRPr="00A11D3E" w:rsidRDefault="00476DD8" w:rsidP="00476DD8">
      <w:pPr>
        <w:ind w:right="90"/>
        <w:jc w:val="center"/>
        <w:rPr>
          <w:sz w:val="22"/>
          <w:szCs w:val="22"/>
        </w:rPr>
        <w:sectPr w:rsidR="00476DD8" w:rsidRPr="00A11D3E" w:rsidSect="0028130A">
          <w:footerReference w:type="default" r:id="rId10"/>
          <w:pgSz w:w="12240" w:h="15840" w:code="1"/>
          <w:pgMar w:top="720" w:right="720" w:bottom="360" w:left="720" w:header="720" w:footer="720" w:gutter="0"/>
          <w:pgNumType w:start="1"/>
          <w:cols w:space="720"/>
          <w:docGrid w:linePitch="360"/>
        </w:sectPr>
      </w:pPr>
      <w:r w:rsidRPr="00A11D3E">
        <w:rPr>
          <w:sz w:val="22"/>
          <w:szCs w:val="22"/>
        </w:rPr>
        <w:t>Questions? Contact pandrei@iup.edu</w:t>
      </w:r>
    </w:p>
    <w:p w14:paraId="06003849" w14:textId="77777777" w:rsidR="004A7B7A" w:rsidRPr="00A11D3E" w:rsidRDefault="004A7B7A" w:rsidP="00AB4587">
      <w:pPr>
        <w:jc w:val="both"/>
        <w:rPr>
          <w:sz w:val="22"/>
          <w:szCs w:val="22"/>
        </w:rPr>
      </w:pPr>
    </w:p>
    <w:sectPr w:rsidR="004A7B7A" w:rsidRPr="00A11D3E" w:rsidSect="004A7B7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FD2CB" w14:textId="77777777" w:rsidR="00EA2AB6" w:rsidRDefault="00EA2AB6">
      <w:r>
        <w:separator/>
      </w:r>
    </w:p>
  </w:endnote>
  <w:endnote w:type="continuationSeparator" w:id="0">
    <w:p w14:paraId="7A07AD43" w14:textId="77777777" w:rsidR="00EA2AB6" w:rsidRDefault="00EA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010906"/>
      <w:docPartObj>
        <w:docPartGallery w:val="Page Numbers (Bottom of Page)"/>
        <w:docPartUnique/>
      </w:docPartObj>
    </w:sdtPr>
    <w:sdtEndPr/>
    <w:sdtContent>
      <w:sdt>
        <w:sdtPr>
          <w:id w:val="869261197"/>
          <w:docPartObj>
            <w:docPartGallery w:val="Page Numbers (Top of Page)"/>
            <w:docPartUnique/>
          </w:docPartObj>
        </w:sdtPr>
        <w:sdtEndPr/>
        <w:sdtContent>
          <w:p w14:paraId="6A774BEE" w14:textId="77777777" w:rsidR="00476DD8" w:rsidRDefault="00476DD8">
            <w:pPr>
              <w:pStyle w:val="Footer"/>
              <w:jc w:val="right"/>
            </w:pPr>
            <w:r>
              <w:t xml:space="preserve">Page </w:t>
            </w:r>
            <w:r>
              <w:rPr>
                <w:b/>
                <w:bCs/>
              </w:rPr>
              <w:fldChar w:fldCharType="begin"/>
            </w:r>
            <w:r>
              <w:rPr>
                <w:b/>
                <w:bCs/>
              </w:rPr>
              <w:instrText xml:space="preserve"> PAGE </w:instrText>
            </w:r>
            <w:r>
              <w:rPr>
                <w:b/>
                <w:bCs/>
              </w:rPr>
              <w:fldChar w:fldCharType="separate"/>
            </w:r>
            <w:r w:rsidR="00760B1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60B1F">
              <w:rPr>
                <w:b/>
                <w:bCs/>
                <w:noProof/>
              </w:rPr>
              <w:t>4</w:t>
            </w:r>
            <w:r>
              <w:rPr>
                <w:b/>
                <w:bCs/>
              </w:rPr>
              <w:fldChar w:fldCharType="end"/>
            </w:r>
          </w:p>
        </w:sdtContent>
      </w:sdt>
    </w:sdtContent>
  </w:sdt>
  <w:p w14:paraId="7DA8D61B" w14:textId="77777777" w:rsidR="00476DD8" w:rsidRPr="002500A3" w:rsidRDefault="00476DD8" w:rsidP="0025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AE1EC" w14:textId="77777777" w:rsidR="00AB4587" w:rsidRDefault="00AB4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F659" w14:textId="77777777" w:rsidR="002067AC" w:rsidRDefault="002067AC" w:rsidP="002B13B7">
    <w:pPr>
      <w:jc w:val="center"/>
    </w:pPr>
  </w:p>
  <w:p w14:paraId="5D509D9B" w14:textId="77777777" w:rsidR="002067AC" w:rsidRDefault="002067AC" w:rsidP="002B13B7">
    <w:pPr>
      <w:ind w:left="2160"/>
      <w:jc w:val="center"/>
      <w:rPr>
        <w:rFonts w:ascii="Garamond" w:hAnsi="Garamond"/>
        <w:sz w:val="20"/>
        <w:szCs w:val="20"/>
      </w:rPr>
    </w:pPr>
    <w:r>
      <w:rPr>
        <w:noProof/>
        <w:sz w:val="16"/>
      </w:rPr>
      <mc:AlternateContent>
        <mc:Choice Requires="wps">
          <w:drawing>
            <wp:anchor distT="0" distB="0" distL="114300" distR="114300" simplePos="0" relativeHeight="251661312" behindDoc="0" locked="0" layoutInCell="1" allowOverlap="1" wp14:anchorId="0682E9C8" wp14:editId="674F5D6B">
              <wp:simplePos x="0" y="0"/>
              <wp:positionH relativeFrom="column">
                <wp:posOffset>2562225</wp:posOffset>
              </wp:positionH>
              <wp:positionV relativeFrom="paragraph">
                <wp:posOffset>52705</wp:posOffset>
              </wp:positionV>
              <wp:extent cx="3314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3314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A7D1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1.75pt,4.15pt" to="46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" strokecolor="#5b9bd5 [3204]" strokeweight=".5pt">
              <v:stroke joinstyle="miter"/>
            </v:line>
          </w:pict>
        </mc:Fallback>
      </mc:AlternateContent>
    </w:r>
    <w:r>
      <w:br/>
    </w:r>
    <w:r>
      <w:rPr>
        <w:rFonts w:ascii="Garamond" w:hAnsi="Garamond"/>
        <w:i/>
        <w:iCs/>
      </w:rPr>
      <w:t xml:space="preserve">The PA-ACTE is a 401(c)(3) non-profit organization and is registered with the </w:t>
    </w:r>
    <w:r>
      <w:rPr>
        <w:rFonts w:ascii="Garamond" w:hAnsi="Garamond"/>
        <w:i/>
        <w:iCs/>
      </w:rPr>
      <w:br/>
      <w:t>PA Board of Charitable Organizations.</w:t>
    </w:r>
    <w:r>
      <w:rPr>
        <w:rFonts w:ascii="Garamond" w:hAnsi="Garamond"/>
        <w:i/>
        <w:iCs/>
      </w:rPr>
      <w:br/>
      <w:t xml:space="preserve">All contributions </w:t>
    </w:r>
    <w:proofErr w:type="gramStart"/>
    <w:r>
      <w:rPr>
        <w:rFonts w:ascii="Garamond" w:hAnsi="Garamond"/>
        <w:i/>
        <w:iCs/>
      </w:rPr>
      <w:t>are tax deductible to the fullest extent</w:t>
    </w:r>
    <w:proofErr w:type="gramEnd"/>
    <w:r>
      <w:rPr>
        <w:rFonts w:ascii="Garamond" w:hAnsi="Garamond"/>
        <w:i/>
        <w:iCs/>
      </w:rPr>
      <w:t xml:space="preserve"> of the law.</w:t>
    </w:r>
    <w:r>
      <w:rPr>
        <w:rFonts w:ascii="Garamond" w:hAnsi="Garamond"/>
      </w:rPr>
      <w:t xml:space="preserve"> </w:t>
    </w:r>
  </w:p>
  <w:p w14:paraId="78BB2516" w14:textId="77777777" w:rsidR="002067AC" w:rsidRDefault="002067AC">
    <w:pPr>
      <w:pStyle w:val="Footer"/>
    </w:pPr>
  </w:p>
  <w:p w14:paraId="3E8ABEC5" w14:textId="77777777" w:rsidR="002067AC" w:rsidRDefault="002067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4D01" w14:textId="77777777" w:rsidR="00AB4587" w:rsidRDefault="00AB4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1D747" w14:textId="77777777" w:rsidR="00EA2AB6" w:rsidRDefault="00EA2AB6">
      <w:r>
        <w:separator/>
      </w:r>
    </w:p>
  </w:footnote>
  <w:footnote w:type="continuationSeparator" w:id="0">
    <w:p w14:paraId="213C3067" w14:textId="77777777" w:rsidR="00EA2AB6" w:rsidRDefault="00EA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8FF6" w14:textId="77777777" w:rsidR="00AB4587" w:rsidRDefault="00AB4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08" w:type="dxa"/>
      <w:tblLook w:val="0000" w:firstRow="0" w:lastRow="0" w:firstColumn="0" w:lastColumn="0" w:noHBand="0" w:noVBand="0"/>
    </w:tblPr>
    <w:tblGrid>
      <w:gridCol w:w="2268"/>
      <w:gridCol w:w="8640"/>
    </w:tblGrid>
    <w:tr w:rsidR="002067AC" w14:paraId="16F9C8C7" w14:textId="77777777">
      <w:trPr>
        <w:trHeight w:val="307"/>
      </w:trPr>
      <w:tc>
        <w:tcPr>
          <w:tcW w:w="2268" w:type="dxa"/>
          <w:vAlign w:val="bottom"/>
        </w:tcPr>
        <w:p w14:paraId="53C94F12" w14:textId="77777777" w:rsidR="002067AC" w:rsidRDefault="002067AC" w:rsidP="00E119BD">
          <w:pPr>
            <w:pStyle w:val="Heading4"/>
          </w:pPr>
          <w:r>
            <w:rPr>
              <w:noProof/>
            </w:rPr>
            <mc:AlternateContent>
              <mc:Choice Requires="wps">
                <w:drawing>
                  <wp:anchor distT="0" distB="0" distL="114300" distR="114300" simplePos="0" relativeHeight="251660288" behindDoc="0" locked="0" layoutInCell="1" allowOverlap="1" wp14:anchorId="1E69C5AC" wp14:editId="5AD12555">
                    <wp:simplePos x="0" y="0"/>
                    <wp:positionH relativeFrom="column">
                      <wp:posOffset>-19050</wp:posOffset>
                    </wp:positionH>
                    <wp:positionV relativeFrom="paragraph">
                      <wp:posOffset>83820</wp:posOffset>
                    </wp:positionV>
                    <wp:extent cx="1343025" cy="7239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23900"/>
                            </a:xfrm>
                            <a:prstGeom prst="rect">
                              <a:avLst/>
                            </a:prstGeom>
                            <a:solidFill>
                              <a:srgbClr val="FFFFFF"/>
                            </a:solidFill>
                            <a:ln w="9525">
                              <a:noFill/>
                              <a:miter lim="800000"/>
                              <a:headEnd/>
                              <a:tailEnd/>
                            </a:ln>
                          </wps:spPr>
                          <wps:txbx>
                            <w:txbxContent>
                              <w:tbl>
                                <w:tblPr>
                                  <w:tblW w:w="10908" w:type="dxa"/>
                                  <w:tblLook w:val="0000" w:firstRow="0" w:lastRow="0" w:firstColumn="0" w:lastColumn="0" w:noHBand="0" w:noVBand="0"/>
                                </w:tblPr>
                                <w:tblGrid>
                                  <w:gridCol w:w="10908"/>
                                </w:tblGrid>
                                <w:tr w:rsidR="002067AC" w14:paraId="41B6B1A7" w14:textId="77777777" w:rsidTr="002067AC">
                                  <w:trPr>
                                    <w:trHeight w:val="307"/>
                                  </w:trPr>
                                  <w:tc>
                                    <w:tcPr>
                                      <w:tcW w:w="2178" w:type="dxa"/>
                                      <w:vAlign w:val="bottom"/>
                                    </w:tcPr>
                                    <w:p w14:paraId="66861A95" w14:textId="77777777" w:rsidR="002067AC" w:rsidRDefault="002067AC" w:rsidP="002067AC">
                                      <w:pPr>
                                        <w:pStyle w:val="Heading4"/>
                                      </w:pPr>
                                      <w:r>
                                        <w:t>PENNSYLVANIA</w:t>
                                      </w:r>
                                    </w:p>
                                  </w:tc>
                                </w:tr>
                                <w:tr w:rsidR="002067AC" w14:paraId="1D43DCCB" w14:textId="77777777" w:rsidTr="002067AC">
                                  <w:trPr>
                                    <w:trHeight w:val="577"/>
                                  </w:trPr>
                                  <w:tc>
                                    <w:tcPr>
                                      <w:tcW w:w="2178" w:type="dxa"/>
                                      <w:vAlign w:val="bottom"/>
                                    </w:tcPr>
                                    <w:p w14:paraId="18CA203F" w14:textId="77777777" w:rsidR="002067AC" w:rsidRDefault="002067AC" w:rsidP="002067AC">
                                      <w:pPr>
                                        <w:pStyle w:val="Heading1"/>
                                        <w:rPr>
                                          <w:color w:val="008080"/>
                                          <w:sz w:val="72"/>
                                        </w:rPr>
                                      </w:pPr>
                                      <w:r>
                                        <w:rPr>
                                          <w:color w:val="008080"/>
                                          <w:sz w:val="72"/>
                                        </w:rPr>
                                        <w:t>ACTE</w:t>
                                      </w:r>
                                    </w:p>
                                  </w:tc>
                                </w:tr>
                              </w:tbl>
                              <w:p w14:paraId="4F7A0B4C" w14:textId="77777777" w:rsidR="002067AC" w:rsidRDefault="002067AC" w:rsidP="003B6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9C5AC" id="_x0000_t202" coordsize="21600,21600" o:spt="202" path="m,l,21600r21600,l21600,xe">
                    <v:stroke joinstyle="miter"/>
                    <v:path gradientshapeok="t" o:connecttype="rect"/>
                  </v:shapetype>
                  <v:shape id="_x0000_s1027" type="#_x0000_t202" style="position:absolute;margin-left:-1.5pt;margin-top:6.6pt;width:105.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" stroked="f">
                    <v:textbox>
                      <w:txbxContent>
                        <w:tbl>
                          <w:tblPr>
                            <w:tblW w:w="10908" w:type="dxa"/>
                            <w:tblLook w:val="0000" w:firstRow="0" w:lastRow="0" w:firstColumn="0" w:lastColumn="0" w:noHBand="0" w:noVBand="0"/>
                          </w:tblPr>
                          <w:tblGrid>
                            <w:gridCol w:w="10908"/>
                          </w:tblGrid>
                          <w:tr w:rsidR="002067AC" w14:paraId="41B6B1A7" w14:textId="77777777" w:rsidTr="002067AC">
                            <w:trPr>
                              <w:trHeight w:val="307"/>
                            </w:trPr>
                            <w:tc>
                              <w:tcPr>
                                <w:tcW w:w="2178" w:type="dxa"/>
                                <w:vAlign w:val="bottom"/>
                              </w:tcPr>
                              <w:p w14:paraId="66861A95" w14:textId="77777777" w:rsidR="002067AC" w:rsidRDefault="002067AC" w:rsidP="002067AC">
                                <w:pPr>
                                  <w:pStyle w:val="Heading4"/>
                                </w:pPr>
                                <w:r>
                                  <w:t>PENNSYLVANIA</w:t>
                                </w:r>
                              </w:p>
                            </w:tc>
                          </w:tr>
                          <w:tr w:rsidR="002067AC" w14:paraId="1D43DCCB" w14:textId="77777777" w:rsidTr="002067AC">
                            <w:trPr>
                              <w:trHeight w:val="577"/>
                            </w:trPr>
                            <w:tc>
                              <w:tcPr>
                                <w:tcW w:w="2178" w:type="dxa"/>
                                <w:vAlign w:val="bottom"/>
                              </w:tcPr>
                              <w:p w14:paraId="18CA203F" w14:textId="77777777" w:rsidR="002067AC" w:rsidRDefault="002067AC" w:rsidP="002067AC">
                                <w:pPr>
                                  <w:pStyle w:val="Heading1"/>
                                  <w:rPr>
                                    <w:color w:val="008080"/>
                                    <w:sz w:val="72"/>
                                  </w:rPr>
                                </w:pPr>
                                <w:r>
                                  <w:rPr>
                                    <w:color w:val="008080"/>
                                    <w:sz w:val="72"/>
                                  </w:rPr>
                                  <w:t>ACTE</w:t>
                                </w:r>
                              </w:p>
                            </w:tc>
                          </w:tr>
                        </w:tbl>
                        <w:p w14:paraId="4F7A0B4C" w14:textId="77777777" w:rsidR="002067AC" w:rsidRDefault="002067AC" w:rsidP="003B6B08"/>
                      </w:txbxContent>
                    </v:textbox>
                  </v:shape>
                </w:pict>
              </mc:Fallback>
            </mc:AlternateContent>
          </w:r>
        </w:p>
      </w:tc>
      <w:tc>
        <w:tcPr>
          <w:tcW w:w="8640" w:type="dxa"/>
          <w:vAlign w:val="bottom"/>
        </w:tcPr>
        <w:p w14:paraId="6CEB3915" w14:textId="77777777" w:rsidR="002067AC" w:rsidRDefault="002067AC">
          <w:pPr>
            <w:pStyle w:val="Heading3"/>
            <w:rPr>
              <w:b/>
              <w:bCs/>
            </w:rPr>
          </w:pPr>
          <w:r>
            <w:rPr>
              <w:b/>
              <w:bCs/>
            </w:rPr>
            <w:t>Pennsylvania Association</w:t>
          </w:r>
        </w:p>
      </w:tc>
    </w:tr>
    <w:tr w:rsidR="002067AC" w14:paraId="6FA98A24" w14:textId="77777777">
      <w:trPr>
        <w:trHeight w:val="577"/>
      </w:trPr>
      <w:tc>
        <w:tcPr>
          <w:tcW w:w="2268" w:type="dxa"/>
          <w:vAlign w:val="bottom"/>
        </w:tcPr>
        <w:p w14:paraId="07982E5F" w14:textId="77777777" w:rsidR="002067AC" w:rsidRDefault="002067AC" w:rsidP="00E119BD">
          <w:pPr>
            <w:pStyle w:val="Heading1"/>
            <w:rPr>
              <w:color w:val="008080"/>
              <w:sz w:val="72"/>
            </w:rPr>
          </w:pPr>
        </w:p>
      </w:tc>
      <w:tc>
        <w:tcPr>
          <w:tcW w:w="8640" w:type="dxa"/>
          <w:vAlign w:val="center"/>
        </w:tcPr>
        <w:p w14:paraId="7437AF33" w14:textId="77777777" w:rsidR="002067AC" w:rsidRDefault="002067AC">
          <w:pPr>
            <w:jc w:val="center"/>
            <w:rPr>
              <w:b/>
              <w:bCs/>
              <w:color w:val="008080"/>
              <w:sz w:val="36"/>
            </w:rPr>
          </w:pPr>
          <w:r>
            <w:rPr>
              <w:b/>
              <w:bCs/>
              <w:color w:val="008080"/>
              <w:sz w:val="36"/>
            </w:rPr>
            <w:t>for Career and Technical Education</w:t>
          </w:r>
        </w:p>
        <w:p w14:paraId="17493CAD" w14:textId="77777777" w:rsidR="002067AC" w:rsidRPr="00E119BD" w:rsidRDefault="002067AC">
          <w:pPr>
            <w:jc w:val="center"/>
            <w:rPr>
              <w:b/>
              <w:bCs/>
              <w:i/>
              <w:color w:val="008080"/>
              <w:sz w:val="36"/>
            </w:rPr>
          </w:pPr>
          <w:r>
            <w:rPr>
              <w:b/>
              <w:bCs/>
              <w:i/>
              <w:color w:val="008080"/>
              <w:sz w:val="28"/>
            </w:rPr>
            <w:br/>
          </w:r>
          <w:r w:rsidRPr="00E119BD">
            <w:rPr>
              <w:b/>
              <w:bCs/>
              <w:i/>
              <w:color w:val="008080"/>
              <w:sz w:val="28"/>
            </w:rPr>
            <w:t xml:space="preserve">Thomas </w:t>
          </w:r>
          <w:r>
            <w:rPr>
              <w:b/>
              <w:bCs/>
              <w:i/>
              <w:color w:val="008080"/>
              <w:sz w:val="28"/>
            </w:rPr>
            <w:t>W. O’Brien Memorial Scholarship Fund</w:t>
          </w:r>
        </w:p>
      </w:tc>
    </w:tr>
  </w:tbl>
  <w:p w14:paraId="56258A5A" w14:textId="77777777" w:rsidR="002067AC" w:rsidRDefault="002067AC">
    <w:pPr>
      <w:pStyle w:val="Header"/>
    </w:pPr>
    <w:r>
      <w:rPr>
        <w:noProof/>
        <w:color w:val="008080"/>
        <w:sz w:val="72"/>
      </w:rPr>
      <mc:AlternateContent>
        <mc:Choice Requires="wps">
          <w:drawing>
            <wp:anchor distT="0" distB="0" distL="114300" distR="114300" simplePos="0" relativeHeight="251659264" behindDoc="0" locked="0" layoutInCell="1" allowOverlap="1" wp14:anchorId="24922385" wp14:editId="15695F8A">
              <wp:simplePos x="0" y="0"/>
              <wp:positionH relativeFrom="column">
                <wp:posOffset>-114300</wp:posOffset>
              </wp:positionH>
              <wp:positionV relativeFrom="paragraph">
                <wp:posOffset>11430</wp:posOffset>
              </wp:positionV>
              <wp:extent cx="1630680" cy="78867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788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DDB85" w14:textId="77777777" w:rsidR="002067AC" w:rsidRDefault="002067AC">
                          <w:pPr>
                            <w:rPr>
                              <w:sz w:val="16"/>
                            </w:rPr>
                          </w:pPr>
                        </w:p>
                        <w:p w14:paraId="2B9B4BEB" w14:textId="77777777" w:rsidR="002067AC" w:rsidRPr="00824CCE" w:rsidRDefault="002067AC">
                          <w:pPr>
                            <w:rPr>
                              <w:i/>
                              <w:sz w:val="20"/>
                            </w:rPr>
                          </w:pPr>
                          <w:r w:rsidRPr="00824CCE">
                            <w:rPr>
                              <w:i/>
                              <w:sz w:val="20"/>
                            </w:rPr>
                            <w:t>PA-ACTE Officers</w:t>
                          </w:r>
                        </w:p>
                        <w:p w14:paraId="7FBC3E99" w14:textId="77777777" w:rsidR="002067AC" w:rsidRDefault="002067AC">
                          <w:pPr>
                            <w:rPr>
                              <w:sz w:val="16"/>
                            </w:rPr>
                          </w:pPr>
                        </w:p>
                        <w:p w14:paraId="73BA77AE" w14:textId="77777777" w:rsidR="002067AC" w:rsidRDefault="002067AC">
                          <w:pPr>
                            <w:rPr>
                              <w:sz w:val="16"/>
                            </w:rPr>
                          </w:pPr>
                          <w:r>
                            <w:rPr>
                              <w:sz w:val="16"/>
                            </w:rPr>
                            <w:t>Alice M. Davis</w:t>
                          </w:r>
                        </w:p>
                        <w:p w14:paraId="538E310A" w14:textId="77777777" w:rsidR="002067AC" w:rsidRDefault="002067AC">
                          <w:pPr>
                            <w:rPr>
                              <w:sz w:val="16"/>
                            </w:rPr>
                          </w:pPr>
                          <w:r>
                            <w:rPr>
                              <w:sz w:val="16"/>
                            </w:rPr>
                            <w:t>President</w:t>
                          </w:r>
                        </w:p>
                        <w:p w14:paraId="10FC3CF4" w14:textId="77777777" w:rsidR="002067AC" w:rsidRDefault="00E33F0F">
                          <w:pPr>
                            <w:rPr>
                              <w:sz w:val="16"/>
                            </w:rPr>
                          </w:pPr>
                          <w:hyperlink r:id="rId1" w:history="1">
                            <w:r w:rsidR="002067AC">
                              <w:rPr>
                                <w:rStyle w:val="Hyperlink"/>
                                <w:sz w:val="16"/>
                              </w:rPr>
                              <w:t>alice.davis@elklakeschool.org</w:t>
                            </w:r>
                          </w:hyperlink>
                          <w:r w:rsidR="002067AC">
                            <w:rPr>
                              <w:sz w:val="16"/>
                            </w:rPr>
                            <w:t xml:space="preserve"> </w:t>
                          </w:r>
                        </w:p>
                        <w:p w14:paraId="37BB1AD5" w14:textId="77777777" w:rsidR="002067AC" w:rsidRDefault="002067AC">
                          <w:pPr>
                            <w:rPr>
                              <w:sz w:val="16"/>
                            </w:rPr>
                          </w:pPr>
                        </w:p>
                        <w:p w14:paraId="20012E14" w14:textId="77777777" w:rsidR="002067AC" w:rsidRDefault="002067AC">
                          <w:pPr>
                            <w:rPr>
                              <w:sz w:val="16"/>
                            </w:rPr>
                          </w:pPr>
                          <w:r>
                            <w:rPr>
                              <w:sz w:val="16"/>
                            </w:rPr>
                            <w:t>To Be Determined</w:t>
                          </w:r>
                        </w:p>
                        <w:p w14:paraId="685180CB" w14:textId="77777777" w:rsidR="002067AC" w:rsidRDefault="002067AC">
                          <w:pPr>
                            <w:rPr>
                              <w:sz w:val="16"/>
                            </w:rPr>
                          </w:pPr>
                          <w:r>
                            <w:rPr>
                              <w:sz w:val="16"/>
                            </w:rPr>
                            <w:t>President-Elect</w:t>
                          </w:r>
                        </w:p>
                        <w:p w14:paraId="19C6C92F" w14:textId="77777777" w:rsidR="002067AC" w:rsidRDefault="002067AC">
                          <w:pPr>
                            <w:rPr>
                              <w:sz w:val="16"/>
                            </w:rPr>
                          </w:pPr>
                        </w:p>
                        <w:p w14:paraId="7A20D6F4" w14:textId="77777777" w:rsidR="002067AC" w:rsidRDefault="002067AC">
                          <w:pPr>
                            <w:rPr>
                              <w:sz w:val="16"/>
                            </w:rPr>
                          </w:pPr>
                          <w:r>
                            <w:rPr>
                              <w:sz w:val="16"/>
                            </w:rPr>
                            <w:t>Chester P. Wichowski</w:t>
                          </w:r>
                        </w:p>
                        <w:p w14:paraId="58E34866" w14:textId="77777777" w:rsidR="002067AC" w:rsidRDefault="002067AC">
                          <w:pPr>
                            <w:pStyle w:val="Heading2"/>
                          </w:pPr>
                          <w:r>
                            <w:t>Immediate Past-President</w:t>
                          </w:r>
                        </w:p>
                        <w:p w14:paraId="225D5157" w14:textId="77777777" w:rsidR="002067AC" w:rsidRDefault="00E33F0F">
                          <w:pPr>
                            <w:rPr>
                              <w:sz w:val="16"/>
                            </w:rPr>
                          </w:pPr>
                          <w:hyperlink r:id="rId2" w:history="1">
                            <w:r w:rsidR="002067AC">
                              <w:rPr>
                                <w:rStyle w:val="Hyperlink"/>
                                <w:sz w:val="16"/>
                              </w:rPr>
                              <w:t>chet.w@temple.edu</w:t>
                            </w:r>
                          </w:hyperlink>
                        </w:p>
                        <w:p w14:paraId="710639BD" w14:textId="77777777" w:rsidR="002067AC" w:rsidRDefault="002067AC">
                          <w:pPr>
                            <w:rPr>
                              <w:sz w:val="16"/>
                            </w:rPr>
                          </w:pPr>
                        </w:p>
                        <w:p w14:paraId="16E1FE46" w14:textId="77777777" w:rsidR="002067AC" w:rsidRDefault="002067AC">
                          <w:pPr>
                            <w:rPr>
                              <w:sz w:val="16"/>
                            </w:rPr>
                          </w:pPr>
                          <w:r>
                            <w:rPr>
                              <w:sz w:val="16"/>
                            </w:rPr>
                            <w:t>Carolyn Shegelski</w:t>
                          </w:r>
                        </w:p>
                        <w:p w14:paraId="76E48B95" w14:textId="77777777" w:rsidR="002067AC" w:rsidRDefault="002067AC">
                          <w:pPr>
                            <w:pStyle w:val="Heading2"/>
                          </w:pPr>
                          <w:r>
                            <w:t>Secretary</w:t>
                          </w:r>
                        </w:p>
                        <w:p w14:paraId="38CBD043" w14:textId="77777777" w:rsidR="002067AC" w:rsidRDefault="00E33F0F">
                          <w:pPr>
                            <w:rPr>
                              <w:sz w:val="16"/>
                            </w:rPr>
                          </w:pPr>
                          <w:hyperlink r:id="rId3" w:history="1">
                            <w:r w:rsidR="002067AC">
                              <w:rPr>
                                <w:rStyle w:val="Hyperlink"/>
                                <w:sz w:val="16"/>
                              </w:rPr>
                              <w:t>cshegelski@monroecti.org</w:t>
                            </w:r>
                          </w:hyperlink>
                          <w:r w:rsidR="002067AC">
                            <w:rPr>
                              <w:sz w:val="16"/>
                            </w:rPr>
                            <w:t xml:space="preserve"> </w:t>
                          </w:r>
                        </w:p>
                        <w:p w14:paraId="7E015B00" w14:textId="77777777" w:rsidR="002067AC" w:rsidRDefault="002067AC">
                          <w:pPr>
                            <w:rPr>
                              <w:sz w:val="16"/>
                            </w:rPr>
                          </w:pPr>
                        </w:p>
                        <w:p w14:paraId="150D05D7" w14:textId="77777777" w:rsidR="002067AC" w:rsidRDefault="002067AC">
                          <w:pPr>
                            <w:rPr>
                              <w:sz w:val="16"/>
                            </w:rPr>
                          </w:pPr>
                          <w:r>
                            <w:rPr>
                              <w:sz w:val="16"/>
                            </w:rPr>
                            <w:t>Ernest V. Ibarra</w:t>
                          </w:r>
                        </w:p>
                        <w:p w14:paraId="2FA5BFE1" w14:textId="77777777" w:rsidR="002067AC" w:rsidRDefault="002067AC">
                          <w:pPr>
                            <w:pStyle w:val="Heading2"/>
                          </w:pPr>
                          <w:r>
                            <w:t>Treasurer</w:t>
                          </w:r>
                        </w:p>
                        <w:p w14:paraId="04BEEC1D" w14:textId="77777777" w:rsidR="002067AC" w:rsidRDefault="00E33F0F">
                          <w:pPr>
                            <w:rPr>
                              <w:sz w:val="16"/>
                            </w:rPr>
                          </w:pPr>
                          <w:hyperlink r:id="rId4" w:history="1">
                            <w:r w:rsidR="002067AC" w:rsidRPr="00AA7C7D">
                              <w:rPr>
                                <w:rStyle w:val="Hyperlink"/>
                                <w:sz w:val="16"/>
                              </w:rPr>
                              <w:t>ibarrae@ren.com</w:t>
                            </w:r>
                          </w:hyperlink>
                          <w:r w:rsidR="002067AC">
                            <w:rPr>
                              <w:sz w:val="16"/>
                            </w:rPr>
                            <w:t xml:space="preserve">  </w:t>
                          </w:r>
                        </w:p>
                        <w:p w14:paraId="2B74D20E" w14:textId="77777777" w:rsidR="002067AC" w:rsidRDefault="002067AC">
                          <w:pPr>
                            <w:rPr>
                              <w:sz w:val="16"/>
                            </w:rPr>
                          </w:pPr>
                        </w:p>
                        <w:p w14:paraId="3BAB1B6F" w14:textId="77777777" w:rsidR="002067AC" w:rsidRDefault="002067AC">
                          <w:pPr>
                            <w:rPr>
                              <w:sz w:val="16"/>
                            </w:rPr>
                          </w:pPr>
                          <w:r>
                            <w:rPr>
                              <w:sz w:val="16"/>
                            </w:rPr>
                            <w:t>Gerald W. Reichard</w:t>
                          </w:r>
                        </w:p>
                        <w:p w14:paraId="2E483B94" w14:textId="77777777" w:rsidR="002067AC" w:rsidRDefault="002067AC">
                          <w:pPr>
                            <w:pStyle w:val="Heading2"/>
                          </w:pPr>
                          <w:r>
                            <w:t>Executive Director</w:t>
                          </w:r>
                        </w:p>
                        <w:p w14:paraId="242276D5" w14:textId="77777777" w:rsidR="002067AC" w:rsidRDefault="002067AC">
                          <w:pPr>
                            <w:pStyle w:val="Heading2"/>
                          </w:pPr>
                          <w:r>
                            <w:t>Membership Chairman</w:t>
                          </w:r>
                        </w:p>
                        <w:p w14:paraId="59358997" w14:textId="77777777" w:rsidR="002067AC" w:rsidRDefault="00E33F0F">
                          <w:pPr>
                            <w:rPr>
                              <w:sz w:val="16"/>
                            </w:rPr>
                          </w:pPr>
                          <w:hyperlink r:id="rId5" w:history="1">
                            <w:r w:rsidR="002067AC">
                              <w:rPr>
                                <w:rStyle w:val="Hyperlink"/>
                                <w:sz w:val="16"/>
                              </w:rPr>
                              <w:t>gjreichard@aol.com</w:t>
                            </w:r>
                          </w:hyperlink>
                          <w:r w:rsidR="002067AC">
                            <w:rPr>
                              <w:sz w:val="16"/>
                            </w:rPr>
                            <w:t xml:space="preserve"> </w:t>
                          </w:r>
                        </w:p>
                        <w:p w14:paraId="75EC593E" w14:textId="77777777" w:rsidR="002067AC" w:rsidRDefault="002067AC">
                          <w:pPr>
                            <w:rPr>
                              <w:sz w:val="16"/>
                            </w:rPr>
                          </w:pPr>
                        </w:p>
                        <w:p w14:paraId="0728953D" w14:textId="77777777" w:rsidR="002067AC" w:rsidRDefault="002067AC">
                          <w:pPr>
                            <w:rPr>
                              <w:sz w:val="16"/>
                            </w:rPr>
                          </w:pPr>
                          <w:r>
                            <w:rPr>
                              <w:sz w:val="16"/>
                            </w:rPr>
                            <w:t>Joseph P. DeFranco</w:t>
                          </w:r>
                        </w:p>
                        <w:p w14:paraId="3AF2066C" w14:textId="77777777" w:rsidR="002067AC" w:rsidRDefault="002067AC">
                          <w:pPr>
                            <w:pStyle w:val="Heading2"/>
                          </w:pPr>
                          <w:r>
                            <w:t>Parliamentarian</w:t>
                          </w:r>
                        </w:p>
                        <w:p w14:paraId="71ED3F17" w14:textId="77777777" w:rsidR="002067AC" w:rsidRDefault="00E33F0F">
                          <w:pPr>
                            <w:rPr>
                              <w:sz w:val="16"/>
                            </w:rPr>
                          </w:pPr>
                          <w:hyperlink r:id="rId6" w:history="1">
                            <w:r w:rsidR="002067AC">
                              <w:rPr>
                                <w:rStyle w:val="Hyperlink"/>
                                <w:sz w:val="16"/>
                              </w:rPr>
                              <w:t>defranco@temple.edu</w:t>
                            </w:r>
                          </w:hyperlink>
                          <w:r w:rsidR="002067AC">
                            <w:rPr>
                              <w:sz w:val="16"/>
                            </w:rPr>
                            <w:t xml:space="preserve"> </w:t>
                          </w:r>
                        </w:p>
                        <w:p w14:paraId="359A37BD" w14:textId="77777777" w:rsidR="002067AC" w:rsidRDefault="002067AC">
                          <w:pPr>
                            <w:rPr>
                              <w:sz w:val="16"/>
                            </w:rPr>
                          </w:pPr>
                        </w:p>
                        <w:p w14:paraId="7859142A" w14:textId="77777777" w:rsidR="002067AC" w:rsidRDefault="002067AC">
                          <w:pPr>
                            <w:rPr>
                              <w:sz w:val="16"/>
                            </w:rPr>
                          </w:pPr>
                          <w:r>
                            <w:rPr>
                              <w:sz w:val="16"/>
                            </w:rPr>
                            <w:t>Candice A. Johnson</w:t>
                          </w:r>
                        </w:p>
                        <w:p w14:paraId="0C678C8B" w14:textId="77777777" w:rsidR="002067AC" w:rsidRDefault="002067AC">
                          <w:pPr>
                            <w:pStyle w:val="Heading2"/>
                          </w:pPr>
                          <w:r>
                            <w:t>Newsletter Editor</w:t>
                          </w:r>
                        </w:p>
                        <w:p w14:paraId="7B875894" w14:textId="77777777" w:rsidR="002067AC" w:rsidRDefault="00E33F0F">
                          <w:pPr>
                            <w:rPr>
                              <w:sz w:val="16"/>
                            </w:rPr>
                          </w:pPr>
                          <w:hyperlink r:id="rId7" w:history="1">
                            <w:r w:rsidR="002067AC">
                              <w:rPr>
                                <w:rStyle w:val="Hyperlink"/>
                                <w:sz w:val="16"/>
                              </w:rPr>
                              <w:t>candiceajohnson@gmail.com</w:t>
                            </w:r>
                          </w:hyperlink>
                          <w:r w:rsidR="002067AC">
                            <w:rPr>
                              <w:sz w:val="16"/>
                            </w:rPr>
                            <w:t xml:space="preserve"> </w:t>
                          </w:r>
                        </w:p>
                        <w:p w14:paraId="125E2CCA" w14:textId="77777777" w:rsidR="002067AC" w:rsidRDefault="002067AC">
                          <w:pPr>
                            <w:rPr>
                              <w:sz w:val="16"/>
                            </w:rPr>
                          </w:pPr>
                        </w:p>
                        <w:p w14:paraId="41E90126" w14:textId="77777777" w:rsidR="002067AC" w:rsidRPr="00824CCE" w:rsidRDefault="002067AC">
                          <w:pPr>
                            <w:rPr>
                              <w:i/>
                              <w:sz w:val="20"/>
                              <w:szCs w:val="20"/>
                            </w:rPr>
                          </w:pPr>
                          <w:r>
                            <w:rPr>
                              <w:i/>
                              <w:sz w:val="16"/>
                            </w:rPr>
                            <w:br/>
                          </w:r>
                          <w:r>
                            <w:rPr>
                              <w:i/>
                              <w:sz w:val="16"/>
                            </w:rPr>
                            <w:br/>
                          </w:r>
                          <w:r w:rsidRPr="00824CCE">
                            <w:rPr>
                              <w:i/>
                              <w:sz w:val="20"/>
                              <w:szCs w:val="20"/>
                            </w:rPr>
                            <w:t>Thomas W. O’Brien Memorial Scholarship Fund Trustees</w:t>
                          </w:r>
                        </w:p>
                        <w:p w14:paraId="22DDD863" w14:textId="77777777" w:rsidR="002067AC" w:rsidRPr="00824CCE" w:rsidRDefault="002067AC">
                          <w:pPr>
                            <w:rPr>
                              <w:i/>
                              <w:sz w:val="16"/>
                            </w:rPr>
                          </w:pPr>
                          <w:r>
                            <w:rPr>
                              <w:sz w:val="16"/>
                            </w:rPr>
                            <w:br/>
                            <w:t>Paula Andrei</w:t>
                          </w:r>
                          <w:r>
                            <w:rPr>
                              <w:sz w:val="16"/>
                            </w:rPr>
                            <w:br/>
                          </w:r>
                          <w:r w:rsidRPr="00824CCE">
                            <w:rPr>
                              <w:i/>
                              <w:sz w:val="16"/>
                            </w:rPr>
                            <w:t>Colleague</w:t>
                          </w:r>
                        </w:p>
                        <w:p w14:paraId="33C30FAE" w14:textId="77777777" w:rsidR="002067AC" w:rsidRDefault="00E33F0F">
                          <w:pPr>
                            <w:rPr>
                              <w:sz w:val="16"/>
                            </w:rPr>
                          </w:pPr>
                          <w:hyperlink r:id="rId8" w:history="1">
                            <w:r w:rsidR="002067AC" w:rsidRPr="00E728D4">
                              <w:rPr>
                                <w:rStyle w:val="Hyperlink"/>
                                <w:sz w:val="16"/>
                              </w:rPr>
                              <w:t>pandrei@iup.edu</w:t>
                            </w:r>
                          </w:hyperlink>
                        </w:p>
                        <w:p w14:paraId="5D3D4526" w14:textId="77777777" w:rsidR="002067AC" w:rsidRDefault="002067AC">
                          <w:pPr>
                            <w:rPr>
                              <w:sz w:val="16"/>
                            </w:rPr>
                          </w:pPr>
                        </w:p>
                        <w:p w14:paraId="1292B2D3" w14:textId="77777777" w:rsidR="002067AC" w:rsidRPr="00824CCE" w:rsidRDefault="002067AC" w:rsidP="00824CCE">
                          <w:pPr>
                            <w:rPr>
                              <w:i/>
                              <w:sz w:val="16"/>
                            </w:rPr>
                          </w:pPr>
                          <w:r>
                            <w:rPr>
                              <w:sz w:val="16"/>
                            </w:rPr>
                            <w:t>Geralyn Clevenger</w:t>
                          </w:r>
                          <w:r>
                            <w:rPr>
                              <w:sz w:val="16"/>
                            </w:rPr>
                            <w:br/>
                          </w:r>
                          <w:r w:rsidRPr="00824CCE">
                            <w:rPr>
                              <w:i/>
                              <w:sz w:val="16"/>
                            </w:rPr>
                            <w:t>Colleague</w:t>
                          </w:r>
                        </w:p>
                        <w:p w14:paraId="20E31156" w14:textId="77777777" w:rsidR="002067AC" w:rsidRDefault="00E33F0F">
                          <w:pPr>
                            <w:rPr>
                              <w:sz w:val="16"/>
                            </w:rPr>
                          </w:pPr>
                          <w:hyperlink r:id="rId9" w:history="1">
                            <w:r w:rsidR="002067AC" w:rsidRPr="00E728D4">
                              <w:rPr>
                                <w:rStyle w:val="Hyperlink"/>
                                <w:sz w:val="16"/>
                              </w:rPr>
                              <w:t>gcleveng@iup.edu</w:t>
                            </w:r>
                          </w:hyperlink>
                        </w:p>
                        <w:p w14:paraId="421CCB10" w14:textId="77777777" w:rsidR="002067AC" w:rsidRDefault="002067AC">
                          <w:pPr>
                            <w:rPr>
                              <w:sz w:val="16"/>
                            </w:rPr>
                          </w:pPr>
                        </w:p>
                        <w:p w14:paraId="65A6EED7" w14:textId="77777777" w:rsidR="002067AC" w:rsidRDefault="002067AC">
                          <w:pPr>
                            <w:rPr>
                              <w:sz w:val="16"/>
                            </w:rPr>
                          </w:pPr>
                          <w:r>
                            <w:rPr>
                              <w:sz w:val="16"/>
                            </w:rPr>
                            <w:t>Phyllis O’Brien</w:t>
                          </w:r>
                          <w:r>
                            <w:rPr>
                              <w:sz w:val="16"/>
                            </w:rPr>
                            <w:br/>
                          </w:r>
                          <w:r>
                            <w:rPr>
                              <w:i/>
                              <w:sz w:val="16"/>
                            </w:rPr>
                            <w:t>Family Representative</w:t>
                          </w:r>
                        </w:p>
                        <w:p w14:paraId="502599A0" w14:textId="77777777" w:rsidR="002067AC" w:rsidRDefault="00E33F0F">
                          <w:pPr>
                            <w:rPr>
                              <w:sz w:val="16"/>
                            </w:rPr>
                          </w:pPr>
                          <w:hyperlink r:id="rId10" w:history="1">
                            <w:r w:rsidR="002067AC" w:rsidRPr="00E728D4">
                              <w:rPr>
                                <w:rStyle w:val="Hyperlink"/>
                                <w:sz w:val="16"/>
                              </w:rPr>
                              <w:t>pbobrien@yahoo.com</w:t>
                            </w:r>
                          </w:hyperlink>
                        </w:p>
                        <w:p w14:paraId="4D838211" w14:textId="77777777" w:rsidR="002067AC" w:rsidRDefault="002067AC">
                          <w:pPr>
                            <w:rPr>
                              <w:sz w:val="16"/>
                            </w:rPr>
                          </w:pPr>
                        </w:p>
                        <w:p w14:paraId="49219214" w14:textId="77777777" w:rsidR="002067AC" w:rsidRDefault="002067AC">
                          <w:pPr>
                            <w:rPr>
                              <w:sz w:val="16"/>
                            </w:rPr>
                          </w:pPr>
                          <w:r>
                            <w:rPr>
                              <w:sz w:val="16"/>
                            </w:rPr>
                            <w:t>Ted Piwowar</w:t>
                          </w:r>
                          <w:r>
                            <w:rPr>
                              <w:sz w:val="16"/>
                            </w:rPr>
                            <w:br/>
                          </w:r>
                          <w:r>
                            <w:rPr>
                              <w:i/>
                              <w:sz w:val="16"/>
                            </w:rPr>
                            <w:t>PA-ACTE Representative</w:t>
                          </w:r>
                        </w:p>
                        <w:p w14:paraId="27EDE32E" w14:textId="77777777" w:rsidR="002067AC" w:rsidRDefault="00E33F0F">
                          <w:pPr>
                            <w:rPr>
                              <w:sz w:val="16"/>
                            </w:rPr>
                          </w:pPr>
                          <w:hyperlink r:id="rId11" w:history="1">
                            <w:r w:rsidR="002067AC" w:rsidRPr="00E728D4">
                              <w:rPr>
                                <w:rStyle w:val="Hyperlink"/>
                                <w:sz w:val="16"/>
                              </w:rPr>
                              <w:t>trpiwowar@comcast.net</w:t>
                            </w:r>
                          </w:hyperlink>
                        </w:p>
                        <w:p w14:paraId="6C313459" w14:textId="77777777" w:rsidR="002067AC" w:rsidRDefault="002067AC">
                          <w:pPr>
                            <w:rPr>
                              <w:sz w:val="16"/>
                            </w:rPr>
                          </w:pPr>
                        </w:p>
                        <w:p w14:paraId="36B235F7" w14:textId="77777777" w:rsidR="002067AC" w:rsidRDefault="002067AC">
                          <w:pPr>
                            <w:rPr>
                              <w:sz w:val="16"/>
                            </w:rPr>
                          </w:pPr>
                          <w:r>
                            <w:rPr>
                              <w:sz w:val="16"/>
                            </w:rPr>
                            <w:t>Karen Rivosecchi</w:t>
                          </w:r>
                        </w:p>
                        <w:p w14:paraId="6DCD137A" w14:textId="77777777" w:rsidR="002067AC" w:rsidRPr="00824CCE" w:rsidRDefault="002067AC" w:rsidP="00824CCE">
                          <w:pPr>
                            <w:rPr>
                              <w:i/>
                              <w:sz w:val="16"/>
                            </w:rPr>
                          </w:pPr>
                          <w:r w:rsidRPr="00824CCE">
                            <w:rPr>
                              <w:i/>
                              <w:sz w:val="16"/>
                            </w:rPr>
                            <w:t>Colleague</w:t>
                          </w:r>
                        </w:p>
                        <w:p w14:paraId="6F712BD9" w14:textId="77777777" w:rsidR="002067AC" w:rsidRDefault="00E33F0F">
                          <w:pPr>
                            <w:rPr>
                              <w:sz w:val="16"/>
                            </w:rPr>
                          </w:pPr>
                          <w:hyperlink r:id="rId12" w:history="1">
                            <w:r w:rsidR="002067AC" w:rsidRPr="00E728D4">
                              <w:rPr>
                                <w:rStyle w:val="Hyperlink"/>
                                <w:sz w:val="16"/>
                              </w:rPr>
                              <w:t>krivosec@iup.edu</w:t>
                            </w:r>
                          </w:hyperlink>
                        </w:p>
                        <w:p w14:paraId="63AC1FD6" w14:textId="77777777" w:rsidR="002067AC" w:rsidRDefault="002067AC">
                          <w:pPr>
                            <w:rPr>
                              <w:sz w:val="16"/>
                            </w:rPr>
                          </w:pPr>
                        </w:p>
                        <w:p w14:paraId="5D4E4642" w14:textId="77777777" w:rsidR="002067AC" w:rsidRPr="00824CCE" w:rsidRDefault="002067AC">
                          <w:pPr>
                            <w:rPr>
                              <w:sz w:val="16"/>
                            </w:rPr>
                          </w:pPr>
                        </w:p>
                        <w:p w14:paraId="1EEA32F0" w14:textId="77777777" w:rsidR="002067AC" w:rsidRDefault="002067AC">
                          <w:pPr>
                            <w:rPr>
                              <w:sz w:val="16"/>
                            </w:rPr>
                          </w:pPr>
                        </w:p>
                        <w:p w14:paraId="19B0D650" w14:textId="77777777" w:rsidR="002067AC" w:rsidRDefault="002067AC">
                          <w:pPr>
                            <w:pStyle w:val="Header"/>
                            <w:tabs>
                              <w:tab w:val="clear" w:pos="4320"/>
                              <w:tab w:val="clear" w:pos="8640"/>
                            </w:tabs>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2385" id="Text Box 1" o:spid="_x0000_s1028" type="#_x0000_t202" style="position:absolute;margin-left:-9pt;margin-top:.9pt;width:128.4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" stroked="f">
              <v:textbox inset=",,0">
                <w:txbxContent>
                  <w:p w14:paraId="41BDDB85" w14:textId="77777777" w:rsidR="002067AC" w:rsidRDefault="002067AC">
                    <w:pPr>
                      <w:rPr>
                        <w:sz w:val="16"/>
                      </w:rPr>
                    </w:pPr>
                  </w:p>
                  <w:p w14:paraId="2B9B4BEB" w14:textId="77777777" w:rsidR="002067AC" w:rsidRPr="00824CCE" w:rsidRDefault="002067AC">
                    <w:pPr>
                      <w:rPr>
                        <w:i/>
                        <w:sz w:val="20"/>
                      </w:rPr>
                    </w:pPr>
                    <w:r w:rsidRPr="00824CCE">
                      <w:rPr>
                        <w:i/>
                        <w:sz w:val="20"/>
                      </w:rPr>
                      <w:t>PA-ACTE Officers</w:t>
                    </w:r>
                  </w:p>
                  <w:p w14:paraId="7FBC3E99" w14:textId="77777777" w:rsidR="002067AC" w:rsidRDefault="002067AC">
                    <w:pPr>
                      <w:rPr>
                        <w:sz w:val="16"/>
                      </w:rPr>
                    </w:pPr>
                  </w:p>
                  <w:p w14:paraId="73BA77AE" w14:textId="77777777" w:rsidR="002067AC" w:rsidRDefault="002067AC">
                    <w:pPr>
                      <w:rPr>
                        <w:sz w:val="16"/>
                      </w:rPr>
                    </w:pPr>
                    <w:r>
                      <w:rPr>
                        <w:sz w:val="16"/>
                      </w:rPr>
                      <w:t>Alice M. Davis</w:t>
                    </w:r>
                  </w:p>
                  <w:p w14:paraId="538E310A" w14:textId="77777777" w:rsidR="002067AC" w:rsidRDefault="002067AC">
                    <w:pPr>
                      <w:rPr>
                        <w:sz w:val="16"/>
                      </w:rPr>
                    </w:pPr>
                    <w:r>
                      <w:rPr>
                        <w:sz w:val="16"/>
                      </w:rPr>
                      <w:t>President</w:t>
                    </w:r>
                  </w:p>
                  <w:p w14:paraId="10FC3CF4" w14:textId="77777777" w:rsidR="002067AC" w:rsidRDefault="00E33F0F">
                    <w:pPr>
                      <w:rPr>
                        <w:sz w:val="16"/>
                      </w:rPr>
                    </w:pPr>
                    <w:hyperlink r:id="rId13" w:history="1">
                      <w:r w:rsidR="002067AC">
                        <w:rPr>
                          <w:rStyle w:val="Hyperlink"/>
                          <w:sz w:val="16"/>
                        </w:rPr>
                        <w:t>alice.davis@elklakeschool.org</w:t>
                      </w:r>
                    </w:hyperlink>
                    <w:r w:rsidR="002067AC">
                      <w:rPr>
                        <w:sz w:val="16"/>
                      </w:rPr>
                      <w:t xml:space="preserve"> </w:t>
                    </w:r>
                  </w:p>
                  <w:p w14:paraId="37BB1AD5" w14:textId="77777777" w:rsidR="002067AC" w:rsidRDefault="002067AC">
                    <w:pPr>
                      <w:rPr>
                        <w:sz w:val="16"/>
                      </w:rPr>
                    </w:pPr>
                  </w:p>
                  <w:p w14:paraId="20012E14" w14:textId="77777777" w:rsidR="002067AC" w:rsidRDefault="002067AC">
                    <w:pPr>
                      <w:rPr>
                        <w:sz w:val="16"/>
                      </w:rPr>
                    </w:pPr>
                    <w:r>
                      <w:rPr>
                        <w:sz w:val="16"/>
                      </w:rPr>
                      <w:t>To Be Determined</w:t>
                    </w:r>
                  </w:p>
                  <w:p w14:paraId="685180CB" w14:textId="77777777" w:rsidR="002067AC" w:rsidRDefault="002067AC">
                    <w:pPr>
                      <w:rPr>
                        <w:sz w:val="16"/>
                      </w:rPr>
                    </w:pPr>
                    <w:r>
                      <w:rPr>
                        <w:sz w:val="16"/>
                      </w:rPr>
                      <w:t>President-Elect</w:t>
                    </w:r>
                  </w:p>
                  <w:p w14:paraId="19C6C92F" w14:textId="77777777" w:rsidR="002067AC" w:rsidRDefault="002067AC">
                    <w:pPr>
                      <w:rPr>
                        <w:sz w:val="16"/>
                      </w:rPr>
                    </w:pPr>
                  </w:p>
                  <w:p w14:paraId="7A20D6F4" w14:textId="77777777" w:rsidR="002067AC" w:rsidRDefault="002067AC">
                    <w:pPr>
                      <w:rPr>
                        <w:sz w:val="16"/>
                      </w:rPr>
                    </w:pPr>
                    <w:r>
                      <w:rPr>
                        <w:sz w:val="16"/>
                      </w:rPr>
                      <w:t>Chester P. Wichowski</w:t>
                    </w:r>
                  </w:p>
                  <w:p w14:paraId="58E34866" w14:textId="77777777" w:rsidR="002067AC" w:rsidRDefault="002067AC">
                    <w:pPr>
                      <w:pStyle w:val="Heading2"/>
                    </w:pPr>
                    <w:r>
                      <w:t>Immediate Past-President</w:t>
                    </w:r>
                  </w:p>
                  <w:p w14:paraId="225D5157" w14:textId="77777777" w:rsidR="002067AC" w:rsidRDefault="00E33F0F">
                    <w:pPr>
                      <w:rPr>
                        <w:sz w:val="16"/>
                      </w:rPr>
                    </w:pPr>
                    <w:hyperlink r:id="rId14" w:history="1">
                      <w:r w:rsidR="002067AC">
                        <w:rPr>
                          <w:rStyle w:val="Hyperlink"/>
                          <w:sz w:val="16"/>
                        </w:rPr>
                        <w:t>chet.w@temple.edu</w:t>
                      </w:r>
                    </w:hyperlink>
                  </w:p>
                  <w:p w14:paraId="710639BD" w14:textId="77777777" w:rsidR="002067AC" w:rsidRDefault="002067AC">
                    <w:pPr>
                      <w:rPr>
                        <w:sz w:val="16"/>
                      </w:rPr>
                    </w:pPr>
                  </w:p>
                  <w:p w14:paraId="16E1FE46" w14:textId="77777777" w:rsidR="002067AC" w:rsidRDefault="002067AC">
                    <w:pPr>
                      <w:rPr>
                        <w:sz w:val="16"/>
                      </w:rPr>
                    </w:pPr>
                    <w:r>
                      <w:rPr>
                        <w:sz w:val="16"/>
                      </w:rPr>
                      <w:t>Carolyn Shegelski</w:t>
                    </w:r>
                  </w:p>
                  <w:p w14:paraId="76E48B95" w14:textId="77777777" w:rsidR="002067AC" w:rsidRDefault="002067AC">
                    <w:pPr>
                      <w:pStyle w:val="Heading2"/>
                    </w:pPr>
                    <w:r>
                      <w:t>Secretary</w:t>
                    </w:r>
                  </w:p>
                  <w:p w14:paraId="38CBD043" w14:textId="77777777" w:rsidR="002067AC" w:rsidRDefault="00E33F0F">
                    <w:pPr>
                      <w:rPr>
                        <w:sz w:val="16"/>
                      </w:rPr>
                    </w:pPr>
                    <w:hyperlink r:id="rId15" w:history="1">
                      <w:r w:rsidR="002067AC">
                        <w:rPr>
                          <w:rStyle w:val="Hyperlink"/>
                          <w:sz w:val="16"/>
                        </w:rPr>
                        <w:t>cshegelski@monroecti.org</w:t>
                      </w:r>
                    </w:hyperlink>
                    <w:r w:rsidR="002067AC">
                      <w:rPr>
                        <w:sz w:val="16"/>
                      </w:rPr>
                      <w:t xml:space="preserve"> </w:t>
                    </w:r>
                  </w:p>
                  <w:p w14:paraId="7E015B00" w14:textId="77777777" w:rsidR="002067AC" w:rsidRDefault="002067AC">
                    <w:pPr>
                      <w:rPr>
                        <w:sz w:val="16"/>
                      </w:rPr>
                    </w:pPr>
                  </w:p>
                  <w:p w14:paraId="150D05D7" w14:textId="77777777" w:rsidR="002067AC" w:rsidRDefault="002067AC">
                    <w:pPr>
                      <w:rPr>
                        <w:sz w:val="16"/>
                      </w:rPr>
                    </w:pPr>
                    <w:r>
                      <w:rPr>
                        <w:sz w:val="16"/>
                      </w:rPr>
                      <w:t>Ernest V. Ibarra</w:t>
                    </w:r>
                  </w:p>
                  <w:p w14:paraId="2FA5BFE1" w14:textId="77777777" w:rsidR="002067AC" w:rsidRDefault="002067AC">
                    <w:pPr>
                      <w:pStyle w:val="Heading2"/>
                    </w:pPr>
                    <w:r>
                      <w:t>Treasurer</w:t>
                    </w:r>
                  </w:p>
                  <w:p w14:paraId="04BEEC1D" w14:textId="77777777" w:rsidR="002067AC" w:rsidRDefault="00E33F0F">
                    <w:pPr>
                      <w:rPr>
                        <w:sz w:val="16"/>
                      </w:rPr>
                    </w:pPr>
                    <w:hyperlink r:id="rId16" w:history="1">
                      <w:r w:rsidR="002067AC" w:rsidRPr="00AA7C7D">
                        <w:rPr>
                          <w:rStyle w:val="Hyperlink"/>
                          <w:sz w:val="16"/>
                        </w:rPr>
                        <w:t>ibarrae@ren.com</w:t>
                      </w:r>
                    </w:hyperlink>
                    <w:r w:rsidR="002067AC">
                      <w:rPr>
                        <w:sz w:val="16"/>
                      </w:rPr>
                      <w:t xml:space="preserve">  </w:t>
                    </w:r>
                  </w:p>
                  <w:p w14:paraId="2B74D20E" w14:textId="77777777" w:rsidR="002067AC" w:rsidRDefault="002067AC">
                    <w:pPr>
                      <w:rPr>
                        <w:sz w:val="16"/>
                      </w:rPr>
                    </w:pPr>
                  </w:p>
                  <w:p w14:paraId="3BAB1B6F" w14:textId="77777777" w:rsidR="002067AC" w:rsidRDefault="002067AC">
                    <w:pPr>
                      <w:rPr>
                        <w:sz w:val="16"/>
                      </w:rPr>
                    </w:pPr>
                    <w:r>
                      <w:rPr>
                        <w:sz w:val="16"/>
                      </w:rPr>
                      <w:t>Gerald W. Reichard</w:t>
                    </w:r>
                  </w:p>
                  <w:p w14:paraId="2E483B94" w14:textId="77777777" w:rsidR="002067AC" w:rsidRDefault="002067AC">
                    <w:pPr>
                      <w:pStyle w:val="Heading2"/>
                    </w:pPr>
                    <w:r>
                      <w:t>Executive Director</w:t>
                    </w:r>
                  </w:p>
                  <w:p w14:paraId="242276D5" w14:textId="77777777" w:rsidR="002067AC" w:rsidRDefault="002067AC">
                    <w:pPr>
                      <w:pStyle w:val="Heading2"/>
                    </w:pPr>
                    <w:r>
                      <w:t>Membership Chairman</w:t>
                    </w:r>
                  </w:p>
                  <w:p w14:paraId="59358997" w14:textId="77777777" w:rsidR="002067AC" w:rsidRDefault="00E33F0F">
                    <w:pPr>
                      <w:rPr>
                        <w:sz w:val="16"/>
                      </w:rPr>
                    </w:pPr>
                    <w:hyperlink r:id="rId17" w:history="1">
                      <w:r w:rsidR="002067AC">
                        <w:rPr>
                          <w:rStyle w:val="Hyperlink"/>
                          <w:sz w:val="16"/>
                        </w:rPr>
                        <w:t>gjreichard@aol.com</w:t>
                      </w:r>
                    </w:hyperlink>
                    <w:r w:rsidR="002067AC">
                      <w:rPr>
                        <w:sz w:val="16"/>
                      </w:rPr>
                      <w:t xml:space="preserve"> </w:t>
                    </w:r>
                  </w:p>
                  <w:p w14:paraId="75EC593E" w14:textId="77777777" w:rsidR="002067AC" w:rsidRDefault="002067AC">
                    <w:pPr>
                      <w:rPr>
                        <w:sz w:val="16"/>
                      </w:rPr>
                    </w:pPr>
                  </w:p>
                  <w:p w14:paraId="0728953D" w14:textId="77777777" w:rsidR="002067AC" w:rsidRDefault="002067AC">
                    <w:pPr>
                      <w:rPr>
                        <w:sz w:val="16"/>
                      </w:rPr>
                    </w:pPr>
                    <w:r>
                      <w:rPr>
                        <w:sz w:val="16"/>
                      </w:rPr>
                      <w:t>Joseph P. DeFranco</w:t>
                    </w:r>
                  </w:p>
                  <w:p w14:paraId="3AF2066C" w14:textId="77777777" w:rsidR="002067AC" w:rsidRDefault="002067AC">
                    <w:pPr>
                      <w:pStyle w:val="Heading2"/>
                    </w:pPr>
                    <w:r>
                      <w:t>Parliamentarian</w:t>
                    </w:r>
                  </w:p>
                  <w:p w14:paraId="71ED3F17" w14:textId="77777777" w:rsidR="002067AC" w:rsidRDefault="00E33F0F">
                    <w:pPr>
                      <w:rPr>
                        <w:sz w:val="16"/>
                      </w:rPr>
                    </w:pPr>
                    <w:hyperlink r:id="rId18" w:history="1">
                      <w:r w:rsidR="002067AC">
                        <w:rPr>
                          <w:rStyle w:val="Hyperlink"/>
                          <w:sz w:val="16"/>
                        </w:rPr>
                        <w:t>defranco@temple.edu</w:t>
                      </w:r>
                    </w:hyperlink>
                    <w:r w:rsidR="002067AC">
                      <w:rPr>
                        <w:sz w:val="16"/>
                      </w:rPr>
                      <w:t xml:space="preserve"> </w:t>
                    </w:r>
                  </w:p>
                  <w:p w14:paraId="359A37BD" w14:textId="77777777" w:rsidR="002067AC" w:rsidRDefault="002067AC">
                    <w:pPr>
                      <w:rPr>
                        <w:sz w:val="16"/>
                      </w:rPr>
                    </w:pPr>
                  </w:p>
                  <w:p w14:paraId="7859142A" w14:textId="77777777" w:rsidR="002067AC" w:rsidRDefault="002067AC">
                    <w:pPr>
                      <w:rPr>
                        <w:sz w:val="16"/>
                      </w:rPr>
                    </w:pPr>
                    <w:r>
                      <w:rPr>
                        <w:sz w:val="16"/>
                      </w:rPr>
                      <w:t>Candice A. Johnson</w:t>
                    </w:r>
                  </w:p>
                  <w:p w14:paraId="0C678C8B" w14:textId="77777777" w:rsidR="002067AC" w:rsidRDefault="002067AC">
                    <w:pPr>
                      <w:pStyle w:val="Heading2"/>
                    </w:pPr>
                    <w:r>
                      <w:t>Newsletter Editor</w:t>
                    </w:r>
                  </w:p>
                  <w:p w14:paraId="7B875894" w14:textId="77777777" w:rsidR="002067AC" w:rsidRDefault="00E33F0F">
                    <w:pPr>
                      <w:rPr>
                        <w:sz w:val="16"/>
                      </w:rPr>
                    </w:pPr>
                    <w:hyperlink r:id="rId19" w:history="1">
                      <w:r w:rsidR="002067AC">
                        <w:rPr>
                          <w:rStyle w:val="Hyperlink"/>
                          <w:sz w:val="16"/>
                        </w:rPr>
                        <w:t>candiceajohnson@gmail.com</w:t>
                      </w:r>
                    </w:hyperlink>
                    <w:r w:rsidR="002067AC">
                      <w:rPr>
                        <w:sz w:val="16"/>
                      </w:rPr>
                      <w:t xml:space="preserve"> </w:t>
                    </w:r>
                  </w:p>
                  <w:p w14:paraId="125E2CCA" w14:textId="77777777" w:rsidR="002067AC" w:rsidRDefault="002067AC">
                    <w:pPr>
                      <w:rPr>
                        <w:sz w:val="16"/>
                      </w:rPr>
                    </w:pPr>
                  </w:p>
                  <w:p w14:paraId="41E90126" w14:textId="77777777" w:rsidR="002067AC" w:rsidRPr="00824CCE" w:rsidRDefault="002067AC">
                    <w:pPr>
                      <w:rPr>
                        <w:i/>
                        <w:sz w:val="20"/>
                        <w:szCs w:val="20"/>
                      </w:rPr>
                    </w:pPr>
                    <w:r>
                      <w:rPr>
                        <w:i/>
                        <w:sz w:val="16"/>
                      </w:rPr>
                      <w:br/>
                    </w:r>
                    <w:r>
                      <w:rPr>
                        <w:i/>
                        <w:sz w:val="16"/>
                      </w:rPr>
                      <w:br/>
                    </w:r>
                    <w:r w:rsidRPr="00824CCE">
                      <w:rPr>
                        <w:i/>
                        <w:sz w:val="20"/>
                        <w:szCs w:val="20"/>
                      </w:rPr>
                      <w:t>Thomas W. O’Brien Memorial Scholarship Fund Trustees</w:t>
                    </w:r>
                  </w:p>
                  <w:p w14:paraId="22DDD863" w14:textId="77777777" w:rsidR="002067AC" w:rsidRPr="00824CCE" w:rsidRDefault="002067AC">
                    <w:pPr>
                      <w:rPr>
                        <w:i/>
                        <w:sz w:val="16"/>
                      </w:rPr>
                    </w:pPr>
                    <w:r>
                      <w:rPr>
                        <w:sz w:val="16"/>
                      </w:rPr>
                      <w:br/>
                      <w:t>Paula Andrei</w:t>
                    </w:r>
                    <w:r>
                      <w:rPr>
                        <w:sz w:val="16"/>
                      </w:rPr>
                      <w:br/>
                    </w:r>
                    <w:r w:rsidRPr="00824CCE">
                      <w:rPr>
                        <w:i/>
                        <w:sz w:val="16"/>
                      </w:rPr>
                      <w:t>Colleague</w:t>
                    </w:r>
                  </w:p>
                  <w:p w14:paraId="33C30FAE" w14:textId="77777777" w:rsidR="002067AC" w:rsidRDefault="00E33F0F">
                    <w:pPr>
                      <w:rPr>
                        <w:sz w:val="16"/>
                      </w:rPr>
                    </w:pPr>
                    <w:hyperlink r:id="rId20" w:history="1">
                      <w:r w:rsidR="002067AC" w:rsidRPr="00E728D4">
                        <w:rPr>
                          <w:rStyle w:val="Hyperlink"/>
                          <w:sz w:val="16"/>
                        </w:rPr>
                        <w:t>pandrei@iup.edu</w:t>
                      </w:r>
                    </w:hyperlink>
                  </w:p>
                  <w:p w14:paraId="5D3D4526" w14:textId="77777777" w:rsidR="002067AC" w:rsidRDefault="002067AC">
                    <w:pPr>
                      <w:rPr>
                        <w:sz w:val="16"/>
                      </w:rPr>
                    </w:pPr>
                  </w:p>
                  <w:p w14:paraId="1292B2D3" w14:textId="77777777" w:rsidR="002067AC" w:rsidRPr="00824CCE" w:rsidRDefault="002067AC" w:rsidP="00824CCE">
                    <w:pPr>
                      <w:rPr>
                        <w:i/>
                        <w:sz w:val="16"/>
                      </w:rPr>
                    </w:pPr>
                    <w:r>
                      <w:rPr>
                        <w:sz w:val="16"/>
                      </w:rPr>
                      <w:t>Geralyn Clevenger</w:t>
                    </w:r>
                    <w:r>
                      <w:rPr>
                        <w:sz w:val="16"/>
                      </w:rPr>
                      <w:br/>
                    </w:r>
                    <w:r w:rsidRPr="00824CCE">
                      <w:rPr>
                        <w:i/>
                        <w:sz w:val="16"/>
                      </w:rPr>
                      <w:t>Colleague</w:t>
                    </w:r>
                  </w:p>
                  <w:p w14:paraId="20E31156" w14:textId="77777777" w:rsidR="002067AC" w:rsidRDefault="00E33F0F">
                    <w:pPr>
                      <w:rPr>
                        <w:sz w:val="16"/>
                      </w:rPr>
                    </w:pPr>
                    <w:hyperlink r:id="rId21" w:history="1">
                      <w:r w:rsidR="002067AC" w:rsidRPr="00E728D4">
                        <w:rPr>
                          <w:rStyle w:val="Hyperlink"/>
                          <w:sz w:val="16"/>
                        </w:rPr>
                        <w:t>gcleveng@iup.edu</w:t>
                      </w:r>
                    </w:hyperlink>
                  </w:p>
                  <w:p w14:paraId="421CCB10" w14:textId="77777777" w:rsidR="002067AC" w:rsidRDefault="002067AC">
                    <w:pPr>
                      <w:rPr>
                        <w:sz w:val="16"/>
                      </w:rPr>
                    </w:pPr>
                  </w:p>
                  <w:p w14:paraId="65A6EED7" w14:textId="77777777" w:rsidR="002067AC" w:rsidRDefault="002067AC">
                    <w:pPr>
                      <w:rPr>
                        <w:sz w:val="16"/>
                      </w:rPr>
                    </w:pPr>
                    <w:r>
                      <w:rPr>
                        <w:sz w:val="16"/>
                      </w:rPr>
                      <w:t>Phyllis O’Brien</w:t>
                    </w:r>
                    <w:r>
                      <w:rPr>
                        <w:sz w:val="16"/>
                      </w:rPr>
                      <w:br/>
                    </w:r>
                    <w:r>
                      <w:rPr>
                        <w:i/>
                        <w:sz w:val="16"/>
                      </w:rPr>
                      <w:t>Family Representative</w:t>
                    </w:r>
                  </w:p>
                  <w:p w14:paraId="502599A0" w14:textId="77777777" w:rsidR="002067AC" w:rsidRDefault="00E33F0F">
                    <w:pPr>
                      <w:rPr>
                        <w:sz w:val="16"/>
                      </w:rPr>
                    </w:pPr>
                    <w:hyperlink r:id="rId22" w:history="1">
                      <w:r w:rsidR="002067AC" w:rsidRPr="00E728D4">
                        <w:rPr>
                          <w:rStyle w:val="Hyperlink"/>
                          <w:sz w:val="16"/>
                        </w:rPr>
                        <w:t>pbobrien@yahoo.com</w:t>
                      </w:r>
                    </w:hyperlink>
                  </w:p>
                  <w:p w14:paraId="4D838211" w14:textId="77777777" w:rsidR="002067AC" w:rsidRDefault="002067AC">
                    <w:pPr>
                      <w:rPr>
                        <w:sz w:val="16"/>
                      </w:rPr>
                    </w:pPr>
                  </w:p>
                  <w:p w14:paraId="49219214" w14:textId="77777777" w:rsidR="002067AC" w:rsidRDefault="002067AC">
                    <w:pPr>
                      <w:rPr>
                        <w:sz w:val="16"/>
                      </w:rPr>
                    </w:pPr>
                    <w:r>
                      <w:rPr>
                        <w:sz w:val="16"/>
                      </w:rPr>
                      <w:t>Ted Piwowar</w:t>
                    </w:r>
                    <w:r>
                      <w:rPr>
                        <w:sz w:val="16"/>
                      </w:rPr>
                      <w:br/>
                    </w:r>
                    <w:r>
                      <w:rPr>
                        <w:i/>
                        <w:sz w:val="16"/>
                      </w:rPr>
                      <w:t>PA-ACTE Representative</w:t>
                    </w:r>
                  </w:p>
                  <w:p w14:paraId="27EDE32E" w14:textId="77777777" w:rsidR="002067AC" w:rsidRDefault="00E33F0F">
                    <w:pPr>
                      <w:rPr>
                        <w:sz w:val="16"/>
                      </w:rPr>
                    </w:pPr>
                    <w:hyperlink r:id="rId23" w:history="1">
                      <w:r w:rsidR="002067AC" w:rsidRPr="00E728D4">
                        <w:rPr>
                          <w:rStyle w:val="Hyperlink"/>
                          <w:sz w:val="16"/>
                        </w:rPr>
                        <w:t>trpiwowar@comcast.net</w:t>
                      </w:r>
                    </w:hyperlink>
                  </w:p>
                  <w:p w14:paraId="6C313459" w14:textId="77777777" w:rsidR="002067AC" w:rsidRDefault="002067AC">
                    <w:pPr>
                      <w:rPr>
                        <w:sz w:val="16"/>
                      </w:rPr>
                    </w:pPr>
                  </w:p>
                  <w:p w14:paraId="36B235F7" w14:textId="77777777" w:rsidR="002067AC" w:rsidRDefault="002067AC">
                    <w:pPr>
                      <w:rPr>
                        <w:sz w:val="16"/>
                      </w:rPr>
                    </w:pPr>
                    <w:r>
                      <w:rPr>
                        <w:sz w:val="16"/>
                      </w:rPr>
                      <w:t>Karen Rivosecchi</w:t>
                    </w:r>
                  </w:p>
                  <w:p w14:paraId="6DCD137A" w14:textId="77777777" w:rsidR="002067AC" w:rsidRPr="00824CCE" w:rsidRDefault="002067AC" w:rsidP="00824CCE">
                    <w:pPr>
                      <w:rPr>
                        <w:i/>
                        <w:sz w:val="16"/>
                      </w:rPr>
                    </w:pPr>
                    <w:r w:rsidRPr="00824CCE">
                      <w:rPr>
                        <w:i/>
                        <w:sz w:val="16"/>
                      </w:rPr>
                      <w:t>Colleague</w:t>
                    </w:r>
                  </w:p>
                  <w:p w14:paraId="6F712BD9" w14:textId="77777777" w:rsidR="002067AC" w:rsidRDefault="00E33F0F">
                    <w:pPr>
                      <w:rPr>
                        <w:sz w:val="16"/>
                      </w:rPr>
                    </w:pPr>
                    <w:hyperlink r:id="rId24" w:history="1">
                      <w:r w:rsidR="002067AC" w:rsidRPr="00E728D4">
                        <w:rPr>
                          <w:rStyle w:val="Hyperlink"/>
                          <w:sz w:val="16"/>
                        </w:rPr>
                        <w:t>krivosec@iup.edu</w:t>
                      </w:r>
                    </w:hyperlink>
                  </w:p>
                  <w:p w14:paraId="63AC1FD6" w14:textId="77777777" w:rsidR="002067AC" w:rsidRDefault="002067AC">
                    <w:pPr>
                      <w:rPr>
                        <w:sz w:val="16"/>
                      </w:rPr>
                    </w:pPr>
                  </w:p>
                  <w:p w14:paraId="5D4E4642" w14:textId="77777777" w:rsidR="002067AC" w:rsidRPr="00824CCE" w:rsidRDefault="002067AC">
                    <w:pPr>
                      <w:rPr>
                        <w:sz w:val="16"/>
                      </w:rPr>
                    </w:pPr>
                  </w:p>
                  <w:p w14:paraId="1EEA32F0" w14:textId="77777777" w:rsidR="002067AC" w:rsidRDefault="002067AC">
                    <w:pPr>
                      <w:rPr>
                        <w:sz w:val="16"/>
                      </w:rPr>
                    </w:pPr>
                  </w:p>
                  <w:p w14:paraId="19B0D650" w14:textId="77777777" w:rsidR="002067AC" w:rsidRDefault="002067AC">
                    <w:pPr>
                      <w:pStyle w:val="Header"/>
                      <w:tabs>
                        <w:tab w:val="clear" w:pos="4320"/>
                        <w:tab w:val="clear" w:pos="8640"/>
                      </w:tabs>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B2D7" w14:textId="77777777" w:rsidR="00AB4587" w:rsidRDefault="00AB4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37"/>
    <w:multiLevelType w:val="hybridMultilevel"/>
    <w:tmpl w:val="49F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0453"/>
    <w:multiLevelType w:val="hybridMultilevel"/>
    <w:tmpl w:val="37F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92ABD"/>
    <w:multiLevelType w:val="hybridMultilevel"/>
    <w:tmpl w:val="7B10A356"/>
    <w:lvl w:ilvl="0" w:tplc="A380E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81381"/>
    <w:multiLevelType w:val="hybridMultilevel"/>
    <w:tmpl w:val="D1680D0A"/>
    <w:lvl w:ilvl="0" w:tplc="1188D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27EA"/>
    <w:multiLevelType w:val="hybridMultilevel"/>
    <w:tmpl w:val="16FE4D84"/>
    <w:lvl w:ilvl="0" w:tplc="04090001">
      <w:start w:val="1"/>
      <w:numFmt w:val="bullet"/>
      <w:lvlText w:val=""/>
      <w:lvlJc w:val="left"/>
      <w:pPr>
        <w:ind w:left="860" w:hanging="360"/>
      </w:pPr>
      <w:rPr>
        <w:rFonts w:ascii="Symbol" w:hAnsi="Symbol" w:hint="default"/>
      </w:rPr>
    </w:lvl>
    <w:lvl w:ilvl="1" w:tplc="282C66D6">
      <w:numFmt w:val="bullet"/>
      <w:lvlText w:val="•"/>
      <w:lvlJc w:val="left"/>
      <w:pPr>
        <w:ind w:left="1580" w:hanging="360"/>
      </w:pPr>
      <w:rPr>
        <w:rFonts w:ascii="Times New Roman" w:eastAsia="Minion Pro" w:hAnsi="Times New Roman" w:cs="Times New Roman" w:hint="default"/>
        <w:color w:val="231F20"/>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297C3BDD"/>
    <w:multiLevelType w:val="hybridMultilevel"/>
    <w:tmpl w:val="490240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1927A4"/>
    <w:multiLevelType w:val="hybridMultilevel"/>
    <w:tmpl w:val="07744B82"/>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7" w15:restartNumberingAfterBreak="0">
    <w:nsid w:val="62841B2A"/>
    <w:multiLevelType w:val="hybridMultilevel"/>
    <w:tmpl w:val="8A82155A"/>
    <w:lvl w:ilvl="0" w:tplc="52389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B79AE"/>
    <w:multiLevelType w:val="hybridMultilevel"/>
    <w:tmpl w:val="B68EF0C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6C0C4720"/>
    <w:multiLevelType w:val="hybridMultilevel"/>
    <w:tmpl w:val="371A308E"/>
    <w:lvl w:ilvl="0" w:tplc="47E69D5A">
      <w:start w:val="1"/>
      <w:numFmt w:val="upperRoman"/>
      <w:lvlText w:val="%1."/>
      <w:lvlJc w:val="left"/>
      <w:pPr>
        <w:ind w:left="761" w:hanging="720"/>
      </w:pPr>
      <w:rPr>
        <w:rFonts w:hint="default"/>
        <w:color w:val="231F20"/>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num w:numId="1">
    <w:abstractNumId w:val="6"/>
  </w:num>
  <w:num w:numId="2">
    <w:abstractNumId w:val="8"/>
  </w:num>
  <w:num w:numId="3">
    <w:abstractNumId w:val="4"/>
  </w:num>
  <w:num w:numId="4">
    <w:abstractNumId w:val="1"/>
  </w:num>
  <w:num w:numId="5">
    <w:abstractNumId w:val="9"/>
  </w:num>
  <w:num w:numId="6">
    <w:abstractNumId w:val="0"/>
  </w:num>
  <w:num w:numId="7">
    <w:abstractNumId w:val="7"/>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55"/>
    <w:rsid w:val="000077F4"/>
    <w:rsid w:val="0001481A"/>
    <w:rsid w:val="000159E6"/>
    <w:rsid w:val="000164A7"/>
    <w:rsid w:val="0001749E"/>
    <w:rsid w:val="00020EB1"/>
    <w:rsid w:val="00025E45"/>
    <w:rsid w:val="00034FE8"/>
    <w:rsid w:val="00037144"/>
    <w:rsid w:val="00040815"/>
    <w:rsid w:val="00042150"/>
    <w:rsid w:val="00044D29"/>
    <w:rsid w:val="00045DDE"/>
    <w:rsid w:val="0005357F"/>
    <w:rsid w:val="00053B5B"/>
    <w:rsid w:val="000607D4"/>
    <w:rsid w:val="0007654D"/>
    <w:rsid w:val="00080839"/>
    <w:rsid w:val="000C0B4F"/>
    <w:rsid w:val="000C42A3"/>
    <w:rsid w:val="000D6346"/>
    <w:rsid w:val="000E02D2"/>
    <w:rsid w:val="000F004F"/>
    <w:rsid w:val="00103C9A"/>
    <w:rsid w:val="00130111"/>
    <w:rsid w:val="00133018"/>
    <w:rsid w:val="00134EC2"/>
    <w:rsid w:val="00162F86"/>
    <w:rsid w:val="0016664B"/>
    <w:rsid w:val="001734B3"/>
    <w:rsid w:val="001757F0"/>
    <w:rsid w:val="00183C78"/>
    <w:rsid w:val="0018671C"/>
    <w:rsid w:val="00186C7D"/>
    <w:rsid w:val="001872CE"/>
    <w:rsid w:val="00192717"/>
    <w:rsid w:val="00195AF2"/>
    <w:rsid w:val="001A2A85"/>
    <w:rsid w:val="001A2B79"/>
    <w:rsid w:val="001A3B4A"/>
    <w:rsid w:val="001B0080"/>
    <w:rsid w:val="001B262A"/>
    <w:rsid w:val="001C549F"/>
    <w:rsid w:val="001D6213"/>
    <w:rsid w:val="001D66F7"/>
    <w:rsid w:val="001E2076"/>
    <w:rsid w:val="001E4DF1"/>
    <w:rsid w:val="002067AC"/>
    <w:rsid w:val="00224AC3"/>
    <w:rsid w:val="002279DB"/>
    <w:rsid w:val="00232384"/>
    <w:rsid w:val="00242BF3"/>
    <w:rsid w:val="002471F6"/>
    <w:rsid w:val="002500A3"/>
    <w:rsid w:val="00265290"/>
    <w:rsid w:val="00265A74"/>
    <w:rsid w:val="002706A5"/>
    <w:rsid w:val="00272396"/>
    <w:rsid w:val="00274A1D"/>
    <w:rsid w:val="0028130A"/>
    <w:rsid w:val="00281AE9"/>
    <w:rsid w:val="0028353D"/>
    <w:rsid w:val="002913F6"/>
    <w:rsid w:val="00291C32"/>
    <w:rsid w:val="00295330"/>
    <w:rsid w:val="002A2EF5"/>
    <w:rsid w:val="002B13B7"/>
    <w:rsid w:val="002B5665"/>
    <w:rsid w:val="002B5AE8"/>
    <w:rsid w:val="002B5BE0"/>
    <w:rsid w:val="002D093C"/>
    <w:rsid w:val="002D17D9"/>
    <w:rsid w:val="002D3FB6"/>
    <w:rsid w:val="002D4DA1"/>
    <w:rsid w:val="002E1CC4"/>
    <w:rsid w:val="002E1E05"/>
    <w:rsid w:val="002F58C9"/>
    <w:rsid w:val="002F763A"/>
    <w:rsid w:val="0030383C"/>
    <w:rsid w:val="0031520F"/>
    <w:rsid w:val="003230FE"/>
    <w:rsid w:val="00326AC9"/>
    <w:rsid w:val="00333795"/>
    <w:rsid w:val="00336806"/>
    <w:rsid w:val="0034527E"/>
    <w:rsid w:val="003461EC"/>
    <w:rsid w:val="003553B0"/>
    <w:rsid w:val="00361105"/>
    <w:rsid w:val="00367186"/>
    <w:rsid w:val="00380479"/>
    <w:rsid w:val="0038073E"/>
    <w:rsid w:val="00380D2E"/>
    <w:rsid w:val="00384178"/>
    <w:rsid w:val="00385136"/>
    <w:rsid w:val="00387FAA"/>
    <w:rsid w:val="00392206"/>
    <w:rsid w:val="00395FF9"/>
    <w:rsid w:val="003B61A5"/>
    <w:rsid w:val="003B6B08"/>
    <w:rsid w:val="003C323D"/>
    <w:rsid w:val="003C7C85"/>
    <w:rsid w:val="003D5A5F"/>
    <w:rsid w:val="003F19BA"/>
    <w:rsid w:val="00402D50"/>
    <w:rsid w:val="00402EBE"/>
    <w:rsid w:val="00420E2E"/>
    <w:rsid w:val="004219B0"/>
    <w:rsid w:val="004233A0"/>
    <w:rsid w:val="00441443"/>
    <w:rsid w:val="00447772"/>
    <w:rsid w:val="00452F77"/>
    <w:rsid w:val="00453158"/>
    <w:rsid w:val="00462D0C"/>
    <w:rsid w:val="00463E25"/>
    <w:rsid w:val="004672BB"/>
    <w:rsid w:val="004677B4"/>
    <w:rsid w:val="00476DD8"/>
    <w:rsid w:val="00476ECD"/>
    <w:rsid w:val="00476F88"/>
    <w:rsid w:val="00487DD0"/>
    <w:rsid w:val="00490105"/>
    <w:rsid w:val="004912E1"/>
    <w:rsid w:val="004951C6"/>
    <w:rsid w:val="0049621B"/>
    <w:rsid w:val="00497734"/>
    <w:rsid w:val="004A7B7A"/>
    <w:rsid w:val="004C3C92"/>
    <w:rsid w:val="004E21C1"/>
    <w:rsid w:val="004E302C"/>
    <w:rsid w:val="004E6F90"/>
    <w:rsid w:val="004F5159"/>
    <w:rsid w:val="004F735E"/>
    <w:rsid w:val="0050217A"/>
    <w:rsid w:val="005079F9"/>
    <w:rsid w:val="00511BE9"/>
    <w:rsid w:val="00522F58"/>
    <w:rsid w:val="00525B98"/>
    <w:rsid w:val="00532E1C"/>
    <w:rsid w:val="005331B7"/>
    <w:rsid w:val="00534375"/>
    <w:rsid w:val="00535BF6"/>
    <w:rsid w:val="00537F7E"/>
    <w:rsid w:val="005524DB"/>
    <w:rsid w:val="005735E3"/>
    <w:rsid w:val="0057506E"/>
    <w:rsid w:val="005923E5"/>
    <w:rsid w:val="005A27D5"/>
    <w:rsid w:val="005B5A02"/>
    <w:rsid w:val="005C0B28"/>
    <w:rsid w:val="005C3371"/>
    <w:rsid w:val="005C3E18"/>
    <w:rsid w:val="005D4812"/>
    <w:rsid w:val="005E5F89"/>
    <w:rsid w:val="005F374C"/>
    <w:rsid w:val="005F6C43"/>
    <w:rsid w:val="006014F7"/>
    <w:rsid w:val="006073DD"/>
    <w:rsid w:val="006112AD"/>
    <w:rsid w:val="006178B8"/>
    <w:rsid w:val="00620546"/>
    <w:rsid w:val="0062426F"/>
    <w:rsid w:val="0063069A"/>
    <w:rsid w:val="006334E0"/>
    <w:rsid w:val="00635780"/>
    <w:rsid w:val="006364FE"/>
    <w:rsid w:val="00637114"/>
    <w:rsid w:val="00641C0C"/>
    <w:rsid w:val="006427D1"/>
    <w:rsid w:val="006430D8"/>
    <w:rsid w:val="00665026"/>
    <w:rsid w:val="0066740B"/>
    <w:rsid w:val="00676EB1"/>
    <w:rsid w:val="00687E6C"/>
    <w:rsid w:val="00691346"/>
    <w:rsid w:val="00696CE3"/>
    <w:rsid w:val="00697386"/>
    <w:rsid w:val="006A44DB"/>
    <w:rsid w:val="006B36C2"/>
    <w:rsid w:val="006B7651"/>
    <w:rsid w:val="006C4E02"/>
    <w:rsid w:val="006C5CE3"/>
    <w:rsid w:val="006C72E9"/>
    <w:rsid w:val="006E1745"/>
    <w:rsid w:val="006E47F5"/>
    <w:rsid w:val="006E4B4A"/>
    <w:rsid w:val="006E5473"/>
    <w:rsid w:val="006F273C"/>
    <w:rsid w:val="006F3C42"/>
    <w:rsid w:val="006F4580"/>
    <w:rsid w:val="00706F22"/>
    <w:rsid w:val="007203D0"/>
    <w:rsid w:val="007206CA"/>
    <w:rsid w:val="00723A57"/>
    <w:rsid w:val="00724DE5"/>
    <w:rsid w:val="00727FC5"/>
    <w:rsid w:val="007324A8"/>
    <w:rsid w:val="00735B6D"/>
    <w:rsid w:val="00737320"/>
    <w:rsid w:val="00755936"/>
    <w:rsid w:val="00757155"/>
    <w:rsid w:val="00760B1F"/>
    <w:rsid w:val="0076312F"/>
    <w:rsid w:val="00776A25"/>
    <w:rsid w:val="00782ED0"/>
    <w:rsid w:val="00794BAA"/>
    <w:rsid w:val="007A72AA"/>
    <w:rsid w:val="007B734B"/>
    <w:rsid w:val="007C2605"/>
    <w:rsid w:val="007C3F72"/>
    <w:rsid w:val="007C4E7E"/>
    <w:rsid w:val="007D180D"/>
    <w:rsid w:val="007E21B1"/>
    <w:rsid w:val="007E48B4"/>
    <w:rsid w:val="007E5841"/>
    <w:rsid w:val="0080378D"/>
    <w:rsid w:val="008136F3"/>
    <w:rsid w:val="00815562"/>
    <w:rsid w:val="00823924"/>
    <w:rsid w:val="00824CCE"/>
    <w:rsid w:val="00825935"/>
    <w:rsid w:val="00837477"/>
    <w:rsid w:val="00847BFD"/>
    <w:rsid w:val="00851931"/>
    <w:rsid w:val="008521D3"/>
    <w:rsid w:val="00861E32"/>
    <w:rsid w:val="008654FE"/>
    <w:rsid w:val="0087232C"/>
    <w:rsid w:val="0087251E"/>
    <w:rsid w:val="0087349D"/>
    <w:rsid w:val="008739B8"/>
    <w:rsid w:val="00874C7A"/>
    <w:rsid w:val="0087580B"/>
    <w:rsid w:val="008860D1"/>
    <w:rsid w:val="00890A99"/>
    <w:rsid w:val="00894273"/>
    <w:rsid w:val="008C1A9A"/>
    <w:rsid w:val="008C67E2"/>
    <w:rsid w:val="008D4817"/>
    <w:rsid w:val="008E0221"/>
    <w:rsid w:val="008E7E25"/>
    <w:rsid w:val="008F35B1"/>
    <w:rsid w:val="008F4307"/>
    <w:rsid w:val="008F458E"/>
    <w:rsid w:val="008F5B0F"/>
    <w:rsid w:val="008F6270"/>
    <w:rsid w:val="009008AF"/>
    <w:rsid w:val="009021C3"/>
    <w:rsid w:val="009025A7"/>
    <w:rsid w:val="00911849"/>
    <w:rsid w:val="00915AAD"/>
    <w:rsid w:val="00916EFF"/>
    <w:rsid w:val="00917D8E"/>
    <w:rsid w:val="009370E6"/>
    <w:rsid w:val="009376C7"/>
    <w:rsid w:val="00940AF9"/>
    <w:rsid w:val="00943098"/>
    <w:rsid w:val="00952F5B"/>
    <w:rsid w:val="00965E9D"/>
    <w:rsid w:val="00990607"/>
    <w:rsid w:val="009A044D"/>
    <w:rsid w:val="009A2B48"/>
    <w:rsid w:val="009C565E"/>
    <w:rsid w:val="009C6D06"/>
    <w:rsid w:val="009E6756"/>
    <w:rsid w:val="009E6E90"/>
    <w:rsid w:val="009F218C"/>
    <w:rsid w:val="009F4190"/>
    <w:rsid w:val="00A10D4B"/>
    <w:rsid w:val="00A11D3E"/>
    <w:rsid w:val="00A128AD"/>
    <w:rsid w:val="00A15007"/>
    <w:rsid w:val="00A177B5"/>
    <w:rsid w:val="00A237F2"/>
    <w:rsid w:val="00A329C3"/>
    <w:rsid w:val="00A337E6"/>
    <w:rsid w:val="00A40269"/>
    <w:rsid w:val="00A50D34"/>
    <w:rsid w:val="00A5158F"/>
    <w:rsid w:val="00A63EE2"/>
    <w:rsid w:val="00A70C96"/>
    <w:rsid w:val="00A72A4E"/>
    <w:rsid w:val="00A77184"/>
    <w:rsid w:val="00A775A7"/>
    <w:rsid w:val="00A859FB"/>
    <w:rsid w:val="00A863F0"/>
    <w:rsid w:val="00A910FF"/>
    <w:rsid w:val="00AA0E2B"/>
    <w:rsid w:val="00AB1DB2"/>
    <w:rsid w:val="00AB2FFD"/>
    <w:rsid w:val="00AB4587"/>
    <w:rsid w:val="00AC62B8"/>
    <w:rsid w:val="00AE1024"/>
    <w:rsid w:val="00AE6932"/>
    <w:rsid w:val="00AF47E8"/>
    <w:rsid w:val="00B1306C"/>
    <w:rsid w:val="00B14AF2"/>
    <w:rsid w:val="00B34A64"/>
    <w:rsid w:val="00B36C5D"/>
    <w:rsid w:val="00B4344A"/>
    <w:rsid w:val="00B44DAE"/>
    <w:rsid w:val="00B54B10"/>
    <w:rsid w:val="00B703A6"/>
    <w:rsid w:val="00B7292C"/>
    <w:rsid w:val="00B7388C"/>
    <w:rsid w:val="00B75338"/>
    <w:rsid w:val="00B7690F"/>
    <w:rsid w:val="00B87F8B"/>
    <w:rsid w:val="00B91761"/>
    <w:rsid w:val="00B93C2D"/>
    <w:rsid w:val="00B97FCD"/>
    <w:rsid w:val="00BA182D"/>
    <w:rsid w:val="00BA1FB8"/>
    <w:rsid w:val="00BA3EF2"/>
    <w:rsid w:val="00BA6BF9"/>
    <w:rsid w:val="00BA786F"/>
    <w:rsid w:val="00BB4B5A"/>
    <w:rsid w:val="00BB6DE2"/>
    <w:rsid w:val="00BC0CDF"/>
    <w:rsid w:val="00BC123C"/>
    <w:rsid w:val="00BC1A31"/>
    <w:rsid w:val="00BC2CF3"/>
    <w:rsid w:val="00BC3B7A"/>
    <w:rsid w:val="00BC73A2"/>
    <w:rsid w:val="00BD1FA9"/>
    <w:rsid w:val="00BF2493"/>
    <w:rsid w:val="00C134FF"/>
    <w:rsid w:val="00C14900"/>
    <w:rsid w:val="00C21EDC"/>
    <w:rsid w:val="00C2311A"/>
    <w:rsid w:val="00C23A14"/>
    <w:rsid w:val="00C3151A"/>
    <w:rsid w:val="00C336C5"/>
    <w:rsid w:val="00C3373A"/>
    <w:rsid w:val="00C3545F"/>
    <w:rsid w:val="00C36D6D"/>
    <w:rsid w:val="00C41903"/>
    <w:rsid w:val="00C50555"/>
    <w:rsid w:val="00C51EEA"/>
    <w:rsid w:val="00C55E49"/>
    <w:rsid w:val="00C75442"/>
    <w:rsid w:val="00C92818"/>
    <w:rsid w:val="00CA49E4"/>
    <w:rsid w:val="00CA5D9A"/>
    <w:rsid w:val="00CA7B37"/>
    <w:rsid w:val="00CC2F72"/>
    <w:rsid w:val="00CC68B2"/>
    <w:rsid w:val="00CF00E2"/>
    <w:rsid w:val="00D05F8B"/>
    <w:rsid w:val="00D06045"/>
    <w:rsid w:val="00D117C3"/>
    <w:rsid w:val="00D17747"/>
    <w:rsid w:val="00D208EF"/>
    <w:rsid w:val="00D21195"/>
    <w:rsid w:val="00D27A93"/>
    <w:rsid w:val="00D314F4"/>
    <w:rsid w:val="00D40924"/>
    <w:rsid w:val="00D67647"/>
    <w:rsid w:val="00D70B62"/>
    <w:rsid w:val="00D7364B"/>
    <w:rsid w:val="00D8544F"/>
    <w:rsid w:val="00D87344"/>
    <w:rsid w:val="00D92A3A"/>
    <w:rsid w:val="00D961D2"/>
    <w:rsid w:val="00DA2D7B"/>
    <w:rsid w:val="00DA3850"/>
    <w:rsid w:val="00DA3DC4"/>
    <w:rsid w:val="00DA4D98"/>
    <w:rsid w:val="00DA63F2"/>
    <w:rsid w:val="00DA6C63"/>
    <w:rsid w:val="00DB0D65"/>
    <w:rsid w:val="00DB3D85"/>
    <w:rsid w:val="00DB5974"/>
    <w:rsid w:val="00DB5E67"/>
    <w:rsid w:val="00DB6EA4"/>
    <w:rsid w:val="00DC2139"/>
    <w:rsid w:val="00DD4DEA"/>
    <w:rsid w:val="00DE2C35"/>
    <w:rsid w:val="00DE30DE"/>
    <w:rsid w:val="00DF3B80"/>
    <w:rsid w:val="00DF4743"/>
    <w:rsid w:val="00DF47D1"/>
    <w:rsid w:val="00DF6CD7"/>
    <w:rsid w:val="00E06784"/>
    <w:rsid w:val="00E119BD"/>
    <w:rsid w:val="00E16927"/>
    <w:rsid w:val="00E202BC"/>
    <w:rsid w:val="00E20C17"/>
    <w:rsid w:val="00E318E4"/>
    <w:rsid w:val="00E33F0F"/>
    <w:rsid w:val="00E43701"/>
    <w:rsid w:val="00E45B11"/>
    <w:rsid w:val="00E55281"/>
    <w:rsid w:val="00E61BED"/>
    <w:rsid w:val="00E6238F"/>
    <w:rsid w:val="00E706EA"/>
    <w:rsid w:val="00E76467"/>
    <w:rsid w:val="00E83104"/>
    <w:rsid w:val="00EA2AB6"/>
    <w:rsid w:val="00EA49AF"/>
    <w:rsid w:val="00EA5A7E"/>
    <w:rsid w:val="00EA6352"/>
    <w:rsid w:val="00EB2AF5"/>
    <w:rsid w:val="00EC0F6A"/>
    <w:rsid w:val="00EC1638"/>
    <w:rsid w:val="00EC1A9A"/>
    <w:rsid w:val="00ED3299"/>
    <w:rsid w:val="00ED576B"/>
    <w:rsid w:val="00EE4B8A"/>
    <w:rsid w:val="00EF2171"/>
    <w:rsid w:val="00EF2626"/>
    <w:rsid w:val="00F00401"/>
    <w:rsid w:val="00F02EA5"/>
    <w:rsid w:val="00F04A82"/>
    <w:rsid w:val="00F05B8E"/>
    <w:rsid w:val="00F061D0"/>
    <w:rsid w:val="00F1044C"/>
    <w:rsid w:val="00F12BEA"/>
    <w:rsid w:val="00F31F2D"/>
    <w:rsid w:val="00F421FC"/>
    <w:rsid w:val="00F46AF5"/>
    <w:rsid w:val="00F5096B"/>
    <w:rsid w:val="00F51B6C"/>
    <w:rsid w:val="00F63CF6"/>
    <w:rsid w:val="00F65666"/>
    <w:rsid w:val="00F729A3"/>
    <w:rsid w:val="00FA3DCE"/>
    <w:rsid w:val="00FA7101"/>
    <w:rsid w:val="00FB0C97"/>
    <w:rsid w:val="00FB4C06"/>
    <w:rsid w:val="00FB75DE"/>
    <w:rsid w:val="00FC6670"/>
    <w:rsid w:val="00FD0799"/>
    <w:rsid w:val="00FE0F95"/>
    <w:rsid w:val="00FF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B54D59B"/>
  <w15:docId w15:val="{CACE5AA3-B36B-442F-BC1E-48BDF635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sz w:val="48"/>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color w:val="008080"/>
      <w:sz w:val="36"/>
    </w:rPr>
  </w:style>
  <w:style w:type="paragraph" w:styleId="Heading4">
    <w:name w:val="heading 4"/>
    <w:basedOn w:val="Normal"/>
    <w:next w:val="Normal"/>
    <w:link w:val="Heading4Char"/>
    <w:qFormat/>
    <w:pPr>
      <w:keepNext/>
      <w:outlineLvl w:val="3"/>
    </w:pPr>
    <w:rPr>
      <w:b/>
      <w:bCs/>
      <w:color w:val="008080"/>
    </w:rPr>
  </w:style>
  <w:style w:type="paragraph" w:styleId="Heading5">
    <w:name w:val="heading 5"/>
    <w:basedOn w:val="Normal"/>
    <w:next w:val="Normal"/>
    <w:qFormat/>
    <w:pPr>
      <w:keepNext/>
      <w:tabs>
        <w:tab w:val="left" w:pos="1410"/>
      </w:tabs>
      <w:outlineLvl w:val="4"/>
    </w:pPr>
    <w:rPr>
      <w:i/>
      <w:iCs/>
    </w:rPr>
  </w:style>
  <w:style w:type="paragraph" w:styleId="Heading6">
    <w:name w:val="heading 6"/>
    <w:basedOn w:val="Normal"/>
    <w:next w:val="Normal"/>
    <w:qFormat/>
    <w:pPr>
      <w:keepNext/>
      <w:tabs>
        <w:tab w:val="left" w:pos="1410"/>
      </w:tabs>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i/>
      <w:iCs/>
      <w:sz w:val="16"/>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2880"/>
    </w:pPr>
  </w:style>
  <w:style w:type="paragraph" w:styleId="BalloonText">
    <w:name w:val="Balloon Text"/>
    <w:basedOn w:val="Normal"/>
    <w:link w:val="BalloonTextChar"/>
    <w:uiPriority w:val="99"/>
    <w:semiHidden/>
    <w:unhideWhenUsed/>
    <w:rsid w:val="001B0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080"/>
    <w:rPr>
      <w:rFonts w:ascii="Segoe UI" w:hAnsi="Segoe UI" w:cs="Segoe UI"/>
      <w:sz w:val="18"/>
      <w:szCs w:val="18"/>
    </w:rPr>
  </w:style>
  <w:style w:type="character" w:customStyle="1" w:styleId="Heading4Char">
    <w:name w:val="Heading 4 Char"/>
    <w:basedOn w:val="DefaultParagraphFont"/>
    <w:link w:val="Heading4"/>
    <w:rsid w:val="00E119BD"/>
    <w:rPr>
      <w:b/>
      <w:bCs/>
      <w:color w:val="008080"/>
      <w:sz w:val="24"/>
      <w:szCs w:val="24"/>
    </w:rPr>
  </w:style>
  <w:style w:type="character" w:customStyle="1" w:styleId="Heading1Char">
    <w:name w:val="Heading 1 Char"/>
    <w:basedOn w:val="DefaultParagraphFont"/>
    <w:link w:val="Heading1"/>
    <w:rsid w:val="00E119BD"/>
    <w:rPr>
      <w:sz w:val="48"/>
      <w:szCs w:val="24"/>
    </w:rPr>
  </w:style>
  <w:style w:type="character" w:customStyle="1" w:styleId="FooterChar">
    <w:name w:val="Footer Char"/>
    <w:basedOn w:val="DefaultParagraphFont"/>
    <w:link w:val="Footer"/>
    <w:uiPriority w:val="99"/>
    <w:rsid w:val="002B13B7"/>
    <w:rPr>
      <w:sz w:val="24"/>
      <w:szCs w:val="24"/>
    </w:rPr>
  </w:style>
  <w:style w:type="paragraph" w:styleId="ListParagraph">
    <w:name w:val="List Paragraph"/>
    <w:basedOn w:val="Normal"/>
    <w:uiPriority w:val="34"/>
    <w:qFormat/>
    <w:rsid w:val="00755936"/>
    <w:pPr>
      <w:widowControl w:val="0"/>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95AF2"/>
    <w:pPr>
      <w:spacing w:before="100" w:beforeAutospacing="1" w:after="100" w:afterAutospacing="1"/>
    </w:pPr>
  </w:style>
  <w:style w:type="table" w:styleId="TableGrid">
    <w:name w:val="Table Grid"/>
    <w:basedOn w:val="TableNormal"/>
    <w:uiPriority w:val="39"/>
    <w:rsid w:val="00EA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31194">
      <w:bodyDiv w:val="1"/>
      <w:marLeft w:val="0"/>
      <w:marRight w:val="0"/>
      <w:marTop w:val="0"/>
      <w:marBottom w:val="0"/>
      <w:divBdr>
        <w:top w:val="none" w:sz="0" w:space="0" w:color="auto"/>
        <w:left w:val="none" w:sz="0" w:space="0" w:color="auto"/>
        <w:bottom w:val="none" w:sz="0" w:space="0" w:color="auto"/>
        <w:right w:val="none" w:sz="0" w:space="0" w:color="auto"/>
      </w:divBdr>
    </w:div>
    <w:div w:id="505096969">
      <w:bodyDiv w:val="1"/>
      <w:marLeft w:val="0"/>
      <w:marRight w:val="0"/>
      <w:marTop w:val="0"/>
      <w:marBottom w:val="0"/>
      <w:divBdr>
        <w:top w:val="none" w:sz="0" w:space="0" w:color="auto"/>
        <w:left w:val="none" w:sz="0" w:space="0" w:color="auto"/>
        <w:bottom w:val="none" w:sz="0" w:space="0" w:color="auto"/>
        <w:right w:val="none" w:sz="0" w:space="0" w:color="auto"/>
      </w:divBdr>
    </w:div>
    <w:div w:id="1782451543">
      <w:bodyDiv w:val="1"/>
      <w:marLeft w:val="0"/>
      <w:marRight w:val="0"/>
      <w:marTop w:val="0"/>
      <w:marBottom w:val="0"/>
      <w:divBdr>
        <w:top w:val="none" w:sz="0" w:space="0" w:color="auto"/>
        <w:left w:val="none" w:sz="0" w:space="0" w:color="auto"/>
        <w:bottom w:val="none" w:sz="0" w:space="0" w:color="auto"/>
        <w:right w:val="none" w:sz="0" w:space="0" w:color="auto"/>
      </w:divBdr>
    </w:div>
    <w:div w:id="19242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hyperlink" Target="mailto:pandrei@iup.edu" TargetMode="External"/><Relationship Id="rId13" Type="http://schemas.openxmlformats.org/officeDocument/2006/relationships/hyperlink" Target="mailto:alice.davis@elklakeschool.org" TargetMode="External"/><Relationship Id="rId18" Type="http://schemas.openxmlformats.org/officeDocument/2006/relationships/hyperlink" Target="mailto:defranco@temple.edu" TargetMode="External"/><Relationship Id="rId3" Type="http://schemas.openxmlformats.org/officeDocument/2006/relationships/hyperlink" Target="mailto:cshegelski@monroecti.org" TargetMode="External"/><Relationship Id="rId21" Type="http://schemas.openxmlformats.org/officeDocument/2006/relationships/hyperlink" Target="mailto:gcleveng@iup.edu" TargetMode="External"/><Relationship Id="rId7" Type="http://schemas.openxmlformats.org/officeDocument/2006/relationships/hyperlink" Target="mailto:candiceajohnson@gmail.com" TargetMode="External"/><Relationship Id="rId12" Type="http://schemas.openxmlformats.org/officeDocument/2006/relationships/hyperlink" Target="mailto:krivosec@iup.edu" TargetMode="External"/><Relationship Id="rId17" Type="http://schemas.openxmlformats.org/officeDocument/2006/relationships/hyperlink" Target="mailto:gjreichard@aol.com" TargetMode="External"/><Relationship Id="rId2" Type="http://schemas.openxmlformats.org/officeDocument/2006/relationships/hyperlink" Target="mailto:chet.w@temple.edu" TargetMode="External"/><Relationship Id="rId16" Type="http://schemas.openxmlformats.org/officeDocument/2006/relationships/hyperlink" Target="mailto:ibarrae@ren.com" TargetMode="External"/><Relationship Id="rId20" Type="http://schemas.openxmlformats.org/officeDocument/2006/relationships/hyperlink" Target="mailto:pandrei@iup.edu" TargetMode="External"/><Relationship Id="rId1" Type="http://schemas.openxmlformats.org/officeDocument/2006/relationships/hyperlink" Target="mailto:alice.davis@elklakeschool.org" TargetMode="External"/><Relationship Id="rId6" Type="http://schemas.openxmlformats.org/officeDocument/2006/relationships/hyperlink" Target="mailto:defranco@temple.edu" TargetMode="External"/><Relationship Id="rId11" Type="http://schemas.openxmlformats.org/officeDocument/2006/relationships/hyperlink" Target="mailto:trpiwowar@comcast.net" TargetMode="External"/><Relationship Id="rId24" Type="http://schemas.openxmlformats.org/officeDocument/2006/relationships/hyperlink" Target="mailto:krivosec@iup.edu" TargetMode="External"/><Relationship Id="rId5" Type="http://schemas.openxmlformats.org/officeDocument/2006/relationships/hyperlink" Target="mailto:gjreichard@aol.com" TargetMode="External"/><Relationship Id="rId15" Type="http://schemas.openxmlformats.org/officeDocument/2006/relationships/hyperlink" Target="mailto:cshegelski@monroecti.org" TargetMode="External"/><Relationship Id="rId23" Type="http://schemas.openxmlformats.org/officeDocument/2006/relationships/hyperlink" Target="mailto:trpiwowar@comcast.net" TargetMode="External"/><Relationship Id="rId10" Type="http://schemas.openxmlformats.org/officeDocument/2006/relationships/hyperlink" Target="mailto:pbobrien@yahoo.com" TargetMode="External"/><Relationship Id="rId19" Type="http://schemas.openxmlformats.org/officeDocument/2006/relationships/hyperlink" Target="mailto:candiceajohnson@gmail.com" TargetMode="External"/><Relationship Id="rId4" Type="http://schemas.openxmlformats.org/officeDocument/2006/relationships/hyperlink" Target="mailto:ibarrae@ren.com" TargetMode="External"/><Relationship Id="rId9" Type="http://schemas.openxmlformats.org/officeDocument/2006/relationships/hyperlink" Target="mailto:gcleveng@iup.edu" TargetMode="External"/><Relationship Id="rId14" Type="http://schemas.openxmlformats.org/officeDocument/2006/relationships/hyperlink" Target="mailto:chet.w@temple.edu" TargetMode="External"/><Relationship Id="rId22" Type="http://schemas.openxmlformats.org/officeDocument/2006/relationships/hyperlink" Target="mailto:pbobrien@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chard\AppData\Roaming\Microsoft\Templates\ACTE%20New%202012%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1B4A-061C-4C98-BDF6-EDE7A04F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ACTE New 2012 Temp.dot</Template>
  <TotalTime>10</TotalTime>
  <Pages>4</Pages>
  <Words>832</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Reichard, Inc.</Company>
  <LinksUpToDate>false</LinksUpToDate>
  <CharactersWithSpaces>5873</CharactersWithSpaces>
  <SharedDoc>false</SharedDoc>
  <HLinks>
    <vt:vector size="48" baseType="variant">
      <vt:variant>
        <vt:i4>1572902</vt:i4>
      </vt:variant>
      <vt:variant>
        <vt:i4>21</vt:i4>
      </vt:variant>
      <vt:variant>
        <vt:i4>0</vt:i4>
      </vt:variant>
      <vt:variant>
        <vt:i4>5</vt:i4>
      </vt:variant>
      <vt:variant>
        <vt:lpwstr>mailto:candiceajohnson@gmail.com</vt:lpwstr>
      </vt:variant>
      <vt:variant>
        <vt:lpwstr/>
      </vt:variant>
      <vt:variant>
        <vt:i4>4325475</vt:i4>
      </vt:variant>
      <vt:variant>
        <vt:i4>18</vt:i4>
      </vt:variant>
      <vt:variant>
        <vt:i4>0</vt:i4>
      </vt:variant>
      <vt:variant>
        <vt:i4>5</vt:i4>
      </vt:variant>
      <vt:variant>
        <vt:lpwstr>mailto:defranco@temple.edu</vt:lpwstr>
      </vt:variant>
      <vt:variant>
        <vt:lpwstr/>
      </vt:variant>
      <vt:variant>
        <vt:i4>6946893</vt:i4>
      </vt:variant>
      <vt:variant>
        <vt:i4>15</vt:i4>
      </vt:variant>
      <vt:variant>
        <vt:i4>0</vt:i4>
      </vt:variant>
      <vt:variant>
        <vt:i4>5</vt:i4>
      </vt:variant>
      <vt:variant>
        <vt:lpwstr>mailto:gjreichard@aol.com</vt:lpwstr>
      </vt:variant>
      <vt:variant>
        <vt:lpwstr/>
      </vt:variant>
      <vt:variant>
        <vt:i4>65594</vt:i4>
      </vt:variant>
      <vt:variant>
        <vt:i4>12</vt:i4>
      </vt:variant>
      <vt:variant>
        <vt:i4>0</vt:i4>
      </vt:variant>
      <vt:variant>
        <vt:i4>5</vt:i4>
      </vt:variant>
      <vt:variant>
        <vt:lpwstr>mailto:mematunis@verizon.net</vt:lpwstr>
      </vt:variant>
      <vt:variant>
        <vt:lpwstr/>
      </vt:variant>
      <vt:variant>
        <vt:i4>1638442</vt:i4>
      </vt:variant>
      <vt:variant>
        <vt:i4>9</vt:i4>
      </vt:variant>
      <vt:variant>
        <vt:i4>0</vt:i4>
      </vt:variant>
      <vt:variant>
        <vt:i4>5</vt:i4>
      </vt:variant>
      <vt:variant>
        <vt:lpwstr>mailto:cshegelski@monroecti.org</vt:lpwstr>
      </vt:variant>
      <vt:variant>
        <vt:lpwstr/>
      </vt:variant>
      <vt:variant>
        <vt:i4>6946846</vt:i4>
      </vt:variant>
      <vt:variant>
        <vt:i4>6</vt:i4>
      </vt:variant>
      <vt:variant>
        <vt:i4>0</vt:i4>
      </vt:variant>
      <vt:variant>
        <vt:i4>5</vt:i4>
      </vt:variant>
      <vt:variant>
        <vt:lpwstr>mailto:chet.w@temple.edu</vt:lpwstr>
      </vt:variant>
      <vt:variant>
        <vt:lpwstr/>
      </vt:variant>
      <vt:variant>
        <vt:i4>7798850</vt:i4>
      </vt:variant>
      <vt:variant>
        <vt:i4>3</vt:i4>
      </vt:variant>
      <vt:variant>
        <vt:i4>0</vt:i4>
      </vt:variant>
      <vt:variant>
        <vt:i4>5</vt:i4>
      </vt:variant>
      <vt:variant>
        <vt:lpwstr>mailto:jiannetti@wactc.net</vt:lpwstr>
      </vt:variant>
      <vt:variant>
        <vt:lpwstr/>
      </vt:variant>
      <vt:variant>
        <vt:i4>786528</vt:i4>
      </vt:variant>
      <vt:variant>
        <vt:i4>0</vt:i4>
      </vt:variant>
      <vt:variant>
        <vt:i4>0</vt:i4>
      </vt:variant>
      <vt:variant>
        <vt:i4>5</vt:i4>
      </vt:variant>
      <vt:variant>
        <vt:lpwstr>mailto:alice.davis@elklakeschool.org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Reichard</dc:creator>
  <cp:lastModifiedBy>Paula Andrei</cp:lastModifiedBy>
  <cp:revision>6</cp:revision>
  <cp:lastPrinted>2021-01-30T02:33:00Z</cp:lastPrinted>
  <dcterms:created xsi:type="dcterms:W3CDTF">2021-01-30T02:23:00Z</dcterms:created>
  <dcterms:modified xsi:type="dcterms:W3CDTF">2021-01-30T02:33:00Z</dcterms:modified>
</cp:coreProperties>
</file>